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0F" w:rsidRDefault="00D00732" w:rsidP="00F40676">
      <w:pPr>
        <w:pStyle w:val="2"/>
        <w:spacing w:before="120"/>
        <w:jc w:val="left"/>
        <w:rPr>
          <w:rFonts w:ascii="Times New Roman" w:hAnsi="Times New Roman"/>
          <w:spacing w:val="0"/>
          <w:sz w:val="16"/>
        </w:rPr>
      </w:pPr>
      <w:r>
        <w:rPr>
          <w:rFonts w:ascii="Times New Roman" w:hAnsi="Times New Roman"/>
          <w:spacing w:val="0"/>
          <w:sz w:val="16"/>
        </w:rPr>
        <w:t xml:space="preserve">                                                                                                            </w:t>
      </w:r>
      <w:r w:rsidR="00F40676">
        <w:rPr>
          <w:rFonts w:ascii="Times New Roman" w:hAnsi="Times New Roman"/>
          <w:spacing w:val="0"/>
          <w:sz w:val="16"/>
        </w:rPr>
        <w:tab/>
      </w:r>
      <w:r w:rsidR="00F40676">
        <w:rPr>
          <w:rFonts w:ascii="Times New Roman" w:hAnsi="Times New Roman"/>
          <w:spacing w:val="0"/>
          <w:sz w:val="16"/>
        </w:rPr>
        <w:tab/>
      </w:r>
      <w:r w:rsidR="00F40676">
        <w:rPr>
          <w:rFonts w:ascii="Times New Roman" w:hAnsi="Times New Roman"/>
          <w:spacing w:val="0"/>
          <w:sz w:val="16"/>
        </w:rPr>
        <w:tab/>
      </w:r>
      <w:r w:rsidR="00F40676">
        <w:rPr>
          <w:rFonts w:ascii="Times New Roman" w:hAnsi="Times New Roman"/>
          <w:spacing w:val="0"/>
          <w:sz w:val="16"/>
        </w:rPr>
        <w:tab/>
      </w:r>
      <w:r w:rsidR="00F40676">
        <w:rPr>
          <w:rFonts w:ascii="Times New Roman" w:hAnsi="Times New Roman"/>
          <w:spacing w:val="0"/>
          <w:sz w:val="16"/>
        </w:rPr>
        <w:tab/>
        <w:t>.</w:t>
      </w:r>
      <w:r w:rsidR="00ED39B0">
        <w:rPr>
          <w:rFonts w:ascii="Times New Roman" w:hAnsi="Times New Roman"/>
          <w:spacing w:val="40"/>
        </w:rPr>
        <w:pict>
          <v:group id="_x0000_s1026" editas="canvas" style="position:absolute;margin-left:3in;margin-top:18.2pt;width:36.75pt;height:48pt;z-index:251657728;mso-position-horizontal-relative:text;mso-position-vertical-relative:page" coordorigin="3321,364" coordsize="735,96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21;top:364;width:735;height:960" o:preferrelative="f">
              <v:fill o:detectmouseclick="t"/>
              <v:path o:extrusionok="t" o:connecttype="none"/>
              <o:lock v:ext="edit" text="t"/>
            </v:shape>
            <v:rect id="_x0000_s1028" style="position:absolute;left:3323;top:364;width:731;height:494" strokecolor="#25221e" strokeweight="1.5pt"/>
            <v:shape id="_x0000_s1029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<v:path arrowok="t"/>
            </v:shape>
            <v:shape id="_x0000_s1030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<v:path arrowok="t"/>
            </v:shape>
            <v:shape id="_x0000_s1031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1032" style="position:absolute;left:3617;top:985;width:13;height:7" coordsize="8,4" path="m8,4hdc6,4,4,3,3,3,3,3,2,2,2,2,2,2,,1,,e" filled="f" strokecolor="#25221e" strokeweight="0">
              <v:path arrowok="t"/>
            </v:shape>
            <v:shape id="_x0000_s1033" style="position:absolute;left:3607;top:990;width:166;height:20" coordsize="108,13" path="m108,hdc89,7,78,13,54,13,40,13,6,11,,e" filled="f" strokecolor="#25221e" strokeweight="0">
              <v:path arrowok="t"/>
            </v:shape>
            <v:shape id="_x0000_s1034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<v:path arrowok="t"/>
            </v:shape>
            <v:shape id="_x0000_s1035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1036" style="position:absolute;left:3793;top:1145;width:13;height:8" coordsize="8,5" path="m8,5hdc6,5,3,3,2,3,2,3,1,3,1,2,1,2,,1,,e" filled="f" strokecolor="#25221e" strokeweight="0">
              <v:path arrowok="t"/>
            </v:shape>
            <v:shape id="_x0000_s1037" style="position:absolute;left:3783;top:1150;width:166;height:20" coordsize="108,13" path="m108,hdc88,8,77,13,53,13,40,13,5,11,,e" filled="f" strokecolor="#25221e" strokeweight="0">
              <v:path arrowok="t"/>
            </v:shape>
            <v:shape id="_x0000_s1038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<v:path arrowok="t"/>
            </v:shape>
            <v:shape id="_x0000_s1039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1040" style="position:absolute;left:3445;top:1145;width:12;height:7" coordsize="8,4" path="m8,4hdc6,4,4,3,3,2v,,-1,,-1,c2,1,,,,e" filled="f" strokecolor="#25221e" strokeweight="0">
              <v:path arrowok="t"/>
            </v:shape>
            <v:shape id="_x0000_s1041" style="position:absolute;left:3434;top:1149;width:166;height:20" coordsize="108,13" path="m108,hdc89,8,78,13,54,13,40,13,6,12,,1e" filled="f" strokecolor="#25221e" strokeweight="0">
              <v:path arrowok="t"/>
            </v:shape>
            <v:shape id="_x0000_s1042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<v:path arrowok="t"/>
            </v:shape>
            <v:shape id="_x0000_s1043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1044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1045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<v:path arrowok="t"/>
            </v:shape>
            <v:shape id="_x0000_s1046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1047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1048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1049" style="position:absolute;left:3566;top:472;width:24;height:24" strokecolor="#25221e" strokeweight=".25pt"/>
            <v:oval id="_x0000_s1050" style="position:absolute;left:3526;top:415;width:25;height:24" strokecolor="#25221e" strokeweight=".25pt"/>
            <v:shape id="_x0000_s1051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<v:path arrowok="t"/>
            </v:shape>
            <v:shape id="_x0000_s1052" style="position:absolute;left:3437;top:438;width:103;height:375" coordsize="67,244" path="m67,2l6,244,,243,61,r6,2xe" strokecolor="#25221e" strokeweight=".25pt">
              <v:path arrowok="t"/>
            </v:shape>
            <v:shape id="_x0000_s1053" style="position:absolute;left:3491;top:462;width:75;height:23" coordsize="49,15" path="m2,l21,3r3,4l28,5,49,9r-1,6l26,11,24,7,19,9,,6,2,xe" strokecolor="#25221e" strokeweight="0">
              <v:path arrowok="t"/>
            </v:shape>
            <v:oval id="_x0000_s1054" style="position:absolute;left:3469;top:450;width:23;height:25" strokecolor="#25221e" strokeweight=".25pt"/>
            <v:shape id="_x0000_s1055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<v:path arrowok="t"/>
            </v:shape>
            <v:shape id="_x0000_s1056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1057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1058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1059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1060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1061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1062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1063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1064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1065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<v:path arrowok="t"/>
            </v:shape>
            <v:shape id="_x0000_s1066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1067" style="position:absolute;left:3638;top:476;width:24;height:13" coordsize="16,8" path="m,2hdc3,,16,,16,6,15,8,10,8,6,8,4,8,,4,,2xe" strokecolor="#25221e" strokeweight="0">
              <v:path arrowok="t"/>
            </v:shape>
            <v:shape id="_x0000_s1068" style="position:absolute;left:3679;top:484;width:25;height:14" coordsize="16,9" path="m,2hdc3,,16,1,16,6,15,9,10,8,6,8,4,8,,5,,2xe" strokecolor="#25221e" strokeweight="0">
              <v:path arrowok="t"/>
            </v:shape>
            <v:oval id="_x0000_s1069" style="position:absolute;left:3648;top:479;width:7;height:5" strokecolor="#25221e" strokeweight="0"/>
            <v:oval id="_x0000_s1070" style="position:absolute;left:3687;top:487;width:6;height:5" strokecolor="#25221e" strokeweight="0"/>
            <v:shape id="_x0000_s1071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1072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1073" style="position:absolute;left:3658;top:524;width:10;height:51" coordsize="7,33" path="m7,hdc1,2,,9,,15v,4,,7,2,11c3,28,5,30,5,33e" filled="f" strokecolor="#25221e" strokeweight="0">
              <v:path arrowok="t"/>
            </v:shape>
            <v:shape id="_x0000_s1074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1075" style="position:absolute;left:3641;top:521;width:7;height:31" coordsize="5,20" path="m5,hdc3,2,3,4,2,5,1,7,1,10,1,12,1,15,,17,,20e" filled="f" strokecolor="#25221e" strokeweight="0">
              <v:path arrowok="t"/>
            </v:shape>
            <v:shape id="_x0000_s1076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<v:path arrowok="t"/>
            </v:shape>
            <v:shape id="_x0000_s1077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1078" style="position:absolute;left:3658;top:530;width:55;height:52" coordsize="36,34" path="m34,hdc34,11,36,16,29,24v-4,3,-10,9,-16,9c10,33,7,34,4,34,,33,,32,3,31v3,-2,7,-6,9,-6c16,23,19,11,22,11v1,,4,-5,7,-7c30,4,34,3,34,xe" strokecolor="#25221e" strokeweight="0">
              <v:path arrowok="t"/>
            </v:shape>
            <v:shape id="_x0000_s1079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<v:path arrowok="t"/>
            </v:shape>
            <v:shape id="_x0000_s1080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shape id="_x0000_s1081" style="position:absolute;left:3596;top:495;width:51;height:109" coordsize="33,71" path="m7,8hdc5,13,,15,,21,,37,6,39,14,50v2,4,6,6,6,12c20,71,30,58,30,56,30,42,33,40,23,29,19,26,16,20,12,16,9,13,7,,7,8xe" strokecolor="#25221e" strokeweight="0">
              <v:path arrowok="t"/>
            </v:shape>
            <v:shape id="_x0000_s1082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1083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1084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1085" style="position:absolute;left:3634;top:455;width:85;height:26" coordsize="55,17" path="m,l20,3,39,6r16,5l55,17hdc37,11,18,7,,6hal,xe" strokecolor="#25221e" strokeweight="0">
              <v:path arrowok="t"/>
            </v:shape>
            <v:shape id="_x0000_s1086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1087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1088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  <w10:wrap anchory="page"/>
          </v:group>
        </w:pict>
      </w:r>
    </w:p>
    <w:p w:rsidR="001A35FE" w:rsidRDefault="001A35FE" w:rsidP="008C2C1A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8C2C1A" w:rsidRDefault="008C2C1A" w:rsidP="008C2C1A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8C2C1A" w:rsidRPr="00A14384" w:rsidRDefault="008C2C1A" w:rsidP="008C2C1A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8C2C1A" w:rsidRPr="00AC6D19" w:rsidRDefault="008C2C1A" w:rsidP="008C2C1A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C2C1A" w:rsidRDefault="008C2C1A" w:rsidP="008C2C1A"/>
    <w:p w:rsidR="0053420F" w:rsidRPr="005E3FF6" w:rsidRDefault="0053420F">
      <w:pPr>
        <w:rPr>
          <w:noProof w:val="0"/>
          <w:sz w:val="24"/>
          <w:szCs w:val="24"/>
        </w:rPr>
      </w:pPr>
    </w:p>
    <w:p w:rsidR="0053420F" w:rsidRDefault="000257E3">
      <w:pPr>
        <w:rPr>
          <w:noProof w:val="0"/>
        </w:rPr>
      </w:pPr>
      <w:r>
        <w:rPr>
          <w:noProof w:val="0"/>
        </w:rPr>
        <w:t xml:space="preserve">                         </w:t>
      </w:r>
    </w:p>
    <w:p w:rsidR="0053420F" w:rsidRPr="00FC4090" w:rsidRDefault="00A867B7">
      <w:pPr>
        <w:rPr>
          <w:noProof w:val="0"/>
          <w:sz w:val="28"/>
          <w:szCs w:val="28"/>
        </w:rPr>
      </w:pPr>
      <w:r w:rsidRPr="00FC4090">
        <w:rPr>
          <w:noProof w:val="0"/>
          <w:sz w:val="28"/>
          <w:szCs w:val="28"/>
        </w:rPr>
        <w:t xml:space="preserve"> </w:t>
      </w:r>
      <w:r w:rsidR="00874A9C" w:rsidRPr="00FC4090">
        <w:rPr>
          <w:noProof w:val="0"/>
          <w:sz w:val="28"/>
          <w:szCs w:val="28"/>
        </w:rPr>
        <w:t xml:space="preserve">        02.03.2015</w:t>
      </w:r>
      <w:r w:rsidR="007A01EE" w:rsidRPr="00FC4090">
        <w:rPr>
          <w:noProof w:val="0"/>
          <w:sz w:val="28"/>
          <w:szCs w:val="28"/>
        </w:rPr>
        <w:t xml:space="preserve">                              </w:t>
      </w:r>
      <w:r w:rsidRPr="00FC4090">
        <w:rPr>
          <w:noProof w:val="0"/>
          <w:sz w:val="28"/>
          <w:szCs w:val="28"/>
        </w:rPr>
        <w:t xml:space="preserve">                                     </w:t>
      </w:r>
      <w:r w:rsidR="007A01EE" w:rsidRPr="00FC4090">
        <w:rPr>
          <w:noProof w:val="0"/>
          <w:sz w:val="28"/>
          <w:szCs w:val="28"/>
        </w:rPr>
        <w:t xml:space="preserve">                </w:t>
      </w:r>
      <w:r w:rsidRPr="00FC4090">
        <w:rPr>
          <w:noProof w:val="0"/>
          <w:sz w:val="28"/>
          <w:szCs w:val="28"/>
        </w:rPr>
        <w:t xml:space="preserve"> </w:t>
      </w:r>
      <w:r w:rsidR="00FC4090">
        <w:rPr>
          <w:noProof w:val="0"/>
          <w:sz w:val="28"/>
          <w:szCs w:val="28"/>
        </w:rPr>
        <w:t xml:space="preserve">        </w:t>
      </w:r>
      <w:r w:rsidR="00874A9C" w:rsidRPr="00FC4090">
        <w:rPr>
          <w:noProof w:val="0"/>
          <w:sz w:val="28"/>
          <w:szCs w:val="28"/>
        </w:rPr>
        <w:t xml:space="preserve"> №</w:t>
      </w:r>
      <w:r w:rsidR="00744771">
        <w:rPr>
          <w:noProof w:val="0"/>
          <w:sz w:val="28"/>
          <w:szCs w:val="28"/>
        </w:rPr>
        <w:t xml:space="preserve"> </w:t>
      </w:r>
      <w:r w:rsidR="00874A9C" w:rsidRPr="00FC4090">
        <w:rPr>
          <w:noProof w:val="0"/>
          <w:sz w:val="28"/>
          <w:szCs w:val="28"/>
        </w:rPr>
        <w:t>593</w:t>
      </w:r>
    </w:p>
    <w:p w:rsidR="001C3948" w:rsidRDefault="0017350E" w:rsidP="0017350E">
      <w:pPr>
        <w:ind w:right="5954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</w:t>
      </w:r>
    </w:p>
    <w:p w:rsidR="008932D6" w:rsidRDefault="0017350E" w:rsidP="0017350E">
      <w:pPr>
        <w:ind w:right="5954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  </w:t>
      </w:r>
    </w:p>
    <w:p w:rsidR="0053420F" w:rsidRPr="0052494B" w:rsidRDefault="005A3337" w:rsidP="0017350E">
      <w:pPr>
        <w:ind w:right="5954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О мерах по</w:t>
      </w:r>
      <w:r w:rsidR="00365DA1">
        <w:rPr>
          <w:i/>
          <w:noProof w:val="0"/>
          <w:sz w:val="24"/>
        </w:rPr>
        <w:t xml:space="preserve"> </w:t>
      </w:r>
      <w:r>
        <w:rPr>
          <w:i/>
          <w:noProof w:val="0"/>
          <w:sz w:val="24"/>
        </w:rPr>
        <w:t>обеспечению</w:t>
      </w:r>
      <w:r w:rsidR="0017350E">
        <w:rPr>
          <w:i/>
          <w:noProof w:val="0"/>
          <w:sz w:val="24"/>
        </w:rPr>
        <w:t xml:space="preserve"> отдыха, оздоровления и зан</w:t>
      </w:r>
      <w:r w:rsidR="000961BB">
        <w:rPr>
          <w:i/>
          <w:noProof w:val="0"/>
          <w:sz w:val="24"/>
        </w:rPr>
        <w:t xml:space="preserve">ятости детей и подростков </w:t>
      </w:r>
      <w:r w:rsidR="000257E3">
        <w:rPr>
          <w:i/>
          <w:noProof w:val="0"/>
          <w:sz w:val="24"/>
        </w:rPr>
        <w:t xml:space="preserve"> </w:t>
      </w:r>
      <w:r w:rsidR="000961BB">
        <w:rPr>
          <w:i/>
          <w:noProof w:val="0"/>
          <w:sz w:val="24"/>
        </w:rPr>
        <w:t xml:space="preserve">в каникулярное время </w:t>
      </w:r>
      <w:r w:rsidR="000257E3">
        <w:rPr>
          <w:i/>
          <w:noProof w:val="0"/>
          <w:sz w:val="24"/>
        </w:rPr>
        <w:t>в 201</w:t>
      </w:r>
      <w:r w:rsidR="009E32DD">
        <w:rPr>
          <w:i/>
          <w:noProof w:val="0"/>
          <w:sz w:val="24"/>
        </w:rPr>
        <w:t>5</w:t>
      </w:r>
      <w:r w:rsidR="00EC633E">
        <w:rPr>
          <w:i/>
          <w:noProof w:val="0"/>
          <w:sz w:val="24"/>
        </w:rPr>
        <w:t xml:space="preserve"> </w:t>
      </w:r>
      <w:r w:rsidR="0017350E">
        <w:rPr>
          <w:i/>
          <w:noProof w:val="0"/>
          <w:sz w:val="24"/>
        </w:rPr>
        <w:t xml:space="preserve"> году.</w:t>
      </w:r>
    </w:p>
    <w:p w:rsidR="004E4F75" w:rsidRDefault="004E4F75">
      <w:pPr>
        <w:rPr>
          <w:noProof w:val="0"/>
        </w:rPr>
      </w:pPr>
    </w:p>
    <w:p w:rsidR="001C3948" w:rsidRDefault="001C3948">
      <w:pPr>
        <w:rPr>
          <w:noProof w:val="0"/>
        </w:rPr>
      </w:pPr>
    </w:p>
    <w:p w:rsidR="004E4F75" w:rsidRPr="00290CA9" w:rsidRDefault="0017350E" w:rsidP="00235DD2">
      <w:pPr>
        <w:spacing w:before="120"/>
        <w:ind w:firstLine="567"/>
        <w:jc w:val="both"/>
        <w:rPr>
          <w:noProof w:val="0"/>
          <w:sz w:val="28"/>
          <w:szCs w:val="28"/>
        </w:rPr>
      </w:pPr>
      <w:proofErr w:type="gramStart"/>
      <w:r w:rsidRPr="00290CA9">
        <w:rPr>
          <w:noProof w:val="0"/>
          <w:sz w:val="28"/>
          <w:szCs w:val="28"/>
        </w:rPr>
        <w:t>В целях государственной поддержки прав детей на полноценный отдых, оз</w:t>
      </w:r>
      <w:r w:rsidR="00235DD2" w:rsidRPr="00290CA9">
        <w:rPr>
          <w:noProof w:val="0"/>
          <w:sz w:val="28"/>
          <w:szCs w:val="28"/>
        </w:rPr>
        <w:softHyphen/>
      </w:r>
      <w:r w:rsidRPr="00290CA9">
        <w:rPr>
          <w:noProof w:val="0"/>
          <w:sz w:val="28"/>
          <w:szCs w:val="28"/>
        </w:rPr>
        <w:t>доровление,   предусмотренные   Федеральным   законом   от   24.07.1998   № 124-ФЗ «Об основных гарантиях прав ребенка в Российской Федерации», в соот</w:t>
      </w:r>
      <w:r w:rsidR="00496055" w:rsidRPr="00290CA9">
        <w:rPr>
          <w:noProof w:val="0"/>
          <w:sz w:val="28"/>
          <w:szCs w:val="28"/>
        </w:rPr>
        <w:softHyphen/>
      </w:r>
      <w:r w:rsidRPr="00290CA9">
        <w:rPr>
          <w:noProof w:val="0"/>
          <w:sz w:val="28"/>
          <w:szCs w:val="28"/>
        </w:rPr>
        <w:t>ветствии с Фед</w:t>
      </w:r>
      <w:r w:rsidR="008932D6" w:rsidRPr="00290CA9">
        <w:rPr>
          <w:noProof w:val="0"/>
          <w:sz w:val="28"/>
          <w:szCs w:val="28"/>
        </w:rPr>
        <w:t>еральным законом</w:t>
      </w:r>
      <w:r w:rsidR="00CA29BE" w:rsidRPr="00290CA9">
        <w:rPr>
          <w:noProof w:val="0"/>
          <w:sz w:val="28"/>
          <w:szCs w:val="28"/>
        </w:rPr>
        <w:t xml:space="preserve"> от 06.10.2003 № 131</w:t>
      </w:r>
      <w:r w:rsidRPr="00290CA9">
        <w:rPr>
          <w:noProof w:val="0"/>
          <w:sz w:val="28"/>
          <w:szCs w:val="28"/>
        </w:rPr>
        <w:t xml:space="preserve">-ФЗ «Об общих принципах организации </w:t>
      </w:r>
      <w:r w:rsidR="00CA29BE" w:rsidRPr="00290CA9">
        <w:rPr>
          <w:noProof w:val="0"/>
          <w:sz w:val="28"/>
          <w:szCs w:val="28"/>
        </w:rPr>
        <w:t xml:space="preserve">местного самоуправления </w:t>
      </w:r>
      <w:r w:rsidR="005E3FF6" w:rsidRPr="00290CA9">
        <w:rPr>
          <w:noProof w:val="0"/>
          <w:sz w:val="28"/>
          <w:szCs w:val="28"/>
        </w:rPr>
        <w:t xml:space="preserve">в </w:t>
      </w:r>
      <w:r w:rsidRPr="00290CA9">
        <w:rPr>
          <w:noProof w:val="0"/>
          <w:sz w:val="28"/>
          <w:szCs w:val="28"/>
        </w:rPr>
        <w:t>Российской Федерации»</w:t>
      </w:r>
      <w:r w:rsidR="003B36E9" w:rsidRPr="00290CA9">
        <w:rPr>
          <w:noProof w:val="0"/>
          <w:sz w:val="28"/>
          <w:szCs w:val="28"/>
        </w:rPr>
        <w:t>,</w:t>
      </w:r>
      <w:r w:rsidR="009B25E7" w:rsidRPr="00290CA9">
        <w:rPr>
          <w:noProof w:val="0"/>
          <w:sz w:val="28"/>
          <w:szCs w:val="28"/>
        </w:rPr>
        <w:t xml:space="preserve"> </w:t>
      </w:r>
      <w:r w:rsidR="00F64132" w:rsidRPr="00290CA9">
        <w:rPr>
          <w:noProof w:val="0"/>
          <w:sz w:val="28"/>
          <w:szCs w:val="28"/>
        </w:rPr>
        <w:t>Постановле</w:t>
      </w:r>
      <w:r w:rsidR="00235DD2" w:rsidRPr="00290CA9">
        <w:rPr>
          <w:noProof w:val="0"/>
          <w:sz w:val="28"/>
          <w:szCs w:val="28"/>
        </w:rPr>
        <w:softHyphen/>
      </w:r>
      <w:r w:rsidR="00F64132" w:rsidRPr="00290CA9">
        <w:rPr>
          <w:noProof w:val="0"/>
          <w:sz w:val="28"/>
          <w:szCs w:val="28"/>
        </w:rPr>
        <w:t>нием</w:t>
      </w:r>
      <w:r w:rsidR="00E542A4" w:rsidRPr="00290CA9">
        <w:rPr>
          <w:noProof w:val="0"/>
          <w:sz w:val="28"/>
          <w:szCs w:val="28"/>
        </w:rPr>
        <w:t xml:space="preserve"> Губернатора</w:t>
      </w:r>
      <w:r w:rsidR="00B80CEE" w:rsidRPr="00290CA9">
        <w:rPr>
          <w:noProof w:val="0"/>
          <w:sz w:val="28"/>
          <w:szCs w:val="28"/>
        </w:rPr>
        <w:t xml:space="preserve"> Владимирской области</w:t>
      </w:r>
      <w:r w:rsidR="00F64132" w:rsidRPr="00290CA9">
        <w:rPr>
          <w:noProof w:val="0"/>
          <w:sz w:val="28"/>
          <w:szCs w:val="28"/>
        </w:rPr>
        <w:t xml:space="preserve"> от 04.02.2014 № 59</w:t>
      </w:r>
      <w:r w:rsidR="00B80CEE" w:rsidRPr="00290CA9">
        <w:rPr>
          <w:noProof w:val="0"/>
          <w:sz w:val="28"/>
          <w:szCs w:val="28"/>
        </w:rPr>
        <w:t xml:space="preserve"> (в ред. от 20.12.2014)</w:t>
      </w:r>
      <w:r w:rsidR="00F64132" w:rsidRPr="00290CA9">
        <w:rPr>
          <w:noProof w:val="0"/>
          <w:sz w:val="28"/>
          <w:szCs w:val="28"/>
        </w:rPr>
        <w:t xml:space="preserve"> </w:t>
      </w:r>
      <w:r w:rsidR="00E542A4" w:rsidRPr="00290CA9">
        <w:rPr>
          <w:noProof w:val="0"/>
          <w:sz w:val="28"/>
          <w:szCs w:val="28"/>
        </w:rPr>
        <w:t>«Об утверждении государственной про</w:t>
      </w:r>
      <w:r w:rsidR="00235DD2" w:rsidRPr="00290CA9">
        <w:rPr>
          <w:noProof w:val="0"/>
          <w:sz w:val="28"/>
          <w:szCs w:val="28"/>
        </w:rPr>
        <w:softHyphen/>
      </w:r>
      <w:r w:rsidR="00E542A4" w:rsidRPr="00290CA9">
        <w:rPr>
          <w:noProof w:val="0"/>
          <w:sz w:val="28"/>
          <w:szCs w:val="28"/>
        </w:rPr>
        <w:t>граммы «Развитие о</w:t>
      </w:r>
      <w:r w:rsidR="00B24BF8" w:rsidRPr="00290CA9">
        <w:rPr>
          <w:noProof w:val="0"/>
          <w:sz w:val="28"/>
          <w:szCs w:val="28"/>
        </w:rPr>
        <w:t>бразования» на 2014</w:t>
      </w:r>
      <w:proofErr w:type="gramEnd"/>
      <w:r w:rsidR="00B24BF8" w:rsidRPr="00290CA9">
        <w:rPr>
          <w:noProof w:val="0"/>
          <w:sz w:val="28"/>
          <w:szCs w:val="28"/>
        </w:rPr>
        <w:t xml:space="preserve"> – 2020 годы»</w:t>
      </w:r>
      <w:r w:rsidR="00B80CEE" w:rsidRPr="00290CA9">
        <w:rPr>
          <w:noProof w:val="0"/>
          <w:sz w:val="28"/>
          <w:szCs w:val="28"/>
        </w:rPr>
        <w:t xml:space="preserve"> (с изм. и доп.</w:t>
      </w:r>
      <w:r w:rsidR="00B24BF8" w:rsidRPr="00290CA9">
        <w:rPr>
          <w:noProof w:val="0"/>
          <w:sz w:val="28"/>
          <w:szCs w:val="28"/>
        </w:rPr>
        <w:t>,</w:t>
      </w:r>
      <w:r w:rsidR="00B80CEE" w:rsidRPr="00290CA9">
        <w:rPr>
          <w:noProof w:val="0"/>
          <w:sz w:val="28"/>
          <w:szCs w:val="28"/>
        </w:rPr>
        <w:t xml:space="preserve"> </w:t>
      </w:r>
      <w:proofErr w:type="gramStart"/>
      <w:r w:rsidR="00B80CEE" w:rsidRPr="00290CA9">
        <w:rPr>
          <w:noProof w:val="0"/>
          <w:sz w:val="28"/>
          <w:szCs w:val="28"/>
        </w:rPr>
        <w:t>вступившими</w:t>
      </w:r>
      <w:proofErr w:type="gramEnd"/>
      <w:r w:rsidR="00B80CEE" w:rsidRPr="00290CA9">
        <w:rPr>
          <w:noProof w:val="0"/>
          <w:sz w:val="28"/>
          <w:szCs w:val="28"/>
        </w:rPr>
        <w:t xml:space="preserve"> в силу с 01.01.2015), </w:t>
      </w:r>
      <w:r w:rsidR="00B24BF8" w:rsidRPr="00290CA9">
        <w:rPr>
          <w:noProof w:val="0"/>
          <w:sz w:val="28"/>
          <w:szCs w:val="28"/>
        </w:rPr>
        <w:t xml:space="preserve"> Постановлением админи</w:t>
      </w:r>
      <w:r w:rsidR="00235DD2" w:rsidRPr="00290CA9">
        <w:rPr>
          <w:noProof w:val="0"/>
          <w:sz w:val="28"/>
          <w:szCs w:val="28"/>
        </w:rPr>
        <w:softHyphen/>
      </w:r>
      <w:r w:rsidR="00B24BF8" w:rsidRPr="00290CA9">
        <w:rPr>
          <w:noProof w:val="0"/>
          <w:sz w:val="28"/>
          <w:szCs w:val="28"/>
        </w:rPr>
        <w:t>страции округа Му</w:t>
      </w:r>
      <w:r w:rsidR="009D5062" w:rsidRPr="00290CA9">
        <w:rPr>
          <w:noProof w:val="0"/>
          <w:sz w:val="28"/>
          <w:szCs w:val="28"/>
        </w:rPr>
        <w:t>ром от 15.10.2014</w:t>
      </w:r>
      <w:r w:rsidR="00B24BF8" w:rsidRPr="00290CA9">
        <w:rPr>
          <w:noProof w:val="0"/>
          <w:sz w:val="28"/>
          <w:szCs w:val="28"/>
        </w:rPr>
        <w:t xml:space="preserve"> № </w:t>
      </w:r>
      <w:r w:rsidR="009D5062" w:rsidRPr="00290CA9">
        <w:rPr>
          <w:noProof w:val="0"/>
          <w:sz w:val="28"/>
          <w:szCs w:val="28"/>
        </w:rPr>
        <w:t>2306</w:t>
      </w:r>
      <w:r w:rsidR="00B24BF8" w:rsidRPr="00290CA9">
        <w:rPr>
          <w:noProof w:val="0"/>
          <w:sz w:val="28"/>
          <w:szCs w:val="28"/>
        </w:rPr>
        <w:t xml:space="preserve"> «Об утверждении муниципальной программы «Совершенствование о</w:t>
      </w:r>
      <w:r w:rsidR="00B24BF8" w:rsidRPr="00290CA9">
        <w:rPr>
          <w:noProof w:val="0"/>
          <w:sz w:val="28"/>
          <w:szCs w:val="28"/>
        </w:rPr>
        <w:t>р</w:t>
      </w:r>
      <w:r w:rsidR="00B24BF8" w:rsidRPr="00290CA9">
        <w:rPr>
          <w:noProof w:val="0"/>
          <w:sz w:val="28"/>
          <w:szCs w:val="28"/>
        </w:rPr>
        <w:t>ганизации от</w:t>
      </w:r>
      <w:r w:rsidR="00C77F69" w:rsidRPr="00290CA9">
        <w:rPr>
          <w:noProof w:val="0"/>
          <w:sz w:val="28"/>
          <w:szCs w:val="28"/>
        </w:rPr>
        <w:t>дыха детей и подростков округа М</w:t>
      </w:r>
      <w:r w:rsidR="009D5062" w:rsidRPr="00290CA9">
        <w:rPr>
          <w:noProof w:val="0"/>
          <w:sz w:val="28"/>
          <w:szCs w:val="28"/>
        </w:rPr>
        <w:t>уром на 2015-2017</w:t>
      </w:r>
      <w:r w:rsidR="00B24BF8" w:rsidRPr="00290CA9">
        <w:rPr>
          <w:noProof w:val="0"/>
          <w:sz w:val="28"/>
          <w:szCs w:val="28"/>
        </w:rPr>
        <w:t xml:space="preserve"> годы»</w:t>
      </w:r>
    </w:p>
    <w:p w:rsidR="001C3948" w:rsidRPr="00290CA9" w:rsidRDefault="001C3948" w:rsidP="007A01EE">
      <w:pPr>
        <w:spacing w:before="120"/>
        <w:jc w:val="both"/>
        <w:rPr>
          <w:b/>
          <w:i/>
          <w:noProof w:val="0"/>
          <w:sz w:val="28"/>
          <w:szCs w:val="28"/>
        </w:rPr>
      </w:pPr>
    </w:p>
    <w:p w:rsidR="00B45784" w:rsidRPr="00290CA9" w:rsidRDefault="008C2C1A" w:rsidP="009E32DD">
      <w:pPr>
        <w:spacing w:before="120"/>
        <w:ind w:firstLine="567"/>
        <w:jc w:val="both"/>
        <w:rPr>
          <w:b/>
          <w:i/>
          <w:noProof w:val="0"/>
          <w:sz w:val="28"/>
          <w:szCs w:val="28"/>
        </w:rPr>
      </w:pPr>
      <w:proofErr w:type="gramStart"/>
      <w:r w:rsidRPr="00290CA9">
        <w:rPr>
          <w:b/>
          <w:i/>
          <w:noProof w:val="0"/>
          <w:sz w:val="28"/>
          <w:szCs w:val="28"/>
        </w:rPr>
        <w:t>п</w:t>
      </w:r>
      <w:proofErr w:type="gramEnd"/>
      <w:r w:rsidRPr="00290CA9">
        <w:rPr>
          <w:b/>
          <w:i/>
          <w:noProof w:val="0"/>
          <w:sz w:val="28"/>
          <w:szCs w:val="28"/>
        </w:rPr>
        <w:t xml:space="preserve"> о с т а н о в л я ю:</w:t>
      </w:r>
    </w:p>
    <w:p w:rsidR="00FC28FC" w:rsidRPr="00290CA9" w:rsidRDefault="00496055" w:rsidP="00235DD2">
      <w:pPr>
        <w:tabs>
          <w:tab w:val="num" w:pos="567"/>
        </w:tabs>
        <w:spacing w:before="120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 xml:space="preserve">1. </w:t>
      </w:r>
      <w:r w:rsidR="009A5B28" w:rsidRPr="00290CA9">
        <w:rPr>
          <w:sz w:val="28"/>
          <w:szCs w:val="28"/>
        </w:rPr>
        <w:t>Поручить с</w:t>
      </w:r>
      <w:r w:rsidR="00FC28FC" w:rsidRPr="00290CA9">
        <w:rPr>
          <w:sz w:val="28"/>
          <w:szCs w:val="28"/>
        </w:rPr>
        <w:t>труктурным подр</w:t>
      </w:r>
      <w:r w:rsidR="00E8151D" w:rsidRPr="00290CA9">
        <w:rPr>
          <w:sz w:val="28"/>
          <w:szCs w:val="28"/>
        </w:rPr>
        <w:t>азделениям администрац</w:t>
      </w:r>
      <w:r w:rsidR="006806B1" w:rsidRPr="00290CA9">
        <w:rPr>
          <w:sz w:val="28"/>
          <w:szCs w:val="28"/>
        </w:rPr>
        <w:t>ии округа</w:t>
      </w:r>
      <w:r w:rsidRPr="00290CA9">
        <w:rPr>
          <w:sz w:val="28"/>
          <w:szCs w:val="28"/>
        </w:rPr>
        <w:t xml:space="preserve"> совме</w:t>
      </w:r>
      <w:r w:rsidR="004A0621" w:rsidRPr="00290CA9">
        <w:rPr>
          <w:sz w:val="28"/>
          <w:szCs w:val="28"/>
        </w:rPr>
        <w:t>стно с молодежными, детскими и иными организациями</w:t>
      </w:r>
      <w:r w:rsidR="00E8151D" w:rsidRPr="00290CA9">
        <w:rPr>
          <w:sz w:val="28"/>
          <w:szCs w:val="28"/>
        </w:rPr>
        <w:t>, а также рекомендовать руководителям предприятий,</w:t>
      </w:r>
      <w:r w:rsidR="00FC28FC" w:rsidRPr="00290CA9">
        <w:rPr>
          <w:sz w:val="28"/>
          <w:szCs w:val="28"/>
        </w:rPr>
        <w:t xml:space="preserve"> на балансе которых находятся учреждения отдыха и оздоровления детей:</w:t>
      </w:r>
    </w:p>
    <w:p w:rsidR="00E65EE8" w:rsidRPr="00290CA9" w:rsidRDefault="00496055" w:rsidP="00235DD2">
      <w:pPr>
        <w:tabs>
          <w:tab w:val="num" w:pos="567"/>
        </w:tabs>
        <w:spacing w:before="120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 xml:space="preserve">1.1. </w:t>
      </w:r>
      <w:r w:rsidR="00E65EE8" w:rsidRPr="00290CA9">
        <w:rPr>
          <w:sz w:val="28"/>
          <w:szCs w:val="28"/>
        </w:rPr>
        <w:t xml:space="preserve">Обеспечить реализацию мер по организации отдыха и оздоровления детей в рамках </w:t>
      </w:r>
      <w:r w:rsidR="000961BB" w:rsidRPr="00290CA9">
        <w:rPr>
          <w:sz w:val="28"/>
          <w:szCs w:val="28"/>
        </w:rPr>
        <w:t xml:space="preserve"> долгосрочной целевой </w:t>
      </w:r>
      <w:r w:rsidR="00E65EE8" w:rsidRPr="00290CA9">
        <w:rPr>
          <w:sz w:val="28"/>
          <w:szCs w:val="28"/>
        </w:rPr>
        <w:t>програ</w:t>
      </w:r>
      <w:r w:rsidR="000961BB" w:rsidRPr="00290CA9">
        <w:rPr>
          <w:sz w:val="28"/>
          <w:szCs w:val="28"/>
        </w:rPr>
        <w:t>ммы «Совершенствование организации отдыха детей и подростков округа Муром на 201</w:t>
      </w:r>
      <w:r w:rsidR="009D5062" w:rsidRPr="00290CA9">
        <w:rPr>
          <w:sz w:val="28"/>
          <w:szCs w:val="28"/>
        </w:rPr>
        <w:t>5</w:t>
      </w:r>
      <w:r w:rsidR="000961BB" w:rsidRPr="00290CA9">
        <w:rPr>
          <w:sz w:val="28"/>
          <w:szCs w:val="28"/>
        </w:rPr>
        <w:t>-201</w:t>
      </w:r>
      <w:r w:rsidR="009D5062" w:rsidRPr="00290CA9">
        <w:rPr>
          <w:sz w:val="28"/>
          <w:szCs w:val="28"/>
        </w:rPr>
        <w:t>7</w:t>
      </w:r>
      <w:r w:rsidR="000961BB" w:rsidRPr="00290CA9">
        <w:rPr>
          <w:sz w:val="28"/>
          <w:szCs w:val="28"/>
        </w:rPr>
        <w:t xml:space="preserve"> годы»</w:t>
      </w:r>
      <w:r w:rsidR="00E65EE8" w:rsidRPr="00290CA9">
        <w:rPr>
          <w:sz w:val="28"/>
          <w:szCs w:val="28"/>
        </w:rPr>
        <w:t>.</w:t>
      </w:r>
    </w:p>
    <w:p w:rsidR="00E65EE8" w:rsidRPr="00290CA9" w:rsidRDefault="00E65EE8" w:rsidP="00235DD2">
      <w:pPr>
        <w:tabs>
          <w:tab w:val="num" w:pos="567"/>
        </w:tabs>
        <w:spacing w:before="120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>1.2. Развивать сеть учреждений отдыха и оздоровления детей, использовать базу образовательных учреждений, учреждений дополнительного образования детей, спортивных сооружений</w:t>
      </w:r>
      <w:r w:rsidR="004A0621" w:rsidRPr="00290CA9">
        <w:rPr>
          <w:sz w:val="28"/>
          <w:szCs w:val="28"/>
        </w:rPr>
        <w:t>, клубов по месту жительства</w:t>
      </w:r>
      <w:r w:rsidRPr="00290CA9">
        <w:rPr>
          <w:sz w:val="28"/>
          <w:szCs w:val="28"/>
        </w:rPr>
        <w:t xml:space="preserve"> и других при наличии санитарно-эпидемиологического заключения о соответствии </w:t>
      </w:r>
      <w:r w:rsidR="004A0621" w:rsidRPr="00290CA9">
        <w:rPr>
          <w:sz w:val="28"/>
          <w:szCs w:val="28"/>
        </w:rPr>
        <w:t>сани</w:t>
      </w:r>
      <w:r w:rsidR="00496055" w:rsidRPr="00290CA9">
        <w:rPr>
          <w:sz w:val="28"/>
          <w:szCs w:val="28"/>
        </w:rPr>
        <w:t xml:space="preserve">- </w:t>
      </w:r>
      <w:r w:rsidR="004A0621" w:rsidRPr="00290CA9">
        <w:rPr>
          <w:sz w:val="28"/>
          <w:szCs w:val="28"/>
        </w:rPr>
        <w:t>тарным правилам для организации отдыха и оздоровления детей.</w:t>
      </w:r>
    </w:p>
    <w:p w:rsidR="00E65EE8" w:rsidRPr="00290CA9" w:rsidRDefault="00E65EE8" w:rsidP="00235DD2">
      <w:pPr>
        <w:tabs>
          <w:tab w:val="num" w:pos="567"/>
        </w:tabs>
        <w:spacing w:before="120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lastRenderedPageBreak/>
        <w:t>1.3. Организовать проведение мониторинга системы отдыха и оздоровления детей, эффекти</w:t>
      </w:r>
      <w:r w:rsidR="006F06DD" w:rsidRPr="00290CA9">
        <w:rPr>
          <w:sz w:val="28"/>
          <w:szCs w:val="28"/>
        </w:rPr>
        <w:t>в</w:t>
      </w:r>
      <w:r w:rsidRPr="00290CA9">
        <w:rPr>
          <w:sz w:val="28"/>
          <w:szCs w:val="28"/>
        </w:rPr>
        <w:t>ности деятельности учреждений отдыха и оздоровления детей различных форм собственности</w:t>
      </w:r>
      <w:r w:rsidR="00B80CEE" w:rsidRPr="00290CA9">
        <w:rPr>
          <w:sz w:val="28"/>
          <w:szCs w:val="28"/>
        </w:rPr>
        <w:t xml:space="preserve"> в летний период 2015</w:t>
      </w:r>
      <w:r w:rsidR="006D4879" w:rsidRPr="00290CA9">
        <w:rPr>
          <w:sz w:val="28"/>
          <w:szCs w:val="28"/>
        </w:rPr>
        <w:t xml:space="preserve"> года</w:t>
      </w:r>
      <w:r w:rsidRPr="00290CA9">
        <w:rPr>
          <w:sz w:val="28"/>
          <w:szCs w:val="28"/>
        </w:rPr>
        <w:t>.</w:t>
      </w:r>
    </w:p>
    <w:p w:rsidR="00FC28FC" w:rsidRPr="00290CA9" w:rsidRDefault="00496055" w:rsidP="00235DD2">
      <w:pPr>
        <w:tabs>
          <w:tab w:val="num" w:pos="567"/>
        </w:tabs>
        <w:spacing w:before="120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 xml:space="preserve">1.4. </w:t>
      </w:r>
      <w:r w:rsidR="00FC28FC" w:rsidRPr="00290CA9">
        <w:rPr>
          <w:sz w:val="28"/>
          <w:szCs w:val="28"/>
        </w:rPr>
        <w:t>Принять необходимые меры по сохра</w:t>
      </w:r>
      <w:r w:rsidRPr="00290CA9">
        <w:rPr>
          <w:sz w:val="28"/>
          <w:szCs w:val="28"/>
        </w:rPr>
        <w:t>нению, укреплению материально-</w:t>
      </w:r>
      <w:r w:rsidR="00FC28FC" w:rsidRPr="00290CA9">
        <w:rPr>
          <w:sz w:val="28"/>
          <w:szCs w:val="28"/>
        </w:rPr>
        <w:t>технической базы детских оздоровительных лагерей всех типов и форм собственности с целью максимального удовлетворения потребностей в организованном отдыхе и оздоровлении детей и подростков</w:t>
      </w:r>
      <w:r w:rsidR="008932D6" w:rsidRPr="00290CA9">
        <w:rPr>
          <w:sz w:val="28"/>
          <w:szCs w:val="28"/>
        </w:rPr>
        <w:t xml:space="preserve"> в каникулярный период 201</w:t>
      </w:r>
      <w:r w:rsidR="00B80CEE" w:rsidRPr="00290CA9">
        <w:rPr>
          <w:sz w:val="28"/>
          <w:szCs w:val="28"/>
        </w:rPr>
        <w:t>5</w:t>
      </w:r>
      <w:r w:rsidR="00E8151D" w:rsidRPr="00290CA9">
        <w:rPr>
          <w:sz w:val="28"/>
          <w:szCs w:val="28"/>
        </w:rPr>
        <w:t xml:space="preserve"> года.</w:t>
      </w:r>
    </w:p>
    <w:p w:rsidR="00FC28FC" w:rsidRPr="00290CA9" w:rsidRDefault="00E65EE8" w:rsidP="00235DD2">
      <w:pPr>
        <w:tabs>
          <w:tab w:val="num" w:pos="567"/>
        </w:tabs>
        <w:spacing w:before="120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>1.5</w:t>
      </w:r>
      <w:r w:rsidR="00496055" w:rsidRPr="00290CA9">
        <w:rPr>
          <w:sz w:val="28"/>
          <w:szCs w:val="28"/>
        </w:rPr>
        <w:t xml:space="preserve">. </w:t>
      </w:r>
      <w:r w:rsidR="00FC28FC" w:rsidRPr="00290CA9">
        <w:rPr>
          <w:sz w:val="28"/>
          <w:szCs w:val="28"/>
        </w:rPr>
        <w:t>Своевременно провести ремонтные и подготовительные работы, обес</w:t>
      </w:r>
      <w:r w:rsidR="00496055" w:rsidRPr="00290CA9">
        <w:rPr>
          <w:sz w:val="28"/>
          <w:szCs w:val="28"/>
        </w:rPr>
        <w:t xml:space="preserve">- </w:t>
      </w:r>
      <w:r w:rsidR="00FC28FC" w:rsidRPr="00290CA9">
        <w:rPr>
          <w:sz w:val="28"/>
          <w:szCs w:val="28"/>
        </w:rPr>
        <w:t>печивающие открытие учреждений отдыха и оздоровления детей для работы в период школьных каникул.</w:t>
      </w:r>
    </w:p>
    <w:p w:rsidR="00FC28FC" w:rsidRPr="00290CA9" w:rsidRDefault="00E65EE8" w:rsidP="00235DD2">
      <w:pPr>
        <w:tabs>
          <w:tab w:val="num" w:pos="567"/>
        </w:tabs>
        <w:spacing w:before="120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>1.6</w:t>
      </w:r>
      <w:r w:rsidR="00FC28FC" w:rsidRPr="00290CA9">
        <w:rPr>
          <w:sz w:val="28"/>
          <w:szCs w:val="28"/>
        </w:rPr>
        <w:t xml:space="preserve">. </w:t>
      </w:r>
      <w:proofErr w:type="gramStart"/>
      <w:r w:rsidR="00FC28FC" w:rsidRPr="00290CA9">
        <w:rPr>
          <w:sz w:val="28"/>
          <w:szCs w:val="28"/>
        </w:rPr>
        <w:t>Обеспечить в приоритетном порядке отдых, оздоровление и занятость одаренных детей; д</w:t>
      </w:r>
      <w:r w:rsidRPr="00290CA9">
        <w:rPr>
          <w:sz w:val="28"/>
          <w:szCs w:val="28"/>
        </w:rPr>
        <w:t>етей – сирот и</w:t>
      </w:r>
      <w:r w:rsidR="00FC28FC" w:rsidRPr="00290CA9">
        <w:rPr>
          <w:sz w:val="28"/>
          <w:szCs w:val="28"/>
        </w:rPr>
        <w:t xml:space="preserve"> детей, оставшихся без попече</w:t>
      </w:r>
      <w:r w:rsidR="00E8151D" w:rsidRPr="00290CA9">
        <w:rPr>
          <w:sz w:val="28"/>
          <w:szCs w:val="28"/>
        </w:rPr>
        <w:t>ния родителей; детей из замещающих</w:t>
      </w:r>
      <w:r w:rsidR="00FC28FC" w:rsidRPr="00290CA9">
        <w:rPr>
          <w:sz w:val="28"/>
          <w:szCs w:val="28"/>
        </w:rPr>
        <w:t>, многодетных и непо</w:t>
      </w:r>
      <w:r w:rsidRPr="00290CA9">
        <w:rPr>
          <w:sz w:val="28"/>
          <w:szCs w:val="28"/>
        </w:rPr>
        <w:t>л</w:t>
      </w:r>
      <w:r w:rsidR="00FC28FC" w:rsidRPr="00290CA9">
        <w:rPr>
          <w:sz w:val="28"/>
          <w:szCs w:val="28"/>
        </w:rPr>
        <w:t>ных семей; детей с ограниченными возможностями здоровья; детей, родители которых являются жертвами вооруженных конфликтов, беженцами и вынужденными переселенцами; детей, состоящих на учете в органах внутренних дел, а также других категорий детей, нуждающихся в особой защите государства.</w:t>
      </w:r>
      <w:proofErr w:type="gramEnd"/>
    </w:p>
    <w:p w:rsidR="00E65EE8" w:rsidRPr="00290CA9" w:rsidRDefault="00496055" w:rsidP="00235DD2">
      <w:pPr>
        <w:tabs>
          <w:tab w:val="num" w:pos="567"/>
        </w:tabs>
        <w:spacing w:before="120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 xml:space="preserve">1.7. </w:t>
      </w:r>
      <w:r w:rsidR="00E65EE8" w:rsidRPr="00290CA9">
        <w:rPr>
          <w:sz w:val="28"/>
          <w:szCs w:val="28"/>
        </w:rPr>
        <w:t>Обеспечить реализацию мер по профилактике безнадзорности и право</w:t>
      </w:r>
      <w:r w:rsidRPr="00290CA9">
        <w:rPr>
          <w:sz w:val="28"/>
          <w:szCs w:val="28"/>
        </w:rPr>
        <w:t xml:space="preserve">- </w:t>
      </w:r>
      <w:r w:rsidR="00E65EE8" w:rsidRPr="00290CA9">
        <w:rPr>
          <w:sz w:val="28"/>
          <w:szCs w:val="28"/>
        </w:rPr>
        <w:t>нарушений несовершеннолетних, уделить особое внимание организации оздоровления и занятости детей, находящихся в трудной жизненной ситуации.</w:t>
      </w:r>
    </w:p>
    <w:p w:rsidR="00E65EE8" w:rsidRPr="00290CA9" w:rsidRDefault="004A0621" w:rsidP="00235DD2">
      <w:pPr>
        <w:tabs>
          <w:tab w:val="num" w:pos="567"/>
        </w:tabs>
        <w:spacing w:before="120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 xml:space="preserve">1.8. </w:t>
      </w:r>
      <w:r w:rsidR="00E65EE8" w:rsidRPr="00290CA9">
        <w:rPr>
          <w:sz w:val="28"/>
          <w:szCs w:val="28"/>
        </w:rPr>
        <w:t xml:space="preserve">Способствовать </w:t>
      </w:r>
      <w:r w:rsidRPr="00290CA9">
        <w:rPr>
          <w:sz w:val="28"/>
          <w:szCs w:val="28"/>
        </w:rPr>
        <w:t xml:space="preserve">организации свободного времени старшеклассников,  </w:t>
      </w:r>
      <w:r w:rsidR="00E65EE8" w:rsidRPr="00290CA9">
        <w:rPr>
          <w:sz w:val="28"/>
          <w:szCs w:val="28"/>
        </w:rPr>
        <w:t>организации</w:t>
      </w:r>
      <w:r w:rsidRPr="00290CA9">
        <w:rPr>
          <w:sz w:val="28"/>
          <w:szCs w:val="28"/>
        </w:rPr>
        <w:t xml:space="preserve"> и проведению</w:t>
      </w:r>
      <w:r w:rsidR="00E65EE8" w:rsidRPr="00290CA9">
        <w:rPr>
          <w:sz w:val="28"/>
          <w:szCs w:val="28"/>
        </w:rPr>
        <w:t xml:space="preserve"> целевых, профильных смен, расширению возмож</w:t>
      </w:r>
      <w:r w:rsidR="00496055" w:rsidRPr="00290CA9">
        <w:rPr>
          <w:sz w:val="28"/>
          <w:szCs w:val="28"/>
        </w:rPr>
        <w:t>-</w:t>
      </w:r>
      <w:r w:rsidR="00E65EE8" w:rsidRPr="00290CA9">
        <w:rPr>
          <w:sz w:val="28"/>
          <w:szCs w:val="28"/>
        </w:rPr>
        <w:t>ностей для временной занятости подростков.</w:t>
      </w:r>
    </w:p>
    <w:p w:rsidR="00EC4457" w:rsidRPr="00290CA9" w:rsidRDefault="00E65EE8" w:rsidP="00235DD2">
      <w:pPr>
        <w:tabs>
          <w:tab w:val="num" w:pos="567"/>
        </w:tabs>
        <w:spacing w:before="120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>1.9</w:t>
      </w:r>
      <w:r w:rsidR="00496055" w:rsidRPr="00290CA9">
        <w:rPr>
          <w:sz w:val="28"/>
          <w:szCs w:val="28"/>
        </w:rPr>
        <w:t xml:space="preserve">. </w:t>
      </w:r>
      <w:r w:rsidR="00EC4457" w:rsidRPr="00290CA9">
        <w:rPr>
          <w:sz w:val="28"/>
          <w:szCs w:val="28"/>
        </w:rPr>
        <w:t>Обеспечить полноценное питание детей, безопасность их жизни и здо</w:t>
      </w:r>
      <w:r w:rsidR="00496055" w:rsidRPr="00290CA9">
        <w:rPr>
          <w:sz w:val="28"/>
          <w:szCs w:val="28"/>
        </w:rPr>
        <w:t xml:space="preserve">- </w:t>
      </w:r>
      <w:r w:rsidR="00EC4457" w:rsidRPr="00290CA9">
        <w:rPr>
          <w:sz w:val="28"/>
          <w:szCs w:val="28"/>
        </w:rPr>
        <w:t>ровья, а также противопожарную безопасность в учреждениях отдыха и оздо</w:t>
      </w:r>
      <w:r w:rsidR="00496055" w:rsidRPr="00290CA9">
        <w:rPr>
          <w:sz w:val="28"/>
          <w:szCs w:val="28"/>
        </w:rPr>
        <w:t xml:space="preserve">- </w:t>
      </w:r>
      <w:r w:rsidR="00EC4457" w:rsidRPr="00290CA9">
        <w:rPr>
          <w:sz w:val="28"/>
          <w:szCs w:val="28"/>
        </w:rPr>
        <w:t>ровления детей.</w:t>
      </w:r>
    </w:p>
    <w:p w:rsidR="004A0621" w:rsidRPr="00290CA9" w:rsidRDefault="00496055" w:rsidP="00235DD2">
      <w:pPr>
        <w:tabs>
          <w:tab w:val="num" w:pos="567"/>
        </w:tabs>
        <w:spacing w:before="120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 xml:space="preserve">1.10. </w:t>
      </w:r>
      <w:r w:rsidR="004A0621" w:rsidRPr="00290CA9">
        <w:rPr>
          <w:sz w:val="28"/>
          <w:szCs w:val="28"/>
        </w:rPr>
        <w:t>Предусмотреть для организаванных групп школьников культурно-экскурсионное, транспортное обслуживание, а также использование спортивны</w:t>
      </w:r>
      <w:r w:rsidR="00C85125" w:rsidRPr="00290CA9">
        <w:rPr>
          <w:sz w:val="28"/>
          <w:szCs w:val="28"/>
        </w:rPr>
        <w:t>х сооружений</w:t>
      </w:r>
      <w:r w:rsidR="004A0621" w:rsidRPr="00290CA9">
        <w:rPr>
          <w:sz w:val="28"/>
          <w:szCs w:val="28"/>
        </w:rPr>
        <w:t>.</w:t>
      </w:r>
    </w:p>
    <w:p w:rsidR="00D970F3" w:rsidRPr="00290CA9" w:rsidRDefault="00EC4457" w:rsidP="00235DD2">
      <w:pPr>
        <w:tabs>
          <w:tab w:val="num" w:pos="567"/>
        </w:tabs>
        <w:spacing w:before="120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>2. Установить</w:t>
      </w:r>
      <w:r w:rsidR="00D970F3" w:rsidRPr="00290CA9">
        <w:rPr>
          <w:sz w:val="28"/>
          <w:szCs w:val="28"/>
        </w:rPr>
        <w:t>:</w:t>
      </w:r>
    </w:p>
    <w:p w:rsidR="00496055" w:rsidRPr="00290CA9" w:rsidRDefault="001C3948" w:rsidP="001C3948">
      <w:pPr>
        <w:tabs>
          <w:tab w:val="num" w:pos="567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Полную с</w:t>
      </w:r>
      <w:r w:rsidR="00EC4457" w:rsidRPr="00290CA9">
        <w:rPr>
          <w:sz w:val="28"/>
          <w:szCs w:val="28"/>
        </w:rPr>
        <w:t>тоимость путевки в загородные стационарные детские оздо</w:t>
      </w:r>
      <w:r w:rsidR="00496055" w:rsidRPr="00290CA9">
        <w:rPr>
          <w:sz w:val="28"/>
          <w:szCs w:val="28"/>
        </w:rPr>
        <w:t xml:space="preserve">- </w:t>
      </w:r>
      <w:r w:rsidR="00EC4457" w:rsidRPr="00290CA9">
        <w:rPr>
          <w:sz w:val="28"/>
          <w:szCs w:val="28"/>
        </w:rPr>
        <w:t>ровительные ла</w:t>
      </w:r>
      <w:r w:rsidR="00827228" w:rsidRPr="00290CA9">
        <w:rPr>
          <w:sz w:val="28"/>
          <w:szCs w:val="28"/>
        </w:rPr>
        <w:t>геря на 201</w:t>
      </w:r>
      <w:r w:rsidR="00B80CEE" w:rsidRPr="00290CA9">
        <w:rPr>
          <w:sz w:val="28"/>
          <w:szCs w:val="28"/>
        </w:rPr>
        <w:t>5</w:t>
      </w:r>
      <w:r w:rsidR="00FE0A9A" w:rsidRPr="00290CA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FE0A9A" w:rsidRPr="00290CA9">
        <w:rPr>
          <w:sz w:val="28"/>
          <w:szCs w:val="28"/>
        </w:rPr>
        <w:t xml:space="preserve">в размере </w:t>
      </w:r>
      <w:r w:rsidR="00434823" w:rsidRPr="00290CA9">
        <w:rPr>
          <w:sz w:val="28"/>
          <w:szCs w:val="28"/>
        </w:rPr>
        <w:t xml:space="preserve"> </w:t>
      </w:r>
      <w:r w:rsidR="00B80CEE" w:rsidRPr="00290CA9">
        <w:rPr>
          <w:sz w:val="28"/>
          <w:szCs w:val="28"/>
        </w:rPr>
        <w:t>13</w:t>
      </w:r>
      <w:r w:rsidR="00D70B4B" w:rsidRPr="00290CA9">
        <w:rPr>
          <w:sz w:val="28"/>
          <w:szCs w:val="28"/>
        </w:rPr>
        <w:t>000</w:t>
      </w:r>
      <w:r w:rsidR="00EC4457" w:rsidRPr="00290CA9">
        <w:rPr>
          <w:sz w:val="28"/>
          <w:szCs w:val="28"/>
        </w:rPr>
        <w:t xml:space="preserve"> рублей</w:t>
      </w:r>
      <w:r w:rsidR="004A0621" w:rsidRPr="00290CA9">
        <w:rPr>
          <w:sz w:val="28"/>
          <w:szCs w:val="28"/>
        </w:rPr>
        <w:t>;</w:t>
      </w:r>
    </w:p>
    <w:p w:rsidR="00112C02" w:rsidRDefault="00112C02" w:rsidP="004B16B9">
      <w:pPr>
        <w:tabs>
          <w:tab w:val="num" w:pos="567"/>
        </w:tabs>
        <w:spacing w:before="120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>- для детей, находящихся в трудной жизненной ситуации, путевки которым приобретает Департамент социальной</w:t>
      </w:r>
      <w:r>
        <w:rPr>
          <w:sz w:val="28"/>
          <w:szCs w:val="28"/>
        </w:rPr>
        <w:t xml:space="preserve"> защиты населения, в размере 12</w:t>
      </w:r>
      <w:r w:rsidRPr="00290CA9">
        <w:rPr>
          <w:sz w:val="28"/>
          <w:szCs w:val="28"/>
        </w:rPr>
        <w:t>000 рублей</w:t>
      </w:r>
      <w:r>
        <w:rPr>
          <w:sz w:val="28"/>
          <w:szCs w:val="28"/>
        </w:rPr>
        <w:t>;</w:t>
      </w:r>
      <w:r w:rsidR="004A0621" w:rsidRPr="00290CA9">
        <w:rPr>
          <w:sz w:val="28"/>
          <w:szCs w:val="28"/>
        </w:rPr>
        <w:t xml:space="preserve"> </w:t>
      </w:r>
    </w:p>
    <w:p w:rsidR="00290CA9" w:rsidRPr="00290CA9" w:rsidRDefault="004A0621" w:rsidP="001C3948">
      <w:pPr>
        <w:tabs>
          <w:tab w:val="num" w:pos="567"/>
        </w:tabs>
        <w:spacing w:before="120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 xml:space="preserve">- </w:t>
      </w:r>
      <w:r w:rsidR="001C3948">
        <w:rPr>
          <w:sz w:val="28"/>
          <w:szCs w:val="28"/>
        </w:rPr>
        <w:t>за путевку с дополнительными услугами 16000 рублей</w:t>
      </w:r>
      <w:r w:rsidR="00112C02">
        <w:rPr>
          <w:sz w:val="28"/>
          <w:szCs w:val="28"/>
        </w:rPr>
        <w:t xml:space="preserve">. </w:t>
      </w:r>
    </w:p>
    <w:p w:rsidR="00590EBB" w:rsidRPr="00290CA9" w:rsidRDefault="00590EBB" w:rsidP="00B80CEE">
      <w:pPr>
        <w:tabs>
          <w:tab w:val="num" w:pos="567"/>
        </w:tabs>
        <w:spacing w:before="120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 xml:space="preserve">2.2. Стоимость </w:t>
      </w:r>
      <w:r w:rsidR="004B16B9" w:rsidRPr="00290CA9">
        <w:rPr>
          <w:sz w:val="28"/>
          <w:szCs w:val="28"/>
        </w:rPr>
        <w:t>пребывания</w:t>
      </w:r>
      <w:r w:rsidRPr="00290CA9">
        <w:rPr>
          <w:sz w:val="28"/>
          <w:szCs w:val="28"/>
        </w:rPr>
        <w:t xml:space="preserve"> в оздоровительн</w:t>
      </w:r>
      <w:r w:rsidR="004B16B9" w:rsidRPr="00290CA9">
        <w:rPr>
          <w:sz w:val="28"/>
          <w:szCs w:val="28"/>
        </w:rPr>
        <w:t>ых</w:t>
      </w:r>
      <w:r w:rsidR="00496055" w:rsidRPr="00290CA9">
        <w:rPr>
          <w:sz w:val="28"/>
          <w:szCs w:val="28"/>
        </w:rPr>
        <w:t xml:space="preserve"> лагеря</w:t>
      </w:r>
      <w:r w:rsidR="004B16B9" w:rsidRPr="00290CA9">
        <w:rPr>
          <w:sz w:val="28"/>
          <w:szCs w:val="28"/>
        </w:rPr>
        <w:t>х</w:t>
      </w:r>
      <w:r w:rsidR="00496055" w:rsidRPr="00290CA9">
        <w:rPr>
          <w:sz w:val="28"/>
          <w:szCs w:val="28"/>
        </w:rPr>
        <w:t xml:space="preserve"> с дневн</w:t>
      </w:r>
      <w:r w:rsidR="00B80CEE" w:rsidRPr="00290CA9">
        <w:rPr>
          <w:sz w:val="28"/>
          <w:szCs w:val="28"/>
        </w:rPr>
        <w:t xml:space="preserve">ым пребыванием 75 </w:t>
      </w:r>
      <w:r w:rsidRPr="00290CA9">
        <w:rPr>
          <w:sz w:val="28"/>
          <w:szCs w:val="28"/>
        </w:rPr>
        <w:t>рублей</w:t>
      </w:r>
      <w:r w:rsidR="00B80CEE" w:rsidRPr="00290CA9">
        <w:rPr>
          <w:sz w:val="28"/>
          <w:szCs w:val="28"/>
        </w:rPr>
        <w:t xml:space="preserve"> в день</w:t>
      </w:r>
      <w:r w:rsidRPr="00290CA9">
        <w:rPr>
          <w:sz w:val="28"/>
          <w:szCs w:val="28"/>
        </w:rPr>
        <w:t>.</w:t>
      </w:r>
    </w:p>
    <w:p w:rsidR="00E8151D" w:rsidRPr="00290CA9" w:rsidRDefault="00D970F3" w:rsidP="00D5240C">
      <w:pPr>
        <w:tabs>
          <w:tab w:val="num" w:pos="426"/>
        </w:tabs>
        <w:spacing w:before="120" w:line="28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lastRenderedPageBreak/>
        <w:t>2.</w:t>
      </w:r>
      <w:r w:rsidR="00590EBB" w:rsidRPr="00290CA9">
        <w:rPr>
          <w:sz w:val="28"/>
          <w:szCs w:val="28"/>
        </w:rPr>
        <w:t>3</w:t>
      </w:r>
      <w:r w:rsidRPr="00290CA9">
        <w:rPr>
          <w:sz w:val="28"/>
          <w:szCs w:val="28"/>
        </w:rPr>
        <w:t>.</w:t>
      </w:r>
      <w:r w:rsidR="00496055" w:rsidRPr="00290CA9">
        <w:rPr>
          <w:sz w:val="28"/>
          <w:szCs w:val="28"/>
        </w:rPr>
        <w:t xml:space="preserve"> </w:t>
      </w:r>
      <w:r w:rsidRPr="00290CA9">
        <w:rPr>
          <w:sz w:val="28"/>
          <w:szCs w:val="28"/>
        </w:rPr>
        <w:t>Р</w:t>
      </w:r>
      <w:r w:rsidR="002003C0" w:rsidRPr="00290CA9">
        <w:rPr>
          <w:sz w:val="28"/>
          <w:szCs w:val="28"/>
        </w:rPr>
        <w:t>одительскую плату для работающих граждан</w:t>
      </w:r>
      <w:r w:rsidR="00EC4457" w:rsidRPr="00290CA9">
        <w:rPr>
          <w:sz w:val="28"/>
          <w:szCs w:val="28"/>
        </w:rPr>
        <w:t xml:space="preserve"> </w:t>
      </w:r>
      <w:r w:rsidR="00590EBB" w:rsidRPr="00290CA9">
        <w:rPr>
          <w:sz w:val="28"/>
          <w:szCs w:val="28"/>
        </w:rPr>
        <w:t>в оздоровительные уч</w:t>
      </w:r>
      <w:r w:rsidR="00496055" w:rsidRPr="00290CA9">
        <w:rPr>
          <w:sz w:val="28"/>
          <w:szCs w:val="28"/>
        </w:rPr>
        <w:t>-</w:t>
      </w:r>
      <w:r w:rsidR="00590EBB" w:rsidRPr="00290CA9">
        <w:rPr>
          <w:sz w:val="28"/>
          <w:szCs w:val="28"/>
        </w:rPr>
        <w:t>реждения</w:t>
      </w:r>
      <w:r w:rsidR="00EC4457" w:rsidRPr="00290CA9">
        <w:rPr>
          <w:sz w:val="28"/>
          <w:szCs w:val="28"/>
        </w:rPr>
        <w:t xml:space="preserve"> </w:t>
      </w:r>
      <w:r w:rsidR="00E8151D" w:rsidRPr="00290CA9">
        <w:rPr>
          <w:sz w:val="28"/>
          <w:szCs w:val="28"/>
        </w:rPr>
        <w:t xml:space="preserve">в размере </w:t>
      </w:r>
      <w:r w:rsidR="00827228" w:rsidRPr="00290CA9">
        <w:rPr>
          <w:sz w:val="28"/>
          <w:szCs w:val="28"/>
        </w:rPr>
        <w:t xml:space="preserve"> 20</w:t>
      </w:r>
      <w:r w:rsidR="00434823" w:rsidRPr="00290CA9">
        <w:rPr>
          <w:sz w:val="28"/>
          <w:szCs w:val="28"/>
        </w:rPr>
        <w:t>%</w:t>
      </w:r>
      <w:r w:rsidR="00E8151D" w:rsidRPr="00290CA9">
        <w:rPr>
          <w:sz w:val="28"/>
          <w:szCs w:val="28"/>
        </w:rPr>
        <w:t xml:space="preserve"> </w:t>
      </w:r>
      <w:r w:rsidR="002003C0" w:rsidRPr="00290CA9">
        <w:rPr>
          <w:sz w:val="28"/>
          <w:szCs w:val="28"/>
        </w:rPr>
        <w:t xml:space="preserve"> </w:t>
      </w:r>
      <w:r w:rsidR="00590EBB" w:rsidRPr="00290CA9">
        <w:rPr>
          <w:sz w:val="28"/>
          <w:szCs w:val="28"/>
        </w:rPr>
        <w:t>от стоимости путевки.</w:t>
      </w:r>
    </w:p>
    <w:p w:rsidR="00EC4457" w:rsidRPr="00290CA9" w:rsidRDefault="007B38DF" w:rsidP="00D5240C">
      <w:pPr>
        <w:tabs>
          <w:tab w:val="num" w:pos="426"/>
        </w:tabs>
        <w:spacing w:before="120" w:line="28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>2.4.</w:t>
      </w:r>
      <w:r w:rsidR="00496055" w:rsidRPr="00290CA9">
        <w:rPr>
          <w:sz w:val="28"/>
          <w:szCs w:val="28"/>
        </w:rPr>
        <w:t xml:space="preserve"> </w:t>
      </w:r>
      <w:r w:rsidRPr="00290CA9">
        <w:rPr>
          <w:sz w:val="28"/>
          <w:szCs w:val="28"/>
        </w:rPr>
        <w:t>П</w:t>
      </w:r>
      <w:r w:rsidR="005918BA" w:rsidRPr="00290CA9">
        <w:rPr>
          <w:sz w:val="28"/>
          <w:szCs w:val="28"/>
        </w:rPr>
        <w:t xml:space="preserve">родолжительность </w:t>
      </w:r>
      <w:r w:rsidR="004C2B14" w:rsidRPr="00290CA9">
        <w:rPr>
          <w:sz w:val="28"/>
          <w:szCs w:val="28"/>
        </w:rPr>
        <w:t>смены</w:t>
      </w:r>
      <w:r w:rsidR="00E8151D" w:rsidRPr="00290CA9">
        <w:rPr>
          <w:sz w:val="28"/>
          <w:szCs w:val="28"/>
        </w:rPr>
        <w:t xml:space="preserve"> в период летних каникул</w:t>
      </w:r>
      <w:r w:rsidR="004C2B14" w:rsidRPr="00290CA9">
        <w:rPr>
          <w:sz w:val="28"/>
          <w:szCs w:val="28"/>
        </w:rPr>
        <w:t>:</w:t>
      </w:r>
    </w:p>
    <w:p w:rsidR="004C2B14" w:rsidRPr="00290CA9" w:rsidRDefault="0009599B" w:rsidP="00D5240C">
      <w:pPr>
        <w:tabs>
          <w:tab w:val="num" w:pos="426"/>
        </w:tabs>
        <w:spacing w:before="120" w:line="28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ab/>
      </w:r>
      <w:r w:rsidR="004C2B14" w:rsidRPr="00290CA9">
        <w:rPr>
          <w:sz w:val="28"/>
          <w:szCs w:val="28"/>
        </w:rPr>
        <w:t xml:space="preserve">- </w:t>
      </w:r>
      <w:r w:rsidR="00E8151D" w:rsidRPr="00290CA9">
        <w:rPr>
          <w:sz w:val="28"/>
          <w:szCs w:val="28"/>
        </w:rPr>
        <w:t xml:space="preserve">в </w:t>
      </w:r>
      <w:r w:rsidR="004C2B14" w:rsidRPr="00290CA9">
        <w:rPr>
          <w:sz w:val="28"/>
          <w:szCs w:val="28"/>
        </w:rPr>
        <w:t>загородных оздоровительных лагерях – 21 день;</w:t>
      </w:r>
    </w:p>
    <w:p w:rsidR="004C2B14" w:rsidRPr="00290CA9" w:rsidRDefault="0009599B" w:rsidP="00D5240C">
      <w:pPr>
        <w:tabs>
          <w:tab w:val="num" w:pos="426"/>
        </w:tabs>
        <w:spacing w:before="120" w:line="28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ab/>
      </w:r>
      <w:r w:rsidR="004C2B14" w:rsidRPr="00290CA9">
        <w:rPr>
          <w:sz w:val="28"/>
          <w:szCs w:val="28"/>
        </w:rPr>
        <w:t xml:space="preserve">- </w:t>
      </w:r>
      <w:r w:rsidR="00E8151D" w:rsidRPr="00290CA9">
        <w:rPr>
          <w:sz w:val="28"/>
          <w:szCs w:val="28"/>
        </w:rPr>
        <w:t xml:space="preserve">в </w:t>
      </w:r>
      <w:r w:rsidR="004C2B14" w:rsidRPr="00290CA9">
        <w:rPr>
          <w:sz w:val="28"/>
          <w:szCs w:val="28"/>
        </w:rPr>
        <w:t>л</w:t>
      </w:r>
      <w:r w:rsidR="008D10FA" w:rsidRPr="00290CA9">
        <w:rPr>
          <w:sz w:val="28"/>
          <w:szCs w:val="28"/>
        </w:rPr>
        <w:t>агерях с дневным пребыванием – 21</w:t>
      </w:r>
      <w:r w:rsidR="00172367" w:rsidRPr="00290CA9">
        <w:rPr>
          <w:sz w:val="28"/>
          <w:szCs w:val="28"/>
        </w:rPr>
        <w:t xml:space="preserve"> день</w:t>
      </w:r>
      <w:r w:rsidR="004C2B14" w:rsidRPr="00290CA9">
        <w:rPr>
          <w:sz w:val="28"/>
          <w:szCs w:val="28"/>
        </w:rPr>
        <w:t>.</w:t>
      </w:r>
    </w:p>
    <w:p w:rsidR="00590EBB" w:rsidRPr="00290CA9" w:rsidRDefault="007B38DF" w:rsidP="00D5240C">
      <w:pPr>
        <w:tabs>
          <w:tab w:val="num" w:pos="426"/>
        </w:tabs>
        <w:spacing w:before="120" w:line="28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 xml:space="preserve">2.5.  </w:t>
      </w:r>
      <w:r w:rsidR="004C2B14" w:rsidRPr="00290CA9">
        <w:rPr>
          <w:sz w:val="28"/>
          <w:szCs w:val="28"/>
        </w:rPr>
        <w:t xml:space="preserve">В период весенних, осенних и зимних каникул </w:t>
      </w:r>
      <w:r w:rsidR="00E8151D" w:rsidRPr="00290CA9">
        <w:rPr>
          <w:sz w:val="28"/>
          <w:szCs w:val="28"/>
        </w:rPr>
        <w:t>продолжительность сме</w:t>
      </w:r>
      <w:r w:rsidR="00496055" w:rsidRPr="00290CA9">
        <w:rPr>
          <w:sz w:val="28"/>
          <w:szCs w:val="28"/>
        </w:rPr>
        <w:t xml:space="preserve">- </w:t>
      </w:r>
      <w:r w:rsidR="00E8151D" w:rsidRPr="00290CA9">
        <w:rPr>
          <w:sz w:val="28"/>
          <w:szCs w:val="28"/>
        </w:rPr>
        <w:t xml:space="preserve">ны </w:t>
      </w:r>
      <w:r w:rsidR="004C2B14" w:rsidRPr="00290CA9">
        <w:rPr>
          <w:sz w:val="28"/>
          <w:szCs w:val="28"/>
        </w:rPr>
        <w:t>в</w:t>
      </w:r>
      <w:r w:rsidR="00E8151D" w:rsidRPr="00290CA9">
        <w:rPr>
          <w:sz w:val="28"/>
          <w:szCs w:val="28"/>
        </w:rPr>
        <w:t xml:space="preserve"> лагерях с дневным пребыванием </w:t>
      </w:r>
      <w:r w:rsidR="00827228" w:rsidRPr="00290CA9">
        <w:rPr>
          <w:sz w:val="28"/>
          <w:szCs w:val="28"/>
        </w:rPr>
        <w:t xml:space="preserve"> до</w:t>
      </w:r>
      <w:r w:rsidR="00434823" w:rsidRPr="00290CA9">
        <w:rPr>
          <w:sz w:val="28"/>
          <w:szCs w:val="28"/>
        </w:rPr>
        <w:t xml:space="preserve"> 7</w:t>
      </w:r>
      <w:r w:rsidR="004C2B14" w:rsidRPr="00290CA9">
        <w:rPr>
          <w:sz w:val="28"/>
          <w:szCs w:val="28"/>
        </w:rPr>
        <w:t xml:space="preserve"> дней.</w:t>
      </w:r>
    </w:p>
    <w:p w:rsidR="004C2B14" w:rsidRPr="00290CA9" w:rsidRDefault="007B38DF" w:rsidP="00D5240C">
      <w:pPr>
        <w:tabs>
          <w:tab w:val="num" w:pos="426"/>
        </w:tabs>
        <w:spacing w:before="120" w:line="28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>3</w:t>
      </w:r>
      <w:r w:rsidR="00496055" w:rsidRPr="00290CA9">
        <w:rPr>
          <w:sz w:val="28"/>
          <w:szCs w:val="28"/>
        </w:rPr>
        <w:t xml:space="preserve">. </w:t>
      </w:r>
      <w:r w:rsidR="00E8151D" w:rsidRPr="00290CA9">
        <w:rPr>
          <w:sz w:val="28"/>
          <w:szCs w:val="28"/>
        </w:rPr>
        <w:t>У</w:t>
      </w:r>
      <w:r w:rsidR="004C2B14" w:rsidRPr="00290CA9">
        <w:rPr>
          <w:sz w:val="28"/>
          <w:szCs w:val="28"/>
        </w:rPr>
        <w:t>правлению образования администрации округа</w:t>
      </w:r>
      <w:r w:rsidR="00DB1A20" w:rsidRPr="00290CA9">
        <w:rPr>
          <w:sz w:val="28"/>
          <w:szCs w:val="28"/>
        </w:rPr>
        <w:t>,  уполномоченному ор</w:t>
      </w:r>
      <w:r w:rsidR="00496055" w:rsidRPr="00290CA9">
        <w:rPr>
          <w:sz w:val="28"/>
          <w:szCs w:val="28"/>
        </w:rPr>
        <w:t>-</w:t>
      </w:r>
      <w:r w:rsidR="00DB1A20" w:rsidRPr="00290CA9">
        <w:rPr>
          <w:sz w:val="28"/>
          <w:szCs w:val="28"/>
        </w:rPr>
        <w:t>гану</w:t>
      </w:r>
      <w:r w:rsidR="00705F83" w:rsidRPr="00290CA9">
        <w:rPr>
          <w:sz w:val="28"/>
          <w:szCs w:val="28"/>
        </w:rPr>
        <w:t>, осуществляющему обеспечение мероприятий  по оздоровлению и отдыху детей</w:t>
      </w:r>
      <w:r w:rsidR="004C2B14" w:rsidRPr="00290CA9">
        <w:rPr>
          <w:sz w:val="28"/>
          <w:szCs w:val="28"/>
        </w:rPr>
        <w:t>:</w:t>
      </w:r>
    </w:p>
    <w:p w:rsidR="004C2B14" w:rsidRPr="00290CA9" w:rsidRDefault="007B38DF" w:rsidP="00D5240C">
      <w:pPr>
        <w:tabs>
          <w:tab w:val="num" w:pos="426"/>
        </w:tabs>
        <w:spacing w:before="120" w:line="28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>3</w:t>
      </w:r>
      <w:r w:rsidR="004C2B14" w:rsidRPr="00290CA9">
        <w:rPr>
          <w:sz w:val="28"/>
          <w:szCs w:val="28"/>
        </w:rPr>
        <w:t xml:space="preserve">.1. Осуществлять для детей работающих </w:t>
      </w:r>
      <w:r w:rsidR="009C0720" w:rsidRPr="00290CA9">
        <w:rPr>
          <w:sz w:val="28"/>
          <w:szCs w:val="28"/>
        </w:rPr>
        <w:t>граждан за счет средств субсидии</w:t>
      </w:r>
      <w:r w:rsidR="004C2B14" w:rsidRPr="00290CA9">
        <w:rPr>
          <w:sz w:val="28"/>
          <w:szCs w:val="28"/>
        </w:rPr>
        <w:t xml:space="preserve"> из обл</w:t>
      </w:r>
      <w:r w:rsidR="009C0720" w:rsidRPr="00290CA9">
        <w:rPr>
          <w:sz w:val="28"/>
          <w:szCs w:val="28"/>
        </w:rPr>
        <w:t>астного бюджета, предусмотренной</w:t>
      </w:r>
      <w:r w:rsidR="004C2B14" w:rsidRPr="00290CA9">
        <w:rPr>
          <w:sz w:val="28"/>
          <w:szCs w:val="28"/>
        </w:rPr>
        <w:t xml:space="preserve"> на отдых, оздоровление детей и подростков школьного возра</w:t>
      </w:r>
      <w:r w:rsidR="007A6B98" w:rsidRPr="00290CA9">
        <w:rPr>
          <w:sz w:val="28"/>
          <w:szCs w:val="28"/>
        </w:rPr>
        <w:t>ста (до 17</w:t>
      </w:r>
      <w:r w:rsidR="009C0720" w:rsidRPr="00290CA9">
        <w:rPr>
          <w:sz w:val="28"/>
          <w:szCs w:val="28"/>
        </w:rPr>
        <w:t xml:space="preserve"> лет включительно), зарегистрированных на территории Владимирской области:</w:t>
      </w:r>
    </w:p>
    <w:p w:rsidR="004C2B14" w:rsidRPr="00290CA9" w:rsidRDefault="004C2B14" w:rsidP="00D5240C">
      <w:pPr>
        <w:tabs>
          <w:tab w:val="num" w:pos="426"/>
          <w:tab w:val="num" w:pos="851"/>
        </w:tabs>
        <w:spacing w:before="120" w:line="28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 xml:space="preserve">- </w:t>
      </w:r>
      <w:r w:rsidR="0009599B" w:rsidRPr="00290CA9">
        <w:rPr>
          <w:sz w:val="28"/>
          <w:szCs w:val="28"/>
        </w:rPr>
        <w:tab/>
      </w:r>
      <w:r w:rsidRPr="00290CA9">
        <w:rPr>
          <w:sz w:val="28"/>
          <w:szCs w:val="28"/>
        </w:rPr>
        <w:t>частичную оплату стоимости путевок</w:t>
      </w:r>
      <w:r w:rsidR="006F37CE" w:rsidRPr="00290CA9">
        <w:rPr>
          <w:sz w:val="28"/>
          <w:szCs w:val="28"/>
        </w:rPr>
        <w:t xml:space="preserve"> в </w:t>
      </w:r>
      <w:r w:rsidRPr="00290CA9">
        <w:rPr>
          <w:sz w:val="28"/>
          <w:szCs w:val="28"/>
        </w:rPr>
        <w:t>о</w:t>
      </w:r>
      <w:r w:rsidR="006F37CE" w:rsidRPr="00290CA9">
        <w:rPr>
          <w:sz w:val="28"/>
          <w:szCs w:val="28"/>
        </w:rPr>
        <w:t>ткрытые в установленном порядке</w:t>
      </w:r>
      <w:r w:rsidRPr="00290CA9">
        <w:rPr>
          <w:sz w:val="28"/>
          <w:szCs w:val="28"/>
        </w:rPr>
        <w:t xml:space="preserve"> загородные станционарные детские оздоровительные лагеря со сроком пр</w:t>
      </w:r>
      <w:r w:rsidR="00540B8F" w:rsidRPr="00290CA9">
        <w:rPr>
          <w:sz w:val="28"/>
          <w:szCs w:val="28"/>
        </w:rPr>
        <w:t xml:space="preserve">ебывания </w:t>
      </w:r>
      <w:r w:rsidR="006F37CE" w:rsidRPr="00290CA9">
        <w:rPr>
          <w:sz w:val="28"/>
          <w:szCs w:val="28"/>
        </w:rPr>
        <w:t xml:space="preserve">21 день </w:t>
      </w:r>
      <w:r w:rsidRPr="00290CA9">
        <w:rPr>
          <w:sz w:val="28"/>
          <w:szCs w:val="28"/>
        </w:rPr>
        <w:t xml:space="preserve">в период летних школьных каникул  в размере </w:t>
      </w:r>
      <w:r w:rsidR="001F257B" w:rsidRPr="00290CA9">
        <w:rPr>
          <w:sz w:val="28"/>
          <w:szCs w:val="28"/>
        </w:rPr>
        <w:t>1800</w:t>
      </w:r>
      <w:r w:rsidR="008767F3" w:rsidRPr="00290CA9">
        <w:rPr>
          <w:sz w:val="28"/>
          <w:szCs w:val="28"/>
        </w:rPr>
        <w:t xml:space="preserve"> </w:t>
      </w:r>
      <w:r w:rsidR="00434823" w:rsidRPr="00290CA9">
        <w:rPr>
          <w:sz w:val="28"/>
          <w:szCs w:val="28"/>
        </w:rPr>
        <w:t xml:space="preserve"> рублей;</w:t>
      </w:r>
    </w:p>
    <w:p w:rsidR="004C2B14" w:rsidRPr="00290CA9" w:rsidRDefault="004C2B14" w:rsidP="00D5240C">
      <w:pPr>
        <w:tabs>
          <w:tab w:val="num" w:pos="426"/>
          <w:tab w:val="num" w:pos="851"/>
        </w:tabs>
        <w:spacing w:before="120" w:line="28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 xml:space="preserve">- </w:t>
      </w:r>
      <w:r w:rsidR="0009599B" w:rsidRPr="00290CA9">
        <w:rPr>
          <w:sz w:val="28"/>
          <w:szCs w:val="28"/>
        </w:rPr>
        <w:tab/>
      </w:r>
      <w:r w:rsidRPr="00290CA9">
        <w:rPr>
          <w:sz w:val="28"/>
          <w:szCs w:val="28"/>
        </w:rPr>
        <w:t>оплату стоимости набор</w:t>
      </w:r>
      <w:r w:rsidR="00434823" w:rsidRPr="00290CA9">
        <w:rPr>
          <w:sz w:val="28"/>
          <w:szCs w:val="28"/>
        </w:rPr>
        <w:t xml:space="preserve">а продуктов питания из расчета </w:t>
      </w:r>
      <w:r w:rsidR="00827228" w:rsidRPr="00290CA9">
        <w:rPr>
          <w:sz w:val="28"/>
          <w:szCs w:val="28"/>
        </w:rPr>
        <w:t>60</w:t>
      </w:r>
      <w:r w:rsidRPr="00290CA9">
        <w:rPr>
          <w:sz w:val="28"/>
          <w:szCs w:val="28"/>
        </w:rPr>
        <w:t xml:space="preserve"> рублей на одного ребенка </w:t>
      </w:r>
      <w:r w:rsidR="006F37CE" w:rsidRPr="00290CA9">
        <w:rPr>
          <w:sz w:val="28"/>
          <w:szCs w:val="28"/>
        </w:rPr>
        <w:t xml:space="preserve">работающего родителя </w:t>
      </w:r>
      <w:r w:rsidRPr="00290CA9">
        <w:rPr>
          <w:sz w:val="28"/>
          <w:szCs w:val="28"/>
        </w:rPr>
        <w:t>в день в оздоровительных лагерях с дневным</w:t>
      </w:r>
      <w:r w:rsidR="009C0720" w:rsidRPr="00290CA9">
        <w:rPr>
          <w:sz w:val="28"/>
          <w:szCs w:val="28"/>
        </w:rPr>
        <w:t xml:space="preserve"> пребыванием детей</w:t>
      </w:r>
      <w:r w:rsidR="006F37CE" w:rsidRPr="00290CA9">
        <w:rPr>
          <w:sz w:val="28"/>
          <w:szCs w:val="28"/>
        </w:rPr>
        <w:t>.</w:t>
      </w:r>
    </w:p>
    <w:p w:rsidR="007B38DF" w:rsidRPr="00290CA9" w:rsidRDefault="007B38DF" w:rsidP="00D5240C">
      <w:pPr>
        <w:tabs>
          <w:tab w:val="num" w:pos="426"/>
        </w:tabs>
        <w:spacing w:before="120" w:line="28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>3.2</w:t>
      </w:r>
      <w:r w:rsidR="00496055" w:rsidRPr="00290CA9">
        <w:rPr>
          <w:sz w:val="28"/>
          <w:szCs w:val="28"/>
        </w:rPr>
        <w:t xml:space="preserve">. </w:t>
      </w:r>
      <w:r w:rsidR="00D77966" w:rsidRPr="00290CA9">
        <w:rPr>
          <w:sz w:val="28"/>
          <w:szCs w:val="28"/>
        </w:rPr>
        <w:t xml:space="preserve">Обеспечить </w:t>
      </w:r>
      <w:r w:rsidRPr="00290CA9">
        <w:rPr>
          <w:sz w:val="28"/>
          <w:szCs w:val="28"/>
        </w:rPr>
        <w:t xml:space="preserve">в пределах выделяемых ассигнований на проведение оздоровительной кампании в каникулярное время </w:t>
      </w:r>
      <w:r w:rsidR="00D77966" w:rsidRPr="00290CA9">
        <w:rPr>
          <w:sz w:val="28"/>
          <w:szCs w:val="28"/>
        </w:rPr>
        <w:t>за счет бюджета округа</w:t>
      </w:r>
      <w:r w:rsidR="006D0D53" w:rsidRPr="00290CA9">
        <w:rPr>
          <w:sz w:val="28"/>
          <w:szCs w:val="28"/>
        </w:rPr>
        <w:t xml:space="preserve"> </w:t>
      </w:r>
      <w:r w:rsidR="00C85125" w:rsidRPr="00290CA9">
        <w:rPr>
          <w:sz w:val="28"/>
          <w:szCs w:val="28"/>
        </w:rPr>
        <w:t xml:space="preserve">финансирование </w:t>
      </w:r>
      <w:r w:rsidR="00D77966" w:rsidRPr="00290CA9">
        <w:rPr>
          <w:sz w:val="28"/>
          <w:szCs w:val="28"/>
        </w:rPr>
        <w:t xml:space="preserve">расходов </w:t>
      </w:r>
      <w:r w:rsidR="006D0D53" w:rsidRPr="00290CA9">
        <w:rPr>
          <w:sz w:val="28"/>
          <w:szCs w:val="28"/>
        </w:rPr>
        <w:t>из бюджета окру</w:t>
      </w:r>
      <w:r w:rsidR="002163B0" w:rsidRPr="00290CA9">
        <w:rPr>
          <w:sz w:val="28"/>
          <w:szCs w:val="28"/>
        </w:rPr>
        <w:t>г</w:t>
      </w:r>
      <w:r w:rsidR="006D0D53" w:rsidRPr="00290CA9">
        <w:rPr>
          <w:sz w:val="28"/>
          <w:szCs w:val="28"/>
        </w:rPr>
        <w:t xml:space="preserve">а в размере </w:t>
      </w:r>
      <w:r w:rsidR="00437FF6" w:rsidRPr="00290CA9">
        <w:rPr>
          <w:sz w:val="28"/>
          <w:szCs w:val="28"/>
        </w:rPr>
        <w:t>8600</w:t>
      </w:r>
      <w:r w:rsidR="006D0D53" w:rsidRPr="00290CA9">
        <w:rPr>
          <w:sz w:val="28"/>
          <w:szCs w:val="28"/>
        </w:rPr>
        <w:t xml:space="preserve"> рублей.</w:t>
      </w:r>
    </w:p>
    <w:p w:rsidR="006D0D53" w:rsidRPr="00290CA9" w:rsidRDefault="006D0D53" w:rsidP="00D5240C">
      <w:pPr>
        <w:tabs>
          <w:tab w:val="num" w:pos="426"/>
        </w:tabs>
        <w:spacing w:before="120" w:line="28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>3.3. Приоритетом при выплатах по возмещению части стоимости путевки в загородные оздоровительные лагеря  за счет средств бюджета округа пользуются дети работников муниципальных казенных, бюджетных и автономных учреждений.</w:t>
      </w:r>
    </w:p>
    <w:p w:rsidR="00D77966" w:rsidRPr="00290CA9" w:rsidRDefault="00C72D9C" w:rsidP="00D5240C">
      <w:pPr>
        <w:tabs>
          <w:tab w:val="num" w:pos="426"/>
        </w:tabs>
        <w:spacing w:before="120" w:line="28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>3.</w:t>
      </w:r>
      <w:r w:rsidR="006D0D53" w:rsidRPr="00290CA9">
        <w:rPr>
          <w:sz w:val="28"/>
          <w:szCs w:val="28"/>
        </w:rPr>
        <w:t>4</w:t>
      </w:r>
      <w:r w:rsidR="00235DD2" w:rsidRPr="00290CA9">
        <w:rPr>
          <w:sz w:val="28"/>
          <w:szCs w:val="28"/>
        </w:rPr>
        <w:t xml:space="preserve">. </w:t>
      </w:r>
      <w:r w:rsidR="006D0D53" w:rsidRPr="00290CA9">
        <w:rPr>
          <w:sz w:val="28"/>
          <w:szCs w:val="28"/>
        </w:rPr>
        <w:t xml:space="preserve">Обеспечить </w:t>
      </w:r>
      <w:r w:rsidR="00C85125" w:rsidRPr="00290CA9">
        <w:rPr>
          <w:sz w:val="28"/>
          <w:szCs w:val="28"/>
        </w:rPr>
        <w:t xml:space="preserve">финансирование </w:t>
      </w:r>
      <w:r w:rsidR="00D77966" w:rsidRPr="00290CA9">
        <w:rPr>
          <w:sz w:val="28"/>
          <w:szCs w:val="28"/>
        </w:rPr>
        <w:t>расходов на приобретение путевок (в пределах предусмотренных на летний отдых денежных средств):</w:t>
      </w:r>
    </w:p>
    <w:p w:rsidR="00D77966" w:rsidRPr="00290CA9" w:rsidRDefault="00D77966" w:rsidP="00D5240C">
      <w:pPr>
        <w:tabs>
          <w:tab w:val="num" w:pos="426"/>
          <w:tab w:val="num" w:pos="851"/>
        </w:tabs>
        <w:spacing w:before="120" w:line="28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 xml:space="preserve">- </w:t>
      </w:r>
      <w:r w:rsidR="00B618E6" w:rsidRPr="00290CA9">
        <w:rPr>
          <w:sz w:val="28"/>
          <w:szCs w:val="28"/>
        </w:rPr>
        <w:tab/>
      </w:r>
      <w:r w:rsidR="00827228" w:rsidRPr="00290CA9">
        <w:rPr>
          <w:sz w:val="28"/>
          <w:szCs w:val="28"/>
        </w:rPr>
        <w:t>до 80</w:t>
      </w:r>
      <w:r w:rsidRPr="00290CA9">
        <w:rPr>
          <w:sz w:val="28"/>
          <w:szCs w:val="28"/>
        </w:rPr>
        <w:t xml:space="preserve"> % стоимости путевки в муниципальные загородные лагеря «Озерный», «Ясный» для школьников и молодежи старше 16 лет</w:t>
      </w:r>
      <w:r w:rsidR="000961BB" w:rsidRPr="00290CA9">
        <w:rPr>
          <w:sz w:val="28"/>
          <w:szCs w:val="28"/>
        </w:rPr>
        <w:t xml:space="preserve">  (до 17 лет включительно)</w:t>
      </w:r>
      <w:r w:rsidRPr="00290CA9">
        <w:rPr>
          <w:sz w:val="28"/>
          <w:szCs w:val="28"/>
        </w:rPr>
        <w:t xml:space="preserve"> в смену «Лидер»</w:t>
      </w:r>
      <w:r w:rsidR="00852FA5" w:rsidRPr="00290CA9">
        <w:rPr>
          <w:sz w:val="28"/>
          <w:szCs w:val="28"/>
        </w:rPr>
        <w:t>, «Актив ДОО «Новая цивилизация»</w:t>
      </w:r>
      <w:r w:rsidRPr="00290CA9">
        <w:rPr>
          <w:sz w:val="28"/>
          <w:szCs w:val="28"/>
        </w:rPr>
        <w:t>;</w:t>
      </w:r>
    </w:p>
    <w:p w:rsidR="00D77966" w:rsidRPr="00290CA9" w:rsidRDefault="00D77966" w:rsidP="00D5240C">
      <w:pPr>
        <w:tabs>
          <w:tab w:val="num" w:pos="426"/>
          <w:tab w:val="num" w:pos="851"/>
        </w:tabs>
        <w:spacing w:before="120" w:line="28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 xml:space="preserve">- </w:t>
      </w:r>
      <w:r w:rsidR="00B618E6" w:rsidRPr="00290CA9">
        <w:rPr>
          <w:sz w:val="28"/>
          <w:szCs w:val="28"/>
        </w:rPr>
        <w:tab/>
      </w:r>
      <w:r w:rsidRPr="00290CA9">
        <w:rPr>
          <w:sz w:val="28"/>
          <w:szCs w:val="28"/>
        </w:rPr>
        <w:t>до 100 % стоимости путевки детям, состоящим на учете и отнесенным к «группе риска» в правовые отряды.</w:t>
      </w:r>
    </w:p>
    <w:p w:rsidR="007D7D99" w:rsidRPr="00290CA9" w:rsidRDefault="007D7D99" w:rsidP="00D5240C">
      <w:pPr>
        <w:tabs>
          <w:tab w:val="num" w:pos="426"/>
        </w:tabs>
        <w:spacing w:before="120" w:line="28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>3.</w:t>
      </w:r>
      <w:r w:rsidR="006D0D53" w:rsidRPr="00290CA9">
        <w:rPr>
          <w:sz w:val="28"/>
          <w:szCs w:val="28"/>
        </w:rPr>
        <w:t>5</w:t>
      </w:r>
      <w:r w:rsidRPr="00290CA9">
        <w:rPr>
          <w:sz w:val="28"/>
          <w:szCs w:val="28"/>
        </w:rPr>
        <w:t>.</w:t>
      </w:r>
      <w:r w:rsidR="00235DD2" w:rsidRPr="00290CA9">
        <w:rPr>
          <w:sz w:val="28"/>
          <w:szCs w:val="28"/>
        </w:rPr>
        <w:t xml:space="preserve"> </w:t>
      </w:r>
      <w:r w:rsidR="006D0D53" w:rsidRPr="00290CA9">
        <w:rPr>
          <w:sz w:val="28"/>
          <w:szCs w:val="28"/>
        </w:rPr>
        <w:t>Обеспечить о</w:t>
      </w:r>
      <w:r w:rsidR="005B3065" w:rsidRPr="00290CA9">
        <w:rPr>
          <w:sz w:val="28"/>
          <w:szCs w:val="28"/>
        </w:rPr>
        <w:t xml:space="preserve">плату </w:t>
      </w:r>
      <w:r w:rsidRPr="00290CA9">
        <w:rPr>
          <w:sz w:val="28"/>
          <w:szCs w:val="28"/>
        </w:rPr>
        <w:t>расходов на культурно-массовые мероприятия, расходов, связанных с приготовлением пищи в лагерях с дневным пребыванием детей.</w:t>
      </w:r>
    </w:p>
    <w:p w:rsidR="007B38DF" w:rsidRPr="00290CA9" w:rsidRDefault="007B38DF" w:rsidP="002163B0">
      <w:pPr>
        <w:tabs>
          <w:tab w:val="num" w:pos="426"/>
        </w:tabs>
        <w:spacing w:before="120" w:line="30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>3.</w:t>
      </w:r>
      <w:r w:rsidR="006D0D53" w:rsidRPr="00290CA9">
        <w:rPr>
          <w:sz w:val="28"/>
          <w:szCs w:val="28"/>
        </w:rPr>
        <w:t>6</w:t>
      </w:r>
      <w:r w:rsidR="00235DD2" w:rsidRPr="00290CA9">
        <w:rPr>
          <w:sz w:val="28"/>
          <w:szCs w:val="28"/>
        </w:rPr>
        <w:t xml:space="preserve">. </w:t>
      </w:r>
      <w:r w:rsidRPr="00290CA9">
        <w:rPr>
          <w:sz w:val="28"/>
          <w:szCs w:val="28"/>
        </w:rPr>
        <w:t>Оказывать методическую и организационную помощь по подготовке кадров для учреждений отдыха и оздоровления детей и подростков.</w:t>
      </w:r>
    </w:p>
    <w:p w:rsidR="007D7D99" w:rsidRPr="00290CA9" w:rsidRDefault="00235DD2" w:rsidP="002163B0">
      <w:pPr>
        <w:tabs>
          <w:tab w:val="num" w:pos="426"/>
        </w:tabs>
        <w:spacing w:before="120" w:line="30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 xml:space="preserve">4. </w:t>
      </w:r>
      <w:r w:rsidR="007D7D99" w:rsidRPr="00290CA9">
        <w:rPr>
          <w:sz w:val="28"/>
          <w:szCs w:val="28"/>
        </w:rPr>
        <w:t xml:space="preserve">Комитету </w:t>
      </w:r>
      <w:r w:rsidR="00874343" w:rsidRPr="00290CA9">
        <w:rPr>
          <w:sz w:val="28"/>
          <w:szCs w:val="28"/>
        </w:rPr>
        <w:t>по физической культуре</w:t>
      </w:r>
      <w:r w:rsidR="007D7D99" w:rsidRPr="00290CA9">
        <w:rPr>
          <w:sz w:val="28"/>
          <w:szCs w:val="28"/>
        </w:rPr>
        <w:t xml:space="preserve"> и спорт</w:t>
      </w:r>
      <w:r w:rsidR="00874343" w:rsidRPr="00290CA9">
        <w:rPr>
          <w:sz w:val="28"/>
          <w:szCs w:val="28"/>
        </w:rPr>
        <w:t>у</w:t>
      </w:r>
      <w:r w:rsidR="007D7D99" w:rsidRPr="00290CA9">
        <w:rPr>
          <w:sz w:val="28"/>
          <w:szCs w:val="28"/>
        </w:rPr>
        <w:t>, управлению образования администрации округа обеспечить:</w:t>
      </w:r>
    </w:p>
    <w:p w:rsidR="007D7D99" w:rsidRPr="00290CA9" w:rsidRDefault="007D7D99" w:rsidP="002163B0">
      <w:pPr>
        <w:tabs>
          <w:tab w:val="num" w:pos="426"/>
        </w:tabs>
        <w:spacing w:before="120" w:line="30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 xml:space="preserve">4.1. Своевременное открытие </w:t>
      </w:r>
      <w:r w:rsidR="00B6371E" w:rsidRPr="00290CA9">
        <w:rPr>
          <w:sz w:val="28"/>
          <w:szCs w:val="28"/>
        </w:rPr>
        <w:t>учреждений отдыха и оздоровления детей и подростков</w:t>
      </w:r>
      <w:r w:rsidRPr="00290CA9">
        <w:rPr>
          <w:sz w:val="28"/>
          <w:szCs w:val="28"/>
        </w:rPr>
        <w:t>.</w:t>
      </w:r>
    </w:p>
    <w:p w:rsidR="00B6371E" w:rsidRPr="00290CA9" w:rsidRDefault="007D7D99" w:rsidP="002163B0">
      <w:pPr>
        <w:tabs>
          <w:tab w:val="num" w:pos="426"/>
        </w:tabs>
        <w:spacing w:before="120" w:line="30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lastRenderedPageBreak/>
        <w:t>4.2.</w:t>
      </w:r>
      <w:r w:rsidR="00235DD2" w:rsidRPr="00290CA9">
        <w:rPr>
          <w:sz w:val="28"/>
          <w:szCs w:val="28"/>
        </w:rPr>
        <w:t xml:space="preserve"> </w:t>
      </w:r>
      <w:r w:rsidR="00B6371E" w:rsidRPr="00290CA9">
        <w:rPr>
          <w:sz w:val="28"/>
          <w:szCs w:val="28"/>
        </w:rPr>
        <w:t>Льготное питание</w:t>
      </w:r>
      <w:r w:rsidRPr="00290CA9">
        <w:rPr>
          <w:sz w:val="28"/>
          <w:szCs w:val="28"/>
        </w:rPr>
        <w:t xml:space="preserve"> сотрудников </w:t>
      </w:r>
      <w:r w:rsidR="00B6371E" w:rsidRPr="00290CA9">
        <w:rPr>
          <w:sz w:val="28"/>
          <w:szCs w:val="28"/>
        </w:rPr>
        <w:t>муницип</w:t>
      </w:r>
      <w:r w:rsidR="00235DD2" w:rsidRPr="00290CA9">
        <w:rPr>
          <w:sz w:val="28"/>
          <w:szCs w:val="28"/>
        </w:rPr>
        <w:t>альных загородных оздорови- тель</w:t>
      </w:r>
      <w:r w:rsidR="00B6371E" w:rsidRPr="00290CA9">
        <w:rPr>
          <w:sz w:val="28"/>
          <w:szCs w:val="28"/>
        </w:rPr>
        <w:t>ных лагерей в размере 50%</w:t>
      </w:r>
      <w:r w:rsidR="00C85125" w:rsidRPr="00290CA9">
        <w:rPr>
          <w:sz w:val="28"/>
          <w:szCs w:val="28"/>
        </w:rPr>
        <w:t xml:space="preserve"> от утвержденной стоимости питания</w:t>
      </w:r>
      <w:r w:rsidR="00B6371E" w:rsidRPr="00290CA9">
        <w:rPr>
          <w:sz w:val="28"/>
          <w:szCs w:val="28"/>
        </w:rPr>
        <w:t>.</w:t>
      </w:r>
    </w:p>
    <w:p w:rsidR="006D4879" w:rsidRPr="00290CA9" w:rsidRDefault="006D4879" w:rsidP="002163B0">
      <w:pPr>
        <w:tabs>
          <w:tab w:val="num" w:pos="426"/>
        </w:tabs>
        <w:spacing w:before="120" w:line="30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>5</w:t>
      </w:r>
      <w:r w:rsidR="00235DD2" w:rsidRPr="00290CA9">
        <w:rPr>
          <w:sz w:val="28"/>
          <w:szCs w:val="28"/>
        </w:rPr>
        <w:t xml:space="preserve">. </w:t>
      </w:r>
      <w:r w:rsidR="007B38DF" w:rsidRPr="00290CA9">
        <w:rPr>
          <w:sz w:val="28"/>
          <w:szCs w:val="28"/>
        </w:rPr>
        <w:t>Установить контрольные цифры комплектования загородных оздорови</w:t>
      </w:r>
      <w:r w:rsidR="00235DD2" w:rsidRPr="00290CA9">
        <w:rPr>
          <w:sz w:val="28"/>
          <w:szCs w:val="28"/>
        </w:rPr>
        <w:t xml:space="preserve">- </w:t>
      </w:r>
      <w:r w:rsidR="007B38DF" w:rsidRPr="00290CA9">
        <w:rPr>
          <w:sz w:val="28"/>
          <w:szCs w:val="28"/>
        </w:rPr>
        <w:t>тель</w:t>
      </w:r>
      <w:r w:rsidR="00437FF6" w:rsidRPr="00290CA9">
        <w:rPr>
          <w:sz w:val="28"/>
          <w:szCs w:val="28"/>
        </w:rPr>
        <w:t xml:space="preserve">ных лагерей в летний период 2015 </w:t>
      </w:r>
      <w:r w:rsidR="007B38DF" w:rsidRPr="00290CA9">
        <w:rPr>
          <w:sz w:val="28"/>
          <w:szCs w:val="28"/>
        </w:rPr>
        <w:t>года</w:t>
      </w:r>
      <w:r w:rsidR="00C00CA9" w:rsidRPr="00290CA9">
        <w:rPr>
          <w:sz w:val="28"/>
          <w:szCs w:val="28"/>
        </w:rPr>
        <w:t xml:space="preserve"> (приложение №1)</w:t>
      </w:r>
      <w:r w:rsidRPr="00290CA9">
        <w:rPr>
          <w:sz w:val="28"/>
          <w:szCs w:val="28"/>
        </w:rPr>
        <w:t>.</w:t>
      </w:r>
      <w:r w:rsidR="007B38DF" w:rsidRPr="00290CA9">
        <w:rPr>
          <w:sz w:val="28"/>
          <w:szCs w:val="28"/>
        </w:rPr>
        <w:t xml:space="preserve"> </w:t>
      </w:r>
    </w:p>
    <w:p w:rsidR="007B38DF" w:rsidRPr="00290CA9" w:rsidRDefault="006D4879" w:rsidP="002163B0">
      <w:pPr>
        <w:tabs>
          <w:tab w:val="num" w:pos="284"/>
        </w:tabs>
        <w:spacing w:before="120" w:line="30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>6</w:t>
      </w:r>
      <w:r w:rsidR="00235DD2" w:rsidRPr="00290CA9">
        <w:rPr>
          <w:sz w:val="28"/>
          <w:szCs w:val="28"/>
        </w:rPr>
        <w:t xml:space="preserve">. </w:t>
      </w:r>
      <w:r w:rsidR="007B38DF" w:rsidRPr="00290CA9">
        <w:rPr>
          <w:sz w:val="28"/>
          <w:szCs w:val="28"/>
        </w:rPr>
        <w:t>Утвердить порядок перечисления денежных средств на оздоровление и отдых детей из субсидии, предоставляемой областным бюджетом, предприятиям и организациям, являющимся балансодержателями загородных оздоровительных лагерей</w:t>
      </w:r>
      <w:r w:rsidR="00C00CA9" w:rsidRPr="00290CA9">
        <w:rPr>
          <w:sz w:val="28"/>
          <w:szCs w:val="28"/>
        </w:rPr>
        <w:t xml:space="preserve"> (</w:t>
      </w:r>
      <w:r w:rsidR="007B38DF" w:rsidRPr="00290CA9">
        <w:rPr>
          <w:sz w:val="28"/>
          <w:szCs w:val="28"/>
        </w:rPr>
        <w:t>приложени</w:t>
      </w:r>
      <w:r w:rsidR="00C00CA9" w:rsidRPr="00290CA9">
        <w:rPr>
          <w:sz w:val="28"/>
          <w:szCs w:val="28"/>
        </w:rPr>
        <w:t>е</w:t>
      </w:r>
      <w:r w:rsidR="007B38DF" w:rsidRPr="00290CA9">
        <w:rPr>
          <w:sz w:val="28"/>
          <w:szCs w:val="28"/>
        </w:rPr>
        <w:t xml:space="preserve"> № 2</w:t>
      </w:r>
      <w:r w:rsidR="00C00CA9" w:rsidRPr="00290CA9">
        <w:rPr>
          <w:sz w:val="28"/>
          <w:szCs w:val="28"/>
        </w:rPr>
        <w:t>)</w:t>
      </w:r>
      <w:r w:rsidR="007B38DF" w:rsidRPr="00290CA9">
        <w:rPr>
          <w:sz w:val="28"/>
          <w:szCs w:val="28"/>
        </w:rPr>
        <w:t>.</w:t>
      </w:r>
    </w:p>
    <w:p w:rsidR="009B13C0" w:rsidRPr="00290CA9" w:rsidRDefault="006D4879" w:rsidP="002163B0">
      <w:pPr>
        <w:tabs>
          <w:tab w:val="num" w:pos="284"/>
        </w:tabs>
        <w:spacing w:before="120" w:line="30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>7</w:t>
      </w:r>
      <w:r w:rsidR="00BE3D8B" w:rsidRPr="00290CA9">
        <w:rPr>
          <w:sz w:val="28"/>
          <w:szCs w:val="28"/>
        </w:rPr>
        <w:t xml:space="preserve">. Рекомендовать </w:t>
      </w:r>
      <w:r w:rsidRPr="00290CA9">
        <w:rPr>
          <w:sz w:val="28"/>
          <w:szCs w:val="28"/>
        </w:rPr>
        <w:t>работодателям включать в коллективные договоры и соглашения обязательства по выделению денежных средств работникам предприятий, организаций для оплаты стоимости путевок для детей школьного возраста в организации отдыха и оздоровления детей.</w:t>
      </w:r>
    </w:p>
    <w:p w:rsidR="00BD378E" w:rsidRPr="00290CA9" w:rsidRDefault="00663E6F" w:rsidP="002163B0">
      <w:pPr>
        <w:tabs>
          <w:tab w:val="num" w:pos="284"/>
        </w:tabs>
        <w:spacing w:before="120" w:line="30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>8</w:t>
      </w:r>
      <w:r w:rsidR="00235DD2" w:rsidRPr="00290CA9">
        <w:rPr>
          <w:sz w:val="28"/>
          <w:szCs w:val="28"/>
        </w:rPr>
        <w:t xml:space="preserve">. </w:t>
      </w:r>
      <w:r w:rsidR="00BD378E" w:rsidRPr="00290CA9">
        <w:rPr>
          <w:sz w:val="28"/>
          <w:szCs w:val="28"/>
        </w:rPr>
        <w:t>Управлен</w:t>
      </w:r>
      <w:r w:rsidR="004C653A" w:rsidRPr="00290CA9">
        <w:rPr>
          <w:sz w:val="28"/>
          <w:szCs w:val="28"/>
        </w:rPr>
        <w:t>ию образования,</w:t>
      </w:r>
      <w:r w:rsidR="00976C34" w:rsidRPr="00290CA9">
        <w:rPr>
          <w:sz w:val="28"/>
          <w:szCs w:val="28"/>
        </w:rPr>
        <w:t xml:space="preserve"> комитету по физической к</w:t>
      </w:r>
      <w:r w:rsidR="00032E15" w:rsidRPr="00290CA9">
        <w:rPr>
          <w:sz w:val="28"/>
          <w:szCs w:val="28"/>
        </w:rPr>
        <w:t>ультуре и спорту</w:t>
      </w:r>
      <w:r w:rsidR="00976C34" w:rsidRPr="00290CA9">
        <w:rPr>
          <w:sz w:val="28"/>
          <w:szCs w:val="28"/>
        </w:rPr>
        <w:t xml:space="preserve">, </w:t>
      </w:r>
      <w:r w:rsidR="004C653A" w:rsidRPr="00290CA9">
        <w:rPr>
          <w:sz w:val="28"/>
          <w:szCs w:val="28"/>
        </w:rPr>
        <w:t xml:space="preserve"> </w:t>
      </w:r>
      <w:r w:rsidR="00F16EDD" w:rsidRPr="00290CA9">
        <w:rPr>
          <w:sz w:val="28"/>
          <w:szCs w:val="28"/>
        </w:rPr>
        <w:t>предприятиям – балан</w:t>
      </w:r>
      <w:r w:rsidR="00BD378E" w:rsidRPr="00290CA9">
        <w:rPr>
          <w:sz w:val="28"/>
          <w:szCs w:val="28"/>
        </w:rPr>
        <w:t xml:space="preserve">содержателям </w:t>
      </w:r>
      <w:r w:rsidR="00731204" w:rsidRPr="00290CA9">
        <w:rPr>
          <w:sz w:val="28"/>
          <w:szCs w:val="28"/>
        </w:rPr>
        <w:t xml:space="preserve">загородных </w:t>
      </w:r>
      <w:r w:rsidR="00BD378E" w:rsidRPr="00290CA9">
        <w:rPr>
          <w:sz w:val="28"/>
          <w:szCs w:val="28"/>
        </w:rPr>
        <w:t>лагерей осуществить бесперебойное снабжение детских оздоровительных учреждений:</w:t>
      </w:r>
    </w:p>
    <w:p w:rsidR="00BD378E" w:rsidRPr="00290CA9" w:rsidRDefault="00D758E4" w:rsidP="00C37232">
      <w:pPr>
        <w:tabs>
          <w:tab w:val="num" w:pos="284"/>
        </w:tabs>
        <w:spacing w:line="30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>-</w:t>
      </w:r>
      <w:r w:rsidR="00C107E8" w:rsidRPr="00290CA9">
        <w:rPr>
          <w:sz w:val="28"/>
          <w:szCs w:val="28"/>
        </w:rPr>
        <w:tab/>
      </w:r>
      <w:r w:rsidR="00BD378E" w:rsidRPr="00290CA9">
        <w:rPr>
          <w:sz w:val="28"/>
          <w:szCs w:val="28"/>
        </w:rPr>
        <w:t>необходимым медицинским оборудованием, лекарственными средствами и изделиями медицинского назначения;</w:t>
      </w:r>
    </w:p>
    <w:p w:rsidR="00BD378E" w:rsidRPr="00290CA9" w:rsidRDefault="00C107E8" w:rsidP="00C37232">
      <w:pPr>
        <w:tabs>
          <w:tab w:val="num" w:pos="284"/>
          <w:tab w:val="num" w:pos="851"/>
        </w:tabs>
        <w:spacing w:line="30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>-</w:t>
      </w:r>
      <w:r w:rsidRPr="00290CA9">
        <w:rPr>
          <w:sz w:val="28"/>
          <w:szCs w:val="28"/>
        </w:rPr>
        <w:tab/>
      </w:r>
      <w:r w:rsidR="00BD378E" w:rsidRPr="00290CA9">
        <w:rPr>
          <w:sz w:val="28"/>
          <w:szCs w:val="28"/>
        </w:rPr>
        <w:t>продуктами питания, обеспечивающими рациональное и сбалансированное питание, с введением в рацион продуктов, обогащенных витаминами и йодом;</w:t>
      </w:r>
    </w:p>
    <w:p w:rsidR="00BD378E" w:rsidRPr="00290CA9" w:rsidRDefault="00BD378E" w:rsidP="00C37232">
      <w:pPr>
        <w:tabs>
          <w:tab w:val="num" w:pos="284"/>
          <w:tab w:val="num" w:pos="851"/>
        </w:tabs>
        <w:spacing w:line="30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 xml:space="preserve">- </w:t>
      </w:r>
      <w:r w:rsidR="00C107E8" w:rsidRPr="00290CA9">
        <w:rPr>
          <w:sz w:val="28"/>
          <w:szCs w:val="28"/>
        </w:rPr>
        <w:tab/>
      </w:r>
      <w:r w:rsidRPr="00290CA9">
        <w:rPr>
          <w:sz w:val="28"/>
          <w:szCs w:val="28"/>
        </w:rPr>
        <w:t>средствами противопожарной безопасности;</w:t>
      </w:r>
    </w:p>
    <w:p w:rsidR="00235DD2" w:rsidRPr="00290CA9" w:rsidRDefault="00BD378E" w:rsidP="00C37232">
      <w:pPr>
        <w:tabs>
          <w:tab w:val="num" w:pos="284"/>
          <w:tab w:val="num" w:pos="851"/>
        </w:tabs>
        <w:spacing w:line="30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 xml:space="preserve">- </w:t>
      </w:r>
      <w:r w:rsidR="00C107E8" w:rsidRPr="00290CA9">
        <w:rPr>
          <w:sz w:val="28"/>
          <w:szCs w:val="28"/>
        </w:rPr>
        <w:tab/>
      </w:r>
      <w:r w:rsidR="00F85A34" w:rsidRPr="00290CA9">
        <w:rPr>
          <w:sz w:val="28"/>
          <w:szCs w:val="28"/>
        </w:rPr>
        <w:t xml:space="preserve">спортивным </w:t>
      </w:r>
      <w:r w:rsidRPr="00290CA9">
        <w:rPr>
          <w:sz w:val="28"/>
          <w:szCs w:val="28"/>
        </w:rPr>
        <w:t>инвентарем</w:t>
      </w:r>
      <w:r w:rsidR="00F85A34" w:rsidRPr="00290CA9">
        <w:rPr>
          <w:sz w:val="28"/>
          <w:szCs w:val="28"/>
        </w:rPr>
        <w:t xml:space="preserve"> и оборудованием для проведения культурно-массовых мероприятий</w:t>
      </w:r>
      <w:r w:rsidRPr="00290CA9">
        <w:rPr>
          <w:sz w:val="28"/>
          <w:szCs w:val="28"/>
        </w:rPr>
        <w:t>.</w:t>
      </w:r>
    </w:p>
    <w:p w:rsidR="00C24F2A" w:rsidRPr="00290CA9" w:rsidRDefault="00663E6F" w:rsidP="002163B0">
      <w:pPr>
        <w:tabs>
          <w:tab w:val="num" w:pos="284"/>
        </w:tabs>
        <w:spacing w:before="120" w:line="30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>9</w:t>
      </w:r>
      <w:r w:rsidR="00C24F2A" w:rsidRPr="00290CA9">
        <w:rPr>
          <w:sz w:val="28"/>
          <w:szCs w:val="28"/>
        </w:rPr>
        <w:t>. Рекомендовать:</w:t>
      </w:r>
    </w:p>
    <w:p w:rsidR="005D0501" w:rsidRPr="00290CA9" w:rsidRDefault="00235DD2" w:rsidP="002163B0">
      <w:pPr>
        <w:tabs>
          <w:tab w:val="num" w:pos="426"/>
        </w:tabs>
        <w:spacing w:before="120" w:line="30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 xml:space="preserve">9.1. </w:t>
      </w:r>
      <w:r w:rsidR="00663E6F" w:rsidRPr="00290CA9">
        <w:rPr>
          <w:sz w:val="28"/>
          <w:szCs w:val="28"/>
        </w:rPr>
        <w:t>Руководителям ведомств, организаций, имеющих на балансе загород</w:t>
      </w:r>
      <w:r w:rsidRPr="00290CA9">
        <w:rPr>
          <w:sz w:val="28"/>
          <w:szCs w:val="28"/>
        </w:rPr>
        <w:t xml:space="preserve">- </w:t>
      </w:r>
      <w:r w:rsidR="00663E6F" w:rsidRPr="00290CA9">
        <w:rPr>
          <w:sz w:val="28"/>
          <w:szCs w:val="28"/>
        </w:rPr>
        <w:t>ные оздоровительные учреждения, провести подготовку их к летней оздоровительной кампании</w:t>
      </w:r>
      <w:r w:rsidR="005D0501" w:rsidRPr="00290CA9">
        <w:rPr>
          <w:sz w:val="28"/>
          <w:szCs w:val="28"/>
        </w:rPr>
        <w:t>:</w:t>
      </w:r>
    </w:p>
    <w:p w:rsidR="005D0501" w:rsidRPr="00290CA9" w:rsidRDefault="005D0501" w:rsidP="002163B0">
      <w:pPr>
        <w:tabs>
          <w:tab w:val="num" w:pos="426"/>
        </w:tabs>
        <w:spacing w:before="120" w:line="30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>-</w:t>
      </w:r>
      <w:r w:rsidR="00663E6F" w:rsidRPr="00290CA9">
        <w:rPr>
          <w:sz w:val="28"/>
          <w:szCs w:val="28"/>
        </w:rPr>
        <w:t xml:space="preserve"> обеспечить средствами противопожарной безопасности и не допускать случаев открытия учреждений отдыха без разрешения соответствующих органов, </w:t>
      </w:r>
    </w:p>
    <w:p w:rsidR="005D0501" w:rsidRPr="00290CA9" w:rsidRDefault="005D0501" w:rsidP="00437FF6">
      <w:pPr>
        <w:spacing w:before="120" w:line="30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>- обеспечить выполнение предписаний надзорно-контрольных органов по соблюдению санитарно-гигиенического законодательства, антитеррористи</w:t>
      </w:r>
      <w:r w:rsidR="00437FF6" w:rsidRPr="00290CA9">
        <w:rPr>
          <w:sz w:val="28"/>
          <w:szCs w:val="28"/>
        </w:rPr>
        <w:t>-</w:t>
      </w:r>
      <w:r w:rsidRPr="00290CA9">
        <w:rPr>
          <w:sz w:val="28"/>
          <w:szCs w:val="28"/>
        </w:rPr>
        <w:t xml:space="preserve">ческой защищенности и пожарной безопасности организаций отдыха и оздоровления, усилить контроль за качеством организации спортивных площадок и спортивного инвентаря, </w:t>
      </w:r>
      <w:r w:rsidRPr="00290CA9">
        <w:rPr>
          <w:color w:val="000000"/>
          <w:sz w:val="28"/>
          <w:szCs w:val="28"/>
        </w:rPr>
        <w:t>обеспечить подготовку лагерей к приемке загородных оздоровительных лагерей</w:t>
      </w:r>
      <w:r w:rsidRPr="00290CA9">
        <w:rPr>
          <w:sz w:val="28"/>
          <w:szCs w:val="28"/>
        </w:rPr>
        <w:t>;</w:t>
      </w:r>
    </w:p>
    <w:p w:rsidR="005D0501" w:rsidRPr="00290CA9" w:rsidRDefault="005D0501" w:rsidP="00437FF6">
      <w:pPr>
        <w:spacing w:before="120" w:line="30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>- организовать проведение дополнительных инструктажей с сотрудниками в детских оздоровительных организациях, ответственных за безопасность детей;</w:t>
      </w:r>
    </w:p>
    <w:p w:rsidR="005D0501" w:rsidRPr="00290CA9" w:rsidRDefault="005D0501" w:rsidP="00437FF6">
      <w:pPr>
        <w:spacing w:before="120" w:line="30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 xml:space="preserve">- не допускать использование не подготовленных для перевозок детей транспортных средств, а также перевозку детей </w:t>
      </w:r>
      <w:r w:rsidR="0043735D">
        <w:rPr>
          <w:sz w:val="28"/>
          <w:szCs w:val="28"/>
        </w:rPr>
        <w:t>без их сопровождения сотрудниками</w:t>
      </w:r>
      <w:r w:rsidRPr="00290CA9">
        <w:rPr>
          <w:sz w:val="28"/>
          <w:szCs w:val="28"/>
        </w:rPr>
        <w:t xml:space="preserve"> ГИБДД и медицинскими работниками;</w:t>
      </w:r>
    </w:p>
    <w:p w:rsidR="005D0501" w:rsidRPr="00290CA9" w:rsidRDefault="005D0501" w:rsidP="00437FF6">
      <w:pPr>
        <w:spacing w:before="120" w:line="30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>- организовать страхование детей во время пребывания в загородном оздоровительном лагере;</w:t>
      </w:r>
    </w:p>
    <w:p w:rsidR="00663E6F" w:rsidRPr="00290CA9" w:rsidRDefault="005D0501" w:rsidP="00437FF6">
      <w:pPr>
        <w:tabs>
          <w:tab w:val="num" w:pos="426"/>
        </w:tabs>
        <w:spacing w:before="120" w:line="30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lastRenderedPageBreak/>
        <w:t>- предусмотреть льготы по питанию сотрудникам и обслуживающему персоналу</w:t>
      </w:r>
      <w:r w:rsidR="00663E6F" w:rsidRPr="00290CA9">
        <w:rPr>
          <w:sz w:val="28"/>
          <w:szCs w:val="28"/>
        </w:rPr>
        <w:t>.</w:t>
      </w:r>
    </w:p>
    <w:p w:rsidR="0051526A" w:rsidRPr="00290CA9" w:rsidRDefault="00235DD2" w:rsidP="002163B0">
      <w:pPr>
        <w:tabs>
          <w:tab w:val="num" w:pos="426"/>
        </w:tabs>
        <w:spacing w:before="120" w:line="30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>9.2.</w:t>
      </w:r>
      <w:r w:rsidR="00C24F2A" w:rsidRPr="00290CA9">
        <w:rPr>
          <w:sz w:val="28"/>
          <w:szCs w:val="28"/>
        </w:rPr>
        <w:t xml:space="preserve"> </w:t>
      </w:r>
      <w:r w:rsidR="0051526A" w:rsidRPr="00290CA9">
        <w:rPr>
          <w:sz w:val="28"/>
          <w:szCs w:val="28"/>
        </w:rPr>
        <w:t xml:space="preserve"> </w:t>
      </w:r>
      <w:r w:rsidR="00F85A34" w:rsidRPr="00290CA9">
        <w:rPr>
          <w:sz w:val="28"/>
          <w:szCs w:val="28"/>
        </w:rPr>
        <w:t>Г</w:t>
      </w:r>
      <w:r w:rsidR="00C24F2A" w:rsidRPr="00290CA9">
        <w:rPr>
          <w:sz w:val="28"/>
          <w:szCs w:val="28"/>
        </w:rPr>
        <w:t xml:space="preserve">БУЗ  </w:t>
      </w:r>
      <w:r w:rsidR="00F85A34" w:rsidRPr="00290CA9">
        <w:rPr>
          <w:sz w:val="28"/>
          <w:szCs w:val="28"/>
        </w:rPr>
        <w:t xml:space="preserve">ВО </w:t>
      </w:r>
      <w:r w:rsidR="002E33A4" w:rsidRPr="00290CA9">
        <w:rPr>
          <w:sz w:val="28"/>
          <w:szCs w:val="28"/>
        </w:rPr>
        <w:t>«Детская больница округа Муром»</w:t>
      </w:r>
      <w:r w:rsidR="003C7231" w:rsidRPr="00290CA9">
        <w:rPr>
          <w:sz w:val="28"/>
          <w:szCs w:val="28"/>
        </w:rPr>
        <w:t>:</w:t>
      </w:r>
    </w:p>
    <w:p w:rsidR="00235DD2" w:rsidRPr="00290CA9" w:rsidRDefault="0051526A" w:rsidP="002163B0">
      <w:pPr>
        <w:tabs>
          <w:tab w:val="num" w:pos="426"/>
        </w:tabs>
        <w:spacing w:before="120" w:line="30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 xml:space="preserve">- </w:t>
      </w:r>
      <w:r w:rsidR="00C24F2A" w:rsidRPr="00290CA9">
        <w:rPr>
          <w:sz w:val="28"/>
          <w:szCs w:val="28"/>
        </w:rPr>
        <w:t>обеспечить координационную работу по медицинскому обслуживанию детей в учреждениях отдыха, оздоровления, включая подготовку кадров медицинских работников, организацию санаторных смен на базе  загородных оздоровительных лагерей и лагерей с дневным пребыванием, реабилитацию детей и подростков с хроническими за</w:t>
      </w:r>
      <w:r w:rsidR="00235DD2" w:rsidRPr="00290CA9">
        <w:rPr>
          <w:sz w:val="28"/>
          <w:szCs w:val="28"/>
        </w:rPr>
        <w:t>болеваниями на базе санаторно-</w:t>
      </w:r>
      <w:r w:rsidR="00C24F2A" w:rsidRPr="00290CA9">
        <w:rPr>
          <w:sz w:val="28"/>
          <w:szCs w:val="28"/>
        </w:rPr>
        <w:t>курортных, реабилитационных лечебных учреждений округа</w:t>
      </w:r>
      <w:r w:rsidR="00235DD2" w:rsidRPr="00290CA9">
        <w:rPr>
          <w:sz w:val="28"/>
          <w:szCs w:val="28"/>
        </w:rPr>
        <w:t>;</w:t>
      </w:r>
    </w:p>
    <w:p w:rsidR="00C24F2A" w:rsidRPr="00290CA9" w:rsidRDefault="0051526A" w:rsidP="002163B0">
      <w:pPr>
        <w:tabs>
          <w:tab w:val="num" w:pos="426"/>
        </w:tabs>
        <w:spacing w:before="120" w:line="30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 xml:space="preserve">- </w:t>
      </w:r>
      <w:r w:rsidR="003C7231" w:rsidRPr="00290CA9">
        <w:rPr>
          <w:sz w:val="28"/>
          <w:szCs w:val="28"/>
        </w:rPr>
        <w:t xml:space="preserve">обеспечить </w:t>
      </w:r>
      <w:r w:rsidRPr="00290CA9">
        <w:rPr>
          <w:sz w:val="28"/>
          <w:szCs w:val="28"/>
        </w:rPr>
        <w:t>п</w:t>
      </w:r>
      <w:r w:rsidR="00C24F2A" w:rsidRPr="00290CA9">
        <w:rPr>
          <w:sz w:val="28"/>
          <w:szCs w:val="28"/>
        </w:rPr>
        <w:t>рохождение медицинских осмотров детей и подростков при оформлении их на временную работу в период каникул без взимания платы.</w:t>
      </w:r>
    </w:p>
    <w:p w:rsidR="00C24F2A" w:rsidRPr="00290CA9" w:rsidRDefault="00235DD2" w:rsidP="002163B0">
      <w:pPr>
        <w:tabs>
          <w:tab w:val="num" w:pos="426"/>
        </w:tabs>
        <w:spacing w:before="120" w:line="30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 xml:space="preserve">9.3. </w:t>
      </w:r>
      <w:r w:rsidR="00731204" w:rsidRPr="00290CA9">
        <w:rPr>
          <w:sz w:val="28"/>
          <w:szCs w:val="28"/>
        </w:rPr>
        <w:t xml:space="preserve">Руководителям организаций </w:t>
      </w:r>
      <w:r w:rsidR="003C7231" w:rsidRPr="00290CA9">
        <w:rPr>
          <w:sz w:val="28"/>
          <w:szCs w:val="28"/>
        </w:rPr>
        <w:t xml:space="preserve">обеспечить </w:t>
      </w:r>
      <w:r w:rsidR="00C24F2A" w:rsidRPr="00290CA9">
        <w:rPr>
          <w:sz w:val="28"/>
          <w:szCs w:val="28"/>
        </w:rPr>
        <w:t>прохождение профилактических осмотров работниками детских оздоровительных лагерей за счет средств работодателей.</w:t>
      </w:r>
    </w:p>
    <w:p w:rsidR="00C24F2A" w:rsidRPr="00290CA9" w:rsidRDefault="00235DD2" w:rsidP="002163B0">
      <w:pPr>
        <w:tabs>
          <w:tab w:val="num" w:pos="426"/>
        </w:tabs>
        <w:spacing w:before="120" w:line="30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>9.4.</w:t>
      </w:r>
      <w:r w:rsidR="00C24F2A" w:rsidRPr="00290CA9">
        <w:rPr>
          <w:sz w:val="28"/>
          <w:szCs w:val="28"/>
        </w:rPr>
        <w:t xml:space="preserve"> Территориальному отделу социальной защиты населения по г.Мурому и </w:t>
      </w:r>
      <w:r w:rsidR="009B25E7" w:rsidRPr="00290CA9">
        <w:rPr>
          <w:sz w:val="28"/>
          <w:szCs w:val="28"/>
        </w:rPr>
        <w:t xml:space="preserve"> </w:t>
      </w:r>
      <w:r w:rsidR="00C24F2A" w:rsidRPr="00290CA9">
        <w:rPr>
          <w:sz w:val="28"/>
          <w:szCs w:val="28"/>
        </w:rPr>
        <w:t>Муром</w:t>
      </w:r>
      <w:r w:rsidR="003C7231" w:rsidRPr="00290CA9">
        <w:rPr>
          <w:sz w:val="28"/>
          <w:szCs w:val="28"/>
        </w:rPr>
        <w:t>скому району</w:t>
      </w:r>
      <w:r w:rsidRPr="00290CA9">
        <w:rPr>
          <w:sz w:val="28"/>
          <w:szCs w:val="28"/>
        </w:rPr>
        <w:t xml:space="preserve"> </w:t>
      </w:r>
      <w:r w:rsidR="00C24F2A" w:rsidRPr="00290CA9">
        <w:rPr>
          <w:sz w:val="28"/>
          <w:szCs w:val="28"/>
        </w:rPr>
        <w:t>обеспечить за счет средств федерального бюджета организацию отдыха  и оздоровления детей, находящихся в трудной жизненной ситуации, развивать формы озд</w:t>
      </w:r>
      <w:r w:rsidRPr="00290CA9">
        <w:rPr>
          <w:sz w:val="28"/>
          <w:szCs w:val="28"/>
        </w:rPr>
        <w:t>оровительной и оздоровительно-</w:t>
      </w:r>
      <w:r w:rsidR="00C24F2A" w:rsidRPr="00290CA9">
        <w:rPr>
          <w:sz w:val="28"/>
          <w:szCs w:val="28"/>
        </w:rPr>
        <w:t>трудовой реабилитации детей и подростков на базе учреждений социального обслуживания населения в период школьных каникул.</w:t>
      </w:r>
    </w:p>
    <w:p w:rsidR="00C24F2A" w:rsidRPr="00290CA9" w:rsidRDefault="005B5707" w:rsidP="002163B0">
      <w:pPr>
        <w:tabs>
          <w:tab w:val="num" w:pos="426"/>
        </w:tabs>
        <w:spacing w:before="120" w:line="30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>9.5</w:t>
      </w:r>
      <w:r w:rsidR="0051526A" w:rsidRPr="00290CA9">
        <w:rPr>
          <w:sz w:val="28"/>
          <w:szCs w:val="28"/>
        </w:rPr>
        <w:t xml:space="preserve">. </w:t>
      </w:r>
      <w:r w:rsidR="00C24F2A" w:rsidRPr="00290CA9">
        <w:rPr>
          <w:sz w:val="28"/>
          <w:szCs w:val="28"/>
        </w:rPr>
        <w:t xml:space="preserve">Муромскому городскому Центру занятости населения </w:t>
      </w:r>
      <w:r w:rsidR="003C7231" w:rsidRPr="00290CA9">
        <w:rPr>
          <w:sz w:val="28"/>
          <w:szCs w:val="28"/>
        </w:rPr>
        <w:t>с</w:t>
      </w:r>
      <w:r w:rsidR="00C24F2A" w:rsidRPr="00290CA9">
        <w:rPr>
          <w:sz w:val="28"/>
          <w:szCs w:val="28"/>
        </w:rPr>
        <w:t>овместно с управлением образования, комите</w:t>
      </w:r>
      <w:r w:rsidR="00631FCE" w:rsidRPr="00290CA9">
        <w:rPr>
          <w:sz w:val="28"/>
          <w:szCs w:val="28"/>
        </w:rPr>
        <w:t>том</w:t>
      </w:r>
      <w:r w:rsidR="00C24F2A" w:rsidRPr="00290CA9">
        <w:rPr>
          <w:sz w:val="28"/>
          <w:szCs w:val="28"/>
        </w:rPr>
        <w:t xml:space="preserve"> территориального самоуправления, комитетом по делам молодежи, территориальным отделом социальной защиты населения по г.Мурому и Муромскому району  при непосредственном участии управления ЖКХ:</w:t>
      </w:r>
    </w:p>
    <w:p w:rsidR="007F40E4" w:rsidRPr="00290CA9" w:rsidRDefault="007F40E4" w:rsidP="002163B0">
      <w:pPr>
        <w:tabs>
          <w:tab w:val="num" w:pos="426"/>
        </w:tabs>
        <w:spacing w:before="120" w:line="30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 xml:space="preserve">  </w:t>
      </w:r>
      <w:r w:rsidR="0051526A" w:rsidRPr="00290CA9">
        <w:rPr>
          <w:sz w:val="28"/>
          <w:szCs w:val="28"/>
        </w:rPr>
        <w:t>- о</w:t>
      </w:r>
      <w:r w:rsidR="00C24F2A" w:rsidRPr="00290CA9">
        <w:rPr>
          <w:sz w:val="28"/>
          <w:szCs w:val="28"/>
        </w:rPr>
        <w:t>пределить необходимые организационные меры по временному трудоустройству несовершеннолетних граждан в возрасте от 14 до 18</w:t>
      </w:r>
      <w:r w:rsidRPr="00290CA9">
        <w:rPr>
          <w:sz w:val="28"/>
          <w:szCs w:val="28"/>
        </w:rPr>
        <w:t xml:space="preserve"> лет в свободное от учебы время;</w:t>
      </w:r>
    </w:p>
    <w:p w:rsidR="007F40E4" w:rsidRPr="00290CA9" w:rsidRDefault="007F40E4" w:rsidP="002163B0">
      <w:pPr>
        <w:tabs>
          <w:tab w:val="num" w:pos="426"/>
        </w:tabs>
        <w:spacing w:before="120" w:line="30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>- предусмотреть в первоочередном</w:t>
      </w:r>
      <w:r w:rsidR="005B5707" w:rsidRPr="00290CA9">
        <w:rPr>
          <w:sz w:val="28"/>
          <w:szCs w:val="28"/>
        </w:rPr>
        <w:t xml:space="preserve"> порядке временную занятость подростков из числа детей-сирот, детей, оставшихся без попечения родителей, состоящих</w:t>
      </w:r>
      <w:r w:rsidR="005D0501" w:rsidRPr="00290CA9">
        <w:rPr>
          <w:sz w:val="28"/>
          <w:szCs w:val="28"/>
        </w:rPr>
        <w:t xml:space="preserve"> </w:t>
      </w:r>
      <w:r w:rsidR="005B5707" w:rsidRPr="00290CA9">
        <w:rPr>
          <w:sz w:val="28"/>
          <w:szCs w:val="28"/>
        </w:rPr>
        <w:t>на профилактиче</w:t>
      </w:r>
      <w:r w:rsidR="005D0501" w:rsidRPr="00290CA9">
        <w:rPr>
          <w:sz w:val="28"/>
          <w:szCs w:val="28"/>
        </w:rPr>
        <w:t>с</w:t>
      </w:r>
      <w:r w:rsidR="005B5707" w:rsidRPr="00290CA9">
        <w:rPr>
          <w:sz w:val="28"/>
          <w:szCs w:val="28"/>
        </w:rPr>
        <w:t>ком учете в подразделениях по делам несовершеннолетних, комиссиях по делам несовершеннолетних</w:t>
      </w:r>
      <w:r w:rsidR="005D0501" w:rsidRPr="00290CA9">
        <w:rPr>
          <w:sz w:val="28"/>
          <w:szCs w:val="28"/>
        </w:rPr>
        <w:t>,</w:t>
      </w:r>
      <w:r w:rsidR="005B5707" w:rsidRPr="00290CA9">
        <w:rPr>
          <w:sz w:val="28"/>
          <w:szCs w:val="28"/>
        </w:rPr>
        <w:t xml:space="preserve"> и защите их прав, из семей безработных граждан, многодетных, неблагополучных семей, детей, находящихся в трудной жизненной ситуации;</w:t>
      </w:r>
      <w:r w:rsidRPr="00290CA9">
        <w:rPr>
          <w:sz w:val="28"/>
          <w:szCs w:val="28"/>
        </w:rPr>
        <w:t xml:space="preserve"> </w:t>
      </w:r>
    </w:p>
    <w:p w:rsidR="007F40E4" w:rsidRPr="00290CA9" w:rsidRDefault="0051526A" w:rsidP="002163B0">
      <w:pPr>
        <w:tabs>
          <w:tab w:val="num" w:pos="426"/>
        </w:tabs>
        <w:spacing w:before="120" w:line="30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>- с</w:t>
      </w:r>
      <w:r w:rsidR="00C24F2A" w:rsidRPr="00290CA9">
        <w:rPr>
          <w:sz w:val="28"/>
          <w:szCs w:val="28"/>
        </w:rPr>
        <w:t>одействовать развитию видов трудовой деятельности подростков, направленных на получение ими профессиональных навыков.</w:t>
      </w:r>
    </w:p>
    <w:p w:rsidR="00874343" w:rsidRPr="00290CA9" w:rsidRDefault="0051526A" w:rsidP="00874343">
      <w:pPr>
        <w:tabs>
          <w:tab w:val="num" w:pos="426"/>
        </w:tabs>
        <w:spacing w:before="120" w:line="30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>- у</w:t>
      </w:r>
      <w:r w:rsidR="00C24F2A" w:rsidRPr="00290CA9">
        <w:rPr>
          <w:sz w:val="28"/>
          <w:szCs w:val="28"/>
        </w:rPr>
        <w:t>делять особое внимание организации временной занятости подростков, находящихся в лагерях труда и отдыха.</w:t>
      </w:r>
    </w:p>
    <w:p w:rsidR="00BD378E" w:rsidRPr="00290CA9" w:rsidRDefault="005B5707" w:rsidP="00874343">
      <w:pPr>
        <w:tabs>
          <w:tab w:val="num" w:pos="426"/>
        </w:tabs>
        <w:spacing w:before="120" w:line="30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>9.6</w:t>
      </w:r>
      <w:r w:rsidR="004C653A" w:rsidRPr="00290CA9">
        <w:rPr>
          <w:sz w:val="28"/>
          <w:szCs w:val="28"/>
        </w:rPr>
        <w:t xml:space="preserve">. </w:t>
      </w:r>
      <w:r w:rsidR="00BD378E" w:rsidRPr="00290CA9">
        <w:rPr>
          <w:sz w:val="28"/>
          <w:szCs w:val="28"/>
        </w:rPr>
        <w:t xml:space="preserve"> Территориальному отделу управления </w:t>
      </w:r>
      <w:r w:rsidR="00A30236" w:rsidRPr="00290CA9">
        <w:rPr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="00BD378E" w:rsidRPr="00290CA9">
        <w:rPr>
          <w:sz w:val="28"/>
          <w:szCs w:val="28"/>
        </w:rPr>
        <w:t xml:space="preserve"> по Владимирской области в округе Муром</w:t>
      </w:r>
      <w:r w:rsidR="00A30236" w:rsidRPr="00290CA9">
        <w:rPr>
          <w:sz w:val="28"/>
          <w:szCs w:val="28"/>
        </w:rPr>
        <w:t>, Муромском, Меленковском и Селивано</w:t>
      </w:r>
      <w:r w:rsidR="00971772" w:rsidRPr="00290CA9">
        <w:rPr>
          <w:sz w:val="28"/>
          <w:szCs w:val="28"/>
        </w:rPr>
        <w:t>в</w:t>
      </w:r>
      <w:r w:rsidR="00A30236" w:rsidRPr="00290CA9">
        <w:rPr>
          <w:sz w:val="28"/>
          <w:szCs w:val="28"/>
        </w:rPr>
        <w:t>ском районах</w:t>
      </w:r>
      <w:r w:rsidR="00BD378E" w:rsidRPr="00290CA9">
        <w:rPr>
          <w:sz w:val="28"/>
          <w:szCs w:val="28"/>
        </w:rPr>
        <w:t xml:space="preserve">  </w:t>
      </w:r>
      <w:r w:rsidR="007E31C9" w:rsidRPr="00290CA9">
        <w:rPr>
          <w:sz w:val="28"/>
          <w:szCs w:val="28"/>
        </w:rPr>
        <w:t xml:space="preserve">обеспечить осуществление санитарно-эпидемиологического надзора в </w:t>
      </w:r>
      <w:r w:rsidR="00E879D9" w:rsidRPr="00290CA9">
        <w:rPr>
          <w:sz w:val="28"/>
          <w:szCs w:val="28"/>
        </w:rPr>
        <w:t xml:space="preserve">лагерях </w:t>
      </w:r>
      <w:r w:rsidR="007E31C9" w:rsidRPr="00290CA9">
        <w:rPr>
          <w:sz w:val="28"/>
          <w:szCs w:val="28"/>
        </w:rPr>
        <w:t>отдых</w:t>
      </w:r>
      <w:r w:rsidR="00E879D9" w:rsidRPr="00290CA9">
        <w:rPr>
          <w:sz w:val="28"/>
          <w:szCs w:val="28"/>
        </w:rPr>
        <w:t>а</w:t>
      </w:r>
      <w:r w:rsidR="007E31C9" w:rsidRPr="00290CA9">
        <w:rPr>
          <w:sz w:val="28"/>
          <w:szCs w:val="28"/>
        </w:rPr>
        <w:t xml:space="preserve"> </w:t>
      </w:r>
      <w:r w:rsidR="00E879D9" w:rsidRPr="00290CA9">
        <w:rPr>
          <w:sz w:val="28"/>
          <w:szCs w:val="28"/>
        </w:rPr>
        <w:t xml:space="preserve"> </w:t>
      </w:r>
      <w:r w:rsidR="007E31C9" w:rsidRPr="00290CA9">
        <w:rPr>
          <w:sz w:val="28"/>
          <w:szCs w:val="28"/>
        </w:rPr>
        <w:t>и оздоровления детей и при перевозке организованных групп детей к месту отдыха и обратно.</w:t>
      </w:r>
    </w:p>
    <w:p w:rsidR="005C68C4" w:rsidRPr="00290CA9" w:rsidRDefault="005B5707" w:rsidP="002163B0">
      <w:pPr>
        <w:tabs>
          <w:tab w:val="num" w:pos="-1701"/>
          <w:tab w:val="num" w:pos="426"/>
        </w:tabs>
        <w:spacing w:before="120" w:line="30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lastRenderedPageBreak/>
        <w:t xml:space="preserve">9.7. </w:t>
      </w:r>
      <w:r w:rsidR="007E31C9" w:rsidRPr="00290CA9">
        <w:rPr>
          <w:sz w:val="28"/>
          <w:szCs w:val="28"/>
        </w:rPr>
        <w:t>УВД по округу Муром и Муромскому району</w:t>
      </w:r>
      <w:r w:rsidRPr="00290CA9">
        <w:rPr>
          <w:sz w:val="28"/>
          <w:szCs w:val="28"/>
        </w:rPr>
        <w:t>:</w:t>
      </w:r>
    </w:p>
    <w:p w:rsidR="007E31C9" w:rsidRPr="00290CA9" w:rsidRDefault="005C68C4" w:rsidP="002163B0">
      <w:pPr>
        <w:tabs>
          <w:tab w:val="num" w:pos="-1701"/>
          <w:tab w:val="num" w:pos="426"/>
        </w:tabs>
        <w:spacing w:before="120" w:line="30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 xml:space="preserve">- </w:t>
      </w:r>
      <w:r w:rsidR="005B5707" w:rsidRPr="00290CA9">
        <w:rPr>
          <w:sz w:val="28"/>
          <w:szCs w:val="28"/>
        </w:rPr>
        <w:t>обеспечить общественный правопорядок и безопасность при проезде организованных групп детей по маршруту следования к местам отдыха и обратно</w:t>
      </w:r>
      <w:r w:rsidR="007E31C9" w:rsidRPr="00290CA9">
        <w:rPr>
          <w:sz w:val="28"/>
          <w:szCs w:val="28"/>
        </w:rPr>
        <w:t>;</w:t>
      </w:r>
    </w:p>
    <w:p w:rsidR="005B5707" w:rsidRPr="00290CA9" w:rsidRDefault="005B5707" w:rsidP="002163B0">
      <w:pPr>
        <w:tabs>
          <w:tab w:val="num" w:pos="426"/>
          <w:tab w:val="num" w:pos="851"/>
        </w:tabs>
        <w:spacing w:before="120" w:line="30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>- обеспечить совместно с общественными формированиями общественный правопорядок и безопасность детей в загородных оздоровительных лагерях в летний период, работу которых курирует Координационный совет по организации отдыха, оздоровления и занятости детей и подростков;</w:t>
      </w:r>
    </w:p>
    <w:p w:rsidR="007E31C9" w:rsidRPr="00290CA9" w:rsidRDefault="007E31C9" w:rsidP="002163B0">
      <w:pPr>
        <w:tabs>
          <w:tab w:val="num" w:pos="426"/>
          <w:tab w:val="num" w:pos="851"/>
        </w:tabs>
        <w:spacing w:before="120" w:line="30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 xml:space="preserve">- </w:t>
      </w:r>
      <w:r w:rsidR="005B5707" w:rsidRPr="00290CA9">
        <w:rPr>
          <w:sz w:val="28"/>
          <w:szCs w:val="28"/>
        </w:rPr>
        <w:t>обеспечить</w:t>
      </w:r>
      <w:r w:rsidR="00C107E8" w:rsidRPr="00290CA9">
        <w:rPr>
          <w:sz w:val="28"/>
          <w:szCs w:val="28"/>
        </w:rPr>
        <w:tab/>
      </w:r>
      <w:r w:rsidRPr="00290CA9">
        <w:rPr>
          <w:sz w:val="28"/>
          <w:szCs w:val="28"/>
        </w:rPr>
        <w:t>проведение других мероприятий, направленных на  предупреждение и пресечение преступлений и правонарушений;</w:t>
      </w:r>
    </w:p>
    <w:p w:rsidR="007E31C9" w:rsidRPr="00290CA9" w:rsidRDefault="00C107E8" w:rsidP="002163B0">
      <w:pPr>
        <w:tabs>
          <w:tab w:val="num" w:pos="426"/>
          <w:tab w:val="num" w:pos="851"/>
        </w:tabs>
        <w:spacing w:before="120" w:line="30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>-</w:t>
      </w:r>
      <w:r w:rsidRPr="00290CA9">
        <w:rPr>
          <w:sz w:val="28"/>
          <w:szCs w:val="28"/>
        </w:rPr>
        <w:tab/>
      </w:r>
      <w:r w:rsidR="005B5707" w:rsidRPr="00290CA9">
        <w:rPr>
          <w:sz w:val="28"/>
          <w:szCs w:val="28"/>
        </w:rPr>
        <w:t xml:space="preserve">принять </w:t>
      </w:r>
      <w:r w:rsidR="003C7231" w:rsidRPr="00290CA9">
        <w:rPr>
          <w:sz w:val="28"/>
          <w:szCs w:val="28"/>
        </w:rPr>
        <w:t>меры по преду</w:t>
      </w:r>
      <w:r w:rsidR="005B5707" w:rsidRPr="00290CA9">
        <w:rPr>
          <w:sz w:val="28"/>
          <w:szCs w:val="28"/>
        </w:rPr>
        <w:t>преждению дорожно-транспортного травматизма и созданию условий для безопасного</w:t>
      </w:r>
      <w:r w:rsidR="003C7231" w:rsidRPr="00290CA9">
        <w:rPr>
          <w:sz w:val="28"/>
          <w:szCs w:val="28"/>
        </w:rPr>
        <w:t xml:space="preserve"> нахождения детей на улицах в период каникул;</w:t>
      </w:r>
    </w:p>
    <w:p w:rsidR="003C7231" w:rsidRPr="00290CA9" w:rsidRDefault="003C7231" w:rsidP="002163B0">
      <w:pPr>
        <w:tabs>
          <w:tab w:val="num" w:pos="426"/>
          <w:tab w:val="num" w:pos="851"/>
        </w:tabs>
        <w:spacing w:before="120" w:line="30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>- совместно с заинтересованными организациями обеспечить отдых, оздоровление и занятость детей и подростков, состоящих на учете в органах внутренних дел округа.</w:t>
      </w:r>
    </w:p>
    <w:p w:rsidR="007E31C9" w:rsidRPr="00290CA9" w:rsidRDefault="003C7231" w:rsidP="002163B0">
      <w:pPr>
        <w:tabs>
          <w:tab w:val="num" w:pos="426"/>
        </w:tabs>
        <w:spacing w:before="120" w:line="30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 xml:space="preserve">9.8. </w:t>
      </w:r>
      <w:r w:rsidR="00631FCE" w:rsidRPr="00290CA9">
        <w:rPr>
          <w:sz w:val="28"/>
          <w:szCs w:val="28"/>
        </w:rPr>
        <w:t>Сов</w:t>
      </w:r>
      <w:r w:rsidR="00CC7292" w:rsidRPr="00290CA9">
        <w:rPr>
          <w:sz w:val="28"/>
          <w:szCs w:val="28"/>
        </w:rPr>
        <w:t xml:space="preserve">местно </w:t>
      </w:r>
      <w:r w:rsidR="008628D8" w:rsidRPr="00290CA9">
        <w:rPr>
          <w:sz w:val="28"/>
          <w:szCs w:val="28"/>
        </w:rPr>
        <w:t xml:space="preserve"> </w:t>
      </w:r>
      <w:r w:rsidR="007E31C9" w:rsidRPr="00290CA9">
        <w:rPr>
          <w:sz w:val="28"/>
          <w:szCs w:val="28"/>
        </w:rPr>
        <w:t xml:space="preserve">ГУ «11 отряд ФПС Владимирской области» </w:t>
      </w:r>
      <w:r w:rsidR="00FF7B97" w:rsidRPr="00290CA9">
        <w:rPr>
          <w:sz w:val="28"/>
          <w:szCs w:val="28"/>
        </w:rPr>
        <w:t xml:space="preserve">и ОНД </w:t>
      </w:r>
      <w:r w:rsidR="00CC7292" w:rsidRPr="00290CA9">
        <w:rPr>
          <w:sz w:val="28"/>
          <w:szCs w:val="28"/>
        </w:rPr>
        <w:t xml:space="preserve"> по окр</w:t>
      </w:r>
      <w:r w:rsidRPr="00290CA9">
        <w:rPr>
          <w:sz w:val="28"/>
          <w:szCs w:val="28"/>
        </w:rPr>
        <w:t xml:space="preserve">угу Мурому и Муромскому району </w:t>
      </w:r>
      <w:r w:rsidR="007E31C9" w:rsidRPr="00290CA9">
        <w:rPr>
          <w:sz w:val="28"/>
          <w:szCs w:val="28"/>
        </w:rPr>
        <w:t xml:space="preserve">обеспечить </w:t>
      </w:r>
      <w:r w:rsidRPr="00290CA9">
        <w:rPr>
          <w:sz w:val="28"/>
          <w:szCs w:val="28"/>
        </w:rPr>
        <w:t xml:space="preserve">контроль </w:t>
      </w:r>
      <w:r w:rsidR="007E31C9" w:rsidRPr="00290CA9">
        <w:rPr>
          <w:sz w:val="28"/>
          <w:szCs w:val="28"/>
        </w:rPr>
        <w:t>за состоянием противопожарной безопасности в оздоровительных лагерях.</w:t>
      </w:r>
    </w:p>
    <w:p w:rsidR="007E31C9" w:rsidRPr="00290CA9" w:rsidRDefault="003C7231" w:rsidP="002163B0">
      <w:pPr>
        <w:tabs>
          <w:tab w:val="num" w:pos="426"/>
        </w:tabs>
        <w:spacing w:before="120" w:line="30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>9.9.</w:t>
      </w:r>
      <w:r w:rsidR="0051526A" w:rsidRPr="00290CA9">
        <w:rPr>
          <w:sz w:val="28"/>
          <w:szCs w:val="28"/>
        </w:rPr>
        <w:t xml:space="preserve"> </w:t>
      </w:r>
      <w:r w:rsidR="007E31C9" w:rsidRPr="00290CA9">
        <w:rPr>
          <w:sz w:val="28"/>
          <w:szCs w:val="28"/>
        </w:rPr>
        <w:t xml:space="preserve">Комитету </w:t>
      </w:r>
      <w:r w:rsidRPr="00290CA9">
        <w:rPr>
          <w:sz w:val="28"/>
          <w:szCs w:val="28"/>
        </w:rPr>
        <w:t>по физической культуре и спорту, управлению культуры обеспечить проведение культурно-дос</w:t>
      </w:r>
      <w:r w:rsidR="0043735D">
        <w:rPr>
          <w:sz w:val="28"/>
          <w:szCs w:val="28"/>
        </w:rPr>
        <w:t>уговой и физкультурно-оздоровите</w:t>
      </w:r>
      <w:r w:rsidRPr="00290CA9">
        <w:rPr>
          <w:sz w:val="28"/>
          <w:szCs w:val="28"/>
        </w:rPr>
        <w:t>льной работы с детьми и подростками в период летних школьных каникул</w:t>
      </w:r>
      <w:r w:rsidR="00C107E8" w:rsidRPr="00290CA9">
        <w:rPr>
          <w:sz w:val="28"/>
          <w:szCs w:val="28"/>
        </w:rPr>
        <w:t>.</w:t>
      </w:r>
    </w:p>
    <w:p w:rsidR="003C7231" w:rsidRPr="00290CA9" w:rsidRDefault="003C7231" w:rsidP="002163B0">
      <w:pPr>
        <w:tabs>
          <w:tab w:val="num" w:pos="426"/>
        </w:tabs>
        <w:spacing w:before="120" w:line="300" w:lineRule="exact"/>
        <w:ind w:firstLine="567"/>
        <w:jc w:val="both"/>
        <w:rPr>
          <w:sz w:val="28"/>
          <w:szCs w:val="28"/>
        </w:rPr>
      </w:pPr>
      <w:r w:rsidRPr="00290CA9">
        <w:rPr>
          <w:sz w:val="28"/>
          <w:szCs w:val="28"/>
        </w:rPr>
        <w:t>10</w:t>
      </w:r>
      <w:r w:rsidR="0051526A" w:rsidRPr="00290CA9">
        <w:rPr>
          <w:sz w:val="28"/>
          <w:szCs w:val="28"/>
        </w:rPr>
        <w:t xml:space="preserve">. </w:t>
      </w:r>
      <w:r w:rsidR="009B25E7" w:rsidRPr="00290CA9">
        <w:rPr>
          <w:sz w:val="28"/>
          <w:szCs w:val="28"/>
        </w:rPr>
        <w:t xml:space="preserve"> </w:t>
      </w:r>
      <w:r w:rsidRPr="00290CA9">
        <w:rPr>
          <w:sz w:val="28"/>
          <w:szCs w:val="28"/>
        </w:rPr>
        <w:t>Координационному совету по организации отдыха, оздоровления и занятости детей и подростков обеспечить организацию</w:t>
      </w:r>
      <w:r w:rsidR="002A6CD6" w:rsidRPr="00290CA9">
        <w:rPr>
          <w:sz w:val="28"/>
          <w:szCs w:val="28"/>
        </w:rPr>
        <w:t xml:space="preserve"> работы</w:t>
      </w:r>
      <w:r w:rsidR="00C833AE" w:rsidRPr="00290CA9">
        <w:rPr>
          <w:sz w:val="28"/>
          <w:szCs w:val="28"/>
        </w:rPr>
        <w:t xml:space="preserve"> комиссии по приемке</w:t>
      </w:r>
      <w:r w:rsidR="005C68C4" w:rsidRPr="00290CA9">
        <w:rPr>
          <w:sz w:val="28"/>
          <w:szCs w:val="28"/>
        </w:rPr>
        <w:t xml:space="preserve"> загородных оздоровительных лагерей.</w:t>
      </w:r>
    </w:p>
    <w:p w:rsidR="004E4F75" w:rsidRPr="00290CA9" w:rsidRDefault="003C7231" w:rsidP="005C68C4">
      <w:pPr>
        <w:tabs>
          <w:tab w:val="num" w:pos="426"/>
        </w:tabs>
        <w:spacing w:before="120"/>
        <w:ind w:firstLine="567"/>
        <w:jc w:val="both"/>
        <w:rPr>
          <w:b/>
          <w:i/>
          <w:noProof w:val="0"/>
          <w:sz w:val="28"/>
          <w:szCs w:val="28"/>
        </w:rPr>
      </w:pPr>
      <w:r w:rsidRPr="00290CA9">
        <w:rPr>
          <w:sz w:val="28"/>
          <w:szCs w:val="28"/>
        </w:rPr>
        <w:t xml:space="preserve">11. </w:t>
      </w:r>
      <w:r w:rsidR="0053420F" w:rsidRPr="00290CA9">
        <w:rPr>
          <w:sz w:val="28"/>
          <w:szCs w:val="28"/>
        </w:rPr>
        <w:t xml:space="preserve">Контроль за исполнением </w:t>
      </w:r>
      <w:r w:rsidR="00C107E8" w:rsidRPr="00290CA9">
        <w:rPr>
          <w:sz w:val="28"/>
          <w:szCs w:val="28"/>
        </w:rPr>
        <w:t xml:space="preserve">настоящего </w:t>
      </w:r>
      <w:r w:rsidR="0053420F" w:rsidRPr="00290CA9">
        <w:rPr>
          <w:sz w:val="28"/>
          <w:szCs w:val="28"/>
        </w:rPr>
        <w:t>постановлени</w:t>
      </w:r>
      <w:r w:rsidR="00D1268C" w:rsidRPr="00290CA9">
        <w:rPr>
          <w:sz w:val="28"/>
          <w:szCs w:val="28"/>
        </w:rPr>
        <w:t xml:space="preserve">я </w:t>
      </w:r>
      <w:r w:rsidR="005C68C4" w:rsidRPr="00290CA9">
        <w:rPr>
          <w:sz w:val="28"/>
          <w:szCs w:val="28"/>
        </w:rPr>
        <w:t xml:space="preserve">возложить на </w:t>
      </w:r>
      <w:r w:rsidR="0043735D">
        <w:rPr>
          <w:sz w:val="28"/>
          <w:szCs w:val="28"/>
        </w:rPr>
        <w:t>начальника управления образования И.И.Раевскую.</w:t>
      </w:r>
    </w:p>
    <w:p w:rsidR="0053420F" w:rsidRPr="00290CA9" w:rsidRDefault="0051526A" w:rsidP="00235DD2">
      <w:pPr>
        <w:tabs>
          <w:tab w:val="num" w:pos="-1701"/>
          <w:tab w:val="num" w:pos="426"/>
        </w:tabs>
        <w:spacing w:before="120"/>
        <w:ind w:firstLine="567"/>
        <w:jc w:val="both"/>
        <w:rPr>
          <w:noProof w:val="0"/>
          <w:sz w:val="28"/>
          <w:szCs w:val="28"/>
        </w:rPr>
      </w:pPr>
      <w:r w:rsidRPr="00290CA9">
        <w:rPr>
          <w:noProof w:val="0"/>
          <w:sz w:val="28"/>
          <w:szCs w:val="28"/>
        </w:rPr>
        <w:t>1</w:t>
      </w:r>
      <w:r w:rsidR="005C68C4" w:rsidRPr="00290CA9">
        <w:rPr>
          <w:noProof w:val="0"/>
          <w:sz w:val="28"/>
          <w:szCs w:val="28"/>
        </w:rPr>
        <w:t>2</w:t>
      </w:r>
      <w:r w:rsidRPr="00290CA9">
        <w:rPr>
          <w:noProof w:val="0"/>
          <w:sz w:val="28"/>
          <w:szCs w:val="28"/>
        </w:rPr>
        <w:t xml:space="preserve">. </w:t>
      </w:r>
      <w:r w:rsidR="009B25E7" w:rsidRPr="00290CA9">
        <w:rPr>
          <w:noProof w:val="0"/>
          <w:sz w:val="28"/>
          <w:szCs w:val="28"/>
        </w:rPr>
        <w:t xml:space="preserve"> </w:t>
      </w:r>
      <w:r w:rsidR="00C107E8" w:rsidRPr="00290CA9">
        <w:rPr>
          <w:noProof w:val="0"/>
          <w:sz w:val="28"/>
          <w:szCs w:val="28"/>
        </w:rPr>
        <w:t>Настоящее п</w:t>
      </w:r>
      <w:r w:rsidR="0053420F" w:rsidRPr="00290CA9">
        <w:rPr>
          <w:noProof w:val="0"/>
          <w:sz w:val="28"/>
          <w:szCs w:val="28"/>
        </w:rPr>
        <w:t>остановление вступа</w:t>
      </w:r>
      <w:r w:rsidR="000C01C5" w:rsidRPr="00290CA9">
        <w:rPr>
          <w:noProof w:val="0"/>
          <w:sz w:val="28"/>
          <w:szCs w:val="28"/>
        </w:rPr>
        <w:t>ет в силу со дня</w:t>
      </w:r>
      <w:r w:rsidR="005C68C4" w:rsidRPr="00290CA9">
        <w:rPr>
          <w:noProof w:val="0"/>
          <w:sz w:val="28"/>
          <w:szCs w:val="28"/>
        </w:rPr>
        <w:t xml:space="preserve"> его подписания и подлежит </w:t>
      </w:r>
      <w:r w:rsidR="000C01C5" w:rsidRPr="00290CA9">
        <w:rPr>
          <w:noProof w:val="0"/>
          <w:sz w:val="28"/>
          <w:szCs w:val="28"/>
        </w:rPr>
        <w:t xml:space="preserve"> </w:t>
      </w:r>
      <w:r w:rsidR="00C107E8" w:rsidRPr="00290CA9">
        <w:rPr>
          <w:noProof w:val="0"/>
          <w:sz w:val="28"/>
          <w:szCs w:val="28"/>
        </w:rPr>
        <w:t>официально</w:t>
      </w:r>
      <w:r w:rsidR="005C68C4" w:rsidRPr="00290CA9">
        <w:rPr>
          <w:noProof w:val="0"/>
          <w:sz w:val="28"/>
          <w:szCs w:val="28"/>
        </w:rPr>
        <w:t>му</w:t>
      </w:r>
      <w:r w:rsidR="00C107E8" w:rsidRPr="00290CA9">
        <w:rPr>
          <w:noProof w:val="0"/>
          <w:sz w:val="28"/>
          <w:szCs w:val="28"/>
        </w:rPr>
        <w:t xml:space="preserve"> опуб</w:t>
      </w:r>
      <w:r w:rsidR="004B56F7" w:rsidRPr="00290CA9">
        <w:rPr>
          <w:noProof w:val="0"/>
          <w:sz w:val="28"/>
          <w:szCs w:val="28"/>
        </w:rPr>
        <w:t>ликовани</w:t>
      </w:r>
      <w:r w:rsidR="005C68C4" w:rsidRPr="00290CA9">
        <w:rPr>
          <w:noProof w:val="0"/>
          <w:sz w:val="28"/>
          <w:szCs w:val="28"/>
        </w:rPr>
        <w:t>ю</w:t>
      </w:r>
      <w:r w:rsidR="00C107E8" w:rsidRPr="00290CA9">
        <w:rPr>
          <w:noProof w:val="0"/>
          <w:sz w:val="28"/>
          <w:szCs w:val="28"/>
        </w:rPr>
        <w:t>.</w:t>
      </w:r>
    </w:p>
    <w:p w:rsidR="0053420F" w:rsidRPr="00290CA9" w:rsidRDefault="0053420F" w:rsidP="00235DD2">
      <w:pPr>
        <w:spacing w:before="120"/>
        <w:ind w:firstLine="567"/>
        <w:jc w:val="both"/>
        <w:rPr>
          <w:noProof w:val="0"/>
          <w:sz w:val="28"/>
          <w:szCs w:val="28"/>
        </w:rPr>
      </w:pPr>
    </w:p>
    <w:p w:rsidR="0053420F" w:rsidRPr="00290CA9" w:rsidRDefault="0053420F" w:rsidP="00496055">
      <w:pPr>
        <w:spacing w:before="120"/>
        <w:ind w:firstLine="567"/>
        <w:rPr>
          <w:noProof w:val="0"/>
          <w:sz w:val="28"/>
          <w:szCs w:val="28"/>
        </w:rPr>
      </w:pPr>
    </w:p>
    <w:p w:rsidR="005C68C4" w:rsidRPr="00290CA9" w:rsidRDefault="005C68C4" w:rsidP="00496055">
      <w:pPr>
        <w:spacing w:before="120"/>
        <w:ind w:firstLine="567"/>
        <w:rPr>
          <w:noProof w:val="0"/>
          <w:sz w:val="28"/>
          <w:szCs w:val="28"/>
        </w:rPr>
      </w:pPr>
    </w:p>
    <w:tbl>
      <w:tblPr>
        <w:tblW w:w="0" w:type="auto"/>
        <w:jc w:val="center"/>
        <w:tblInd w:w="-200" w:type="dxa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3178"/>
      </w:tblGrid>
      <w:tr w:rsidR="0053420F" w:rsidRPr="00290CA9">
        <w:trPr>
          <w:jc w:val="center"/>
        </w:trPr>
        <w:tc>
          <w:tcPr>
            <w:tcW w:w="3284" w:type="dxa"/>
          </w:tcPr>
          <w:p w:rsidR="0053420F" w:rsidRPr="00290CA9" w:rsidRDefault="0053420F">
            <w:pPr>
              <w:pStyle w:val="3"/>
              <w:rPr>
                <w:b w:val="0"/>
                <w:noProof w:val="0"/>
                <w:szCs w:val="28"/>
              </w:rPr>
            </w:pPr>
            <w:r w:rsidRPr="00290CA9">
              <w:rPr>
                <w:b w:val="0"/>
                <w:noProof w:val="0"/>
                <w:szCs w:val="28"/>
              </w:rPr>
              <w:t xml:space="preserve">Глава </w:t>
            </w:r>
            <w:r w:rsidR="00632B82" w:rsidRPr="00290CA9">
              <w:rPr>
                <w:b w:val="0"/>
                <w:noProof w:val="0"/>
                <w:szCs w:val="28"/>
              </w:rPr>
              <w:t xml:space="preserve"> </w:t>
            </w:r>
            <w:r w:rsidRPr="00290CA9">
              <w:rPr>
                <w:b w:val="0"/>
                <w:noProof w:val="0"/>
                <w:szCs w:val="28"/>
              </w:rPr>
              <w:t>округа</w:t>
            </w:r>
          </w:p>
        </w:tc>
        <w:tc>
          <w:tcPr>
            <w:tcW w:w="2835" w:type="dxa"/>
          </w:tcPr>
          <w:p w:rsidR="0053420F" w:rsidRPr="00290CA9" w:rsidRDefault="0053420F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3178" w:type="dxa"/>
          </w:tcPr>
          <w:p w:rsidR="0053420F" w:rsidRPr="00290CA9" w:rsidRDefault="00CC7292">
            <w:pPr>
              <w:pStyle w:val="1"/>
              <w:jc w:val="right"/>
              <w:rPr>
                <w:b w:val="0"/>
                <w:noProof w:val="0"/>
                <w:szCs w:val="28"/>
              </w:rPr>
            </w:pPr>
            <w:r w:rsidRPr="00290CA9">
              <w:rPr>
                <w:b w:val="0"/>
                <w:noProof w:val="0"/>
                <w:szCs w:val="28"/>
              </w:rPr>
              <w:t xml:space="preserve">Е.Е. </w:t>
            </w:r>
            <w:proofErr w:type="spellStart"/>
            <w:r w:rsidRPr="00290CA9">
              <w:rPr>
                <w:b w:val="0"/>
                <w:noProof w:val="0"/>
                <w:szCs w:val="28"/>
              </w:rPr>
              <w:t>Рычков</w:t>
            </w:r>
            <w:proofErr w:type="spellEnd"/>
          </w:p>
        </w:tc>
      </w:tr>
    </w:tbl>
    <w:p w:rsidR="0053420F" w:rsidRPr="00290CA9" w:rsidRDefault="0053420F">
      <w:pPr>
        <w:ind w:firstLine="567"/>
        <w:rPr>
          <w:noProof w:val="0"/>
          <w:sz w:val="28"/>
          <w:szCs w:val="28"/>
        </w:rPr>
      </w:pPr>
    </w:p>
    <w:p w:rsidR="0053420F" w:rsidRPr="00290CA9" w:rsidRDefault="0053420F" w:rsidP="00531303">
      <w:pPr>
        <w:ind w:firstLine="567"/>
        <w:rPr>
          <w:noProof w:val="0"/>
          <w:sz w:val="28"/>
          <w:szCs w:val="28"/>
        </w:rPr>
      </w:pPr>
      <w:r w:rsidRPr="00290CA9">
        <w:rPr>
          <w:noProof w:val="0"/>
          <w:sz w:val="28"/>
          <w:szCs w:val="28"/>
        </w:rPr>
        <w:br w:type="page"/>
      </w:r>
      <w:r w:rsidR="00531303" w:rsidRPr="00290CA9">
        <w:rPr>
          <w:noProof w:val="0"/>
          <w:sz w:val="28"/>
          <w:szCs w:val="28"/>
        </w:rPr>
        <w:lastRenderedPageBreak/>
        <w:t xml:space="preserve"> </w:t>
      </w:r>
    </w:p>
    <w:p w:rsidR="00531303" w:rsidRPr="00290CA9" w:rsidRDefault="00531303" w:rsidP="00531303">
      <w:pPr>
        <w:ind w:firstLine="567"/>
        <w:rPr>
          <w:noProof w:val="0"/>
          <w:sz w:val="28"/>
          <w:szCs w:val="28"/>
        </w:rPr>
      </w:pPr>
    </w:p>
    <w:p w:rsidR="00744771" w:rsidRDefault="00744771" w:rsidP="00744771">
      <w:pPr>
        <w:ind w:firstLine="5954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</w:t>
      </w:r>
      <w:r>
        <w:rPr>
          <w:noProof w:val="0"/>
          <w:sz w:val="24"/>
          <w:szCs w:val="24"/>
        </w:rPr>
        <w:t>Приложение  № 1</w:t>
      </w:r>
    </w:p>
    <w:p w:rsidR="00744771" w:rsidRDefault="00744771" w:rsidP="00744771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к постановлению администрации округа Муром</w:t>
      </w:r>
    </w:p>
    <w:p w:rsidR="00744771" w:rsidRDefault="00744771" w:rsidP="00744771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</w:t>
      </w:r>
      <w:r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 xml:space="preserve">         </w:t>
      </w:r>
      <w:r>
        <w:rPr>
          <w:noProof w:val="0"/>
          <w:sz w:val="24"/>
          <w:szCs w:val="24"/>
        </w:rPr>
        <w:t xml:space="preserve">от  </w:t>
      </w:r>
      <w:r>
        <w:rPr>
          <w:noProof w:val="0"/>
          <w:sz w:val="24"/>
          <w:szCs w:val="24"/>
        </w:rPr>
        <w:t xml:space="preserve">02 марта 2015 года   </w:t>
      </w:r>
      <w:r>
        <w:rPr>
          <w:noProof w:val="0"/>
          <w:sz w:val="24"/>
          <w:szCs w:val="24"/>
        </w:rPr>
        <w:t xml:space="preserve">№ </w:t>
      </w:r>
      <w:r>
        <w:rPr>
          <w:noProof w:val="0"/>
          <w:sz w:val="24"/>
          <w:szCs w:val="24"/>
        </w:rPr>
        <w:t>593</w:t>
      </w:r>
    </w:p>
    <w:p w:rsidR="00744771" w:rsidRDefault="00744771" w:rsidP="00744771">
      <w:pPr>
        <w:ind w:firstLine="567"/>
        <w:rPr>
          <w:noProof w:val="0"/>
          <w:sz w:val="28"/>
        </w:rPr>
      </w:pPr>
    </w:p>
    <w:p w:rsidR="00744771" w:rsidRPr="001E3B1B" w:rsidRDefault="00744771" w:rsidP="00744771">
      <w:pPr>
        <w:jc w:val="center"/>
        <w:outlineLvl w:val="0"/>
        <w:rPr>
          <w:b/>
          <w:sz w:val="28"/>
          <w:szCs w:val="28"/>
        </w:rPr>
      </w:pPr>
      <w:r w:rsidRPr="001E3B1B">
        <w:rPr>
          <w:b/>
          <w:sz w:val="28"/>
          <w:szCs w:val="28"/>
        </w:rPr>
        <w:t>Контрольные цифры</w:t>
      </w:r>
    </w:p>
    <w:p w:rsidR="00744771" w:rsidRPr="001E3B1B" w:rsidRDefault="00744771" w:rsidP="00744771">
      <w:pPr>
        <w:jc w:val="center"/>
        <w:outlineLvl w:val="0"/>
        <w:rPr>
          <w:b/>
          <w:sz w:val="28"/>
          <w:szCs w:val="28"/>
        </w:rPr>
      </w:pPr>
      <w:r w:rsidRPr="001E3B1B">
        <w:rPr>
          <w:b/>
          <w:sz w:val="28"/>
          <w:szCs w:val="28"/>
        </w:rPr>
        <w:t xml:space="preserve">комплектования загородных оздоровительных лагерей </w:t>
      </w:r>
    </w:p>
    <w:p w:rsidR="00744771" w:rsidRPr="001E3B1B" w:rsidRDefault="00744771" w:rsidP="0074477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летний период 2015 года</w:t>
      </w:r>
    </w:p>
    <w:p w:rsidR="00744771" w:rsidRDefault="00744771" w:rsidP="00744771">
      <w:pPr>
        <w:jc w:val="center"/>
        <w:rPr>
          <w:sz w:val="28"/>
          <w:szCs w:val="28"/>
        </w:rPr>
      </w:pPr>
    </w:p>
    <w:p w:rsidR="00744771" w:rsidRDefault="00744771" w:rsidP="00744771">
      <w:pPr>
        <w:jc w:val="center"/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665"/>
        <w:gridCol w:w="874"/>
        <w:gridCol w:w="874"/>
        <w:gridCol w:w="874"/>
        <w:gridCol w:w="874"/>
        <w:gridCol w:w="874"/>
        <w:gridCol w:w="875"/>
      </w:tblGrid>
      <w:tr w:rsidR="00744771" w:rsidRPr="005A2BC2" w:rsidTr="00E64BAD">
        <w:trPr>
          <w:trHeight w:val="630"/>
        </w:trPr>
        <w:tc>
          <w:tcPr>
            <w:tcW w:w="2297" w:type="dxa"/>
            <w:vMerge w:val="restart"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Наименование</w:t>
            </w:r>
          </w:p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загородного</w:t>
            </w:r>
          </w:p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оздоровительного</w:t>
            </w:r>
          </w:p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лагеря</w:t>
            </w:r>
          </w:p>
        </w:tc>
        <w:tc>
          <w:tcPr>
            <w:tcW w:w="2665" w:type="dxa"/>
            <w:vMerge w:val="restart"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Предприятия,</w:t>
            </w:r>
          </w:p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организация</w:t>
            </w:r>
          </w:p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на балансе которого находится лагерь</w:t>
            </w:r>
          </w:p>
        </w:tc>
        <w:tc>
          <w:tcPr>
            <w:tcW w:w="5245" w:type="dxa"/>
            <w:gridSpan w:val="6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Контрольные цифры</w:t>
            </w:r>
          </w:p>
        </w:tc>
      </w:tr>
      <w:tr w:rsidR="00744771" w:rsidRPr="009164A0" w:rsidTr="00E64BAD">
        <w:trPr>
          <w:trHeight w:val="1290"/>
        </w:trPr>
        <w:tc>
          <w:tcPr>
            <w:tcW w:w="2297" w:type="dxa"/>
            <w:vMerge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744771" w:rsidRDefault="00744771" w:rsidP="00E6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44771" w:rsidRPr="005739DA" w:rsidRDefault="00744771" w:rsidP="00E6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</w:t>
            </w:r>
          </w:p>
        </w:tc>
        <w:tc>
          <w:tcPr>
            <w:tcW w:w="874" w:type="dxa"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  <w:lang w:val="en-US"/>
              </w:rPr>
              <w:t>I</w:t>
            </w:r>
            <w:r w:rsidRPr="005A2BC2">
              <w:rPr>
                <w:sz w:val="28"/>
                <w:szCs w:val="28"/>
              </w:rPr>
              <w:t xml:space="preserve"> смена</w:t>
            </w:r>
          </w:p>
        </w:tc>
        <w:tc>
          <w:tcPr>
            <w:tcW w:w="874" w:type="dxa"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  <w:lang w:val="en-US"/>
              </w:rPr>
              <w:t>II</w:t>
            </w:r>
            <w:r w:rsidRPr="005A2BC2">
              <w:rPr>
                <w:sz w:val="28"/>
                <w:szCs w:val="28"/>
              </w:rPr>
              <w:t xml:space="preserve"> смена</w:t>
            </w:r>
          </w:p>
        </w:tc>
        <w:tc>
          <w:tcPr>
            <w:tcW w:w="874" w:type="dxa"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  <w:lang w:val="en-US"/>
              </w:rPr>
              <w:t>III</w:t>
            </w:r>
            <w:r w:rsidRPr="005A2BC2">
              <w:rPr>
                <w:sz w:val="28"/>
                <w:szCs w:val="28"/>
              </w:rPr>
              <w:t xml:space="preserve"> смена</w:t>
            </w:r>
          </w:p>
        </w:tc>
        <w:tc>
          <w:tcPr>
            <w:tcW w:w="874" w:type="dxa"/>
            <w:shd w:val="clear" w:color="auto" w:fill="auto"/>
          </w:tcPr>
          <w:p w:rsidR="00744771" w:rsidRPr="009164A0" w:rsidRDefault="00744771" w:rsidP="00E6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смена</w:t>
            </w:r>
          </w:p>
        </w:tc>
        <w:tc>
          <w:tcPr>
            <w:tcW w:w="875" w:type="dxa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744771" w:rsidRPr="005A2BC2" w:rsidTr="00E64BAD">
        <w:tc>
          <w:tcPr>
            <w:tcW w:w="2297" w:type="dxa"/>
            <w:shd w:val="clear" w:color="auto" w:fill="auto"/>
          </w:tcPr>
          <w:p w:rsidR="00744771" w:rsidRPr="005A2BC2" w:rsidRDefault="00744771" w:rsidP="00E64BAD">
            <w:pPr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«Сосновый бор»</w:t>
            </w:r>
          </w:p>
        </w:tc>
        <w:tc>
          <w:tcPr>
            <w:tcW w:w="2665" w:type="dxa"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Муромское отделение ГЖД</w:t>
            </w:r>
          </w:p>
        </w:tc>
        <w:tc>
          <w:tcPr>
            <w:tcW w:w="874" w:type="dxa"/>
          </w:tcPr>
          <w:p w:rsidR="00744771" w:rsidRDefault="00744771" w:rsidP="00E64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874" w:type="dxa"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5A2BC2">
              <w:rPr>
                <w:sz w:val="28"/>
                <w:szCs w:val="28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874" w:type="dxa"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744771" w:rsidRPr="005A2BC2" w:rsidTr="00E64BAD">
        <w:tc>
          <w:tcPr>
            <w:tcW w:w="2297" w:type="dxa"/>
            <w:shd w:val="clear" w:color="auto" w:fill="auto"/>
          </w:tcPr>
          <w:p w:rsidR="00744771" w:rsidRPr="005A2BC2" w:rsidRDefault="00744771" w:rsidP="00E64BAD">
            <w:pPr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«Спутник»</w:t>
            </w:r>
          </w:p>
        </w:tc>
        <w:tc>
          <w:tcPr>
            <w:tcW w:w="2665" w:type="dxa"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</w:t>
            </w:r>
            <w:r w:rsidRPr="005A2BC2">
              <w:rPr>
                <w:sz w:val="28"/>
                <w:szCs w:val="28"/>
              </w:rPr>
              <w:t xml:space="preserve"> Муромский приборостроительный завод</w:t>
            </w:r>
          </w:p>
        </w:tc>
        <w:tc>
          <w:tcPr>
            <w:tcW w:w="874" w:type="dxa"/>
          </w:tcPr>
          <w:p w:rsidR="00744771" w:rsidRDefault="00744771" w:rsidP="00E64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74" w:type="dxa"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74" w:type="dxa"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74" w:type="dxa"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744771" w:rsidRPr="005A2BC2" w:rsidTr="00E64BAD">
        <w:tc>
          <w:tcPr>
            <w:tcW w:w="2297" w:type="dxa"/>
            <w:shd w:val="clear" w:color="auto" w:fill="auto"/>
          </w:tcPr>
          <w:p w:rsidR="00744771" w:rsidRPr="005A2BC2" w:rsidRDefault="00744771" w:rsidP="00E64BAD">
            <w:pPr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«Ясный»</w:t>
            </w:r>
          </w:p>
        </w:tc>
        <w:tc>
          <w:tcPr>
            <w:tcW w:w="2665" w:type="dxa"/>
            <w:vMerge w:val="restart"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Управление образования администрации округа Муром</w:t>
            </w:r>
          </w:p>
        </w:tc>
        <w:tc>
          <w:tcPr>
            <w:tcW w:w="874" w:type="dxa"/>
          </w:tcPr>
          <w:p w:rsidR="00744771" w:rsidRDefault="00744771" w:rsidP="00E64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74" w:type="dxa"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74" w:type="dxa"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74" w:type="dxa"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744771" w:rsidRPr="005A2BC2" w:rsidTr="00E64BAD">
        <w:tc>
          <w:tcPr>
            <w:tcW w:w="2297" w:type="dxa"/>
            <w:shd w:val="clear" w:color="auto" w:fill="auto"/>
          </w:tcPr>
          <w:p w:rsidR="00744771" w:rsidRPr="005A2BC2" w:rsidRDefault="00744771" w:rsidP="00E64BAD">
            <w:pPr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«Белый городок»</w:t>
            </w:r>
          </w:p>
        </w:tc>
        <w:tc>
          <w:tcPr>
            <w:tcW w:w="2665" w:type="dxa"/>
            <w:vMerge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744771" w:rsidRDefault="00744771" w:rsidP="00E6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74" w:type="dxa"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5A2BC2">
              <w:rPr>
                <w:sz w:val="28"/>
                <w:szCs w:val="28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5A2BC2">
              <w:rPr>
                <w:sz w:val="28"/>
                <w:szCs w:val="28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5A2BC2">
              <w:rPr>
                <w:sz w:val="28"/>
                <w:szCs w:val="28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</w:tr>
      <w:tr w:rsidR="00744771" w:rsidRPr="005A2BC2" w:rsidTr="00E64BAD">
        <w:tc>
          <w:tcPr>
            <w:tcW w:w="2297" w:type="dxa"/>
            <w:shd w:val="clear" w:color="auto" w:fill="auto"/>
          </w:tcPr>
          <w:p w:rsidR="00744771" w:rsidRPr="005A2BC2" w:rsidRDefault="00744771" w:rsidP="00E64BAD">
            <w:pPr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«Черёмушки»</w:t>
            </w:r>
          </w:p>
        </w:tc>
        <w:tc>
          <w:tcPr>
            <w:tcW w:w="2665" w:type="dxa"/>
            <w:vMerge/>
            <w:shd w:val="clear" w:color="auto" w:fill="auto"/>
          </w:tcPr>
          <w:p w:rsidR="00744771" w:rsidRPr="005A2BC2" w:rsidRDefault="00744771" w:rsidP="00E64BAD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744771" w:rsidRDefault="00744771" w:rsidP="00E64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A2BC2">
              <w:rPr>
                <w:sz w:val="28"/>
                <w:szCs w:val="28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200</w:t>
            </w:r>
          </w:p>
        </w:tc>
        <w:tc>
          <w:tcPr>
            <w:tcW w:w="874" w:type="dxa"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A2BC2">
              <w:rPr>
                <w:sz w:val="28"/>
                <w:szCs w:val="28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A2BC2">
              <w:rPr>
                <w:sz w:val="28"/>
                <w:szCs w:val="28"/>
              </w:rPr>
              <w:t>00</w:t>
            </w:r>
          </w:p>
        </w:tc>
      </w:tr>
      <w:tr w:rsidR="00744771" w:rsidRPr="005A2BC2" w:rsidTr="00E64BAD">
        <w:tc>
          <w:tcPr>
            <w:tcW w:w="2297" w:type="dxa"/>
            <w:shd w:val="clear" w:color="auto" w:fill="auto"/>
          </w:tcPr>
          <w:p w:rsidR="00744771" w:rsidRPr="005A2BC2" w:rsidRDefault="00744771" w:rsidP="00E64BAD">
            <w:pPr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«Озёрный»</w:t>
            </w:r>
          </w:p>
        </w:tc>
        <w:tc>
          <w:tcPr>
            <w:tcW w:w="2665" w:type="dxa"/>
            <w:vMerge/>
            <w:shd w:val="clear" w:color="auto" w:fill="auto"/>
          </w:tcPr>
          <w:p w:rsidR="00744771" w:rsidRPr="005A2BC2" w:rsidRDefault="00744771" w:rsidP="00E64BAD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874" w:type="dxa"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874" w:type="dxa"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874" w:type="dxa"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75" w:type="dxa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744771" w:rsidRPr="005A2BC2" w:rsidTr="00E64BAD">
        <w:tc>
          <w:tcPr>
            <w:tcW w:w="2297" w:type="dxa"/>
            <w:shd w:val="clear" w:color="auto" w:fill="auto"/>
          </w:tcPr>
          <w:p w:rsidR="00744771" w:rsidRPr="005A2BC2" w:rsidRDefault="00744771" w:rsidP="00E64BAD">
            <w:pPr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«Салют»</w:t>
            </w:r>
          </w:p>
        </w:tc>
        <w:tc>
          <w:tcPr>
            <w:tcW w:w="2665" w:type="dxa"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Комитет по физической культуре и спорту администрации округа Муром</w:t>
            </w:r>
          </w:p>
        </w:tc>
        <w:tc>
          <w:tcPr>
            <w:tcW w:w="874" w:type="dxa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</w:p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</w:p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A2BC2">
              <w:rPr>
                <w:sz w:val="28"/>
                <w:szCs w:val="28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</w:p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</w:p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A2BC2">
              <w:rPr>
                <w:sz w:val="28"/>
                <w:szCs w:val="28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</w:p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</w:p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A2BC2">
              <w:rPr>
                <w:sz w:val="28"/>
                <w:szCs w:val="28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</w:p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</w:p>
          <w:p w:rsidR="00744771" w:rsidRPr="005A2BC2" w:rsidRDefault="00744771" w:rsidP="00E64BAD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5A2BC2">
              <w:rPr>
                <w:sz w:val="28"/>
                <w:szCs w:val="28"/>
              </w:rPr>
              <w:t>0</w:t>
            </w:r>
          </w:p>
        </w:tc>
      </w:tr>
      <w:tr w:rsidR="00744771" w:rsidRPr="005A2BC2" w:rsidTr="00E64BAD">
        <w:tc>
          <w:tcPr>
            <w:tcW w:w="2297" w:type="dxa"/>
            <w:shd w:val="clear" w:color="auto" w:fill="auto"/>
          </w:tcPr>
          <w:p w:rsidR="00744771" w:rsidRPr="005A2BC2" w:rsidRDefault="00744771" w:rsidP="00E64BAD">
            <w:pPr>
              <w:rPr>
                <w:b/>
                <w:sz w:val="28"/>
                <w:szCs w:val="28"/>
              </w:rPr>
            </w:pPr>
            <w:r w:rsidRPr="005A2BC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665" w:type="dxa"/>
            <w:shd w:val="clear" w:color="auto" w:fill="auto"/>
          </w:tcPr>
          <w:p w:rsidR="00744771" w:rsidRPr="005A2BC2" w:rsidRDefault="00744771" w:rsidP="00E64BAD">
            <w:pPr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744771" w:rsidRDefault="00744771" w:rsidP="00E64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874" w:type="dxa"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1240</w:t>
            </w:r>
          </w:p>
        </w:tc>
        <w:tc>
          <w:tcPr>
            <w:tcW w:w="874" w:type="dxa"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1280</w:t>
            </w:r>
          </w:p>
        </w:tc>
        <w:tc>
          <w:tcPr>
            <w:tcW w:w="874" w:type="dxa"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1280</w:t>
            </w:r>
          </w:p>
        </w:tc>
        <w:tc>
          <w:tcPr>
            <w:tcW w:w="874" w:type="dxa"/>
            <w:shd w:val="clear" w:color="auto" w:fill="auto"/>
          </w:tcPr>
          <w:p w:rsidR="00744771" w:rsidRPr="005A2BC2" w:rsidRDefault="00744771" w:rsidP="00E64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75" w:type="dxa"/>
          </w:tcPr>
          <w:p w:rsidR="00744771" w:rsidRPr="005A2BC2" w:rsidRDefault="00744771" w:rsidP="00E64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4050</w:t>
            </w:r>
          </w:p>
        </w:tc>
      </w:tr>
    </w:tbl>
    <w:p w:rsidR="00744771" w:rsidRDefault="00744771" w:rsidP="00744771">
      <w:pPr>
        <w:ind w:firstLine="567"/>
        <w:rPr>
          <w:noProof w:val="0"/>
          <w:sz w:val="28"/>
          <w:szCs w:val="28"/>
        </w:rPr>
      </w:pPr>
      <w:r w:rsidRPr="0066344E">
        <w:rPr>
          <w:noProof w:val="0"/>
          <w:sz w:val="28"/>
          <w:szCs w:val="28"/>
        </w:rPr>
        <w:t xml:space="preserve">    </w:t>
      </w:r>
    </w:p>
    <w:p w:rsidR="00744771" w:rsidRDefault="00744771" w:rsidP="00744771">
      <w:pPr>
        <w:ind w:firstLine="567"/>
        <w:rPr>
          <w:noProof w:val="0"/>
          <w:sz w:val="28"/>
          <w:szCs w:val="28"/>
        </w:rPr>
      </w:pPr>
    </w:p>
    <w:p w:rsidR="00744771" w:rsidRDefault="00744771" w:rsidP="00744771">
      <w:pPr>
        <w:outlineLvl w:val="0"/>
        <w:rPr>
          <w:noProof w:val="0"/>
          <w:sz w:val="28"/>
          <w:szCs w:val="28"/>
        </w:rPr>
      </w:pPr>
    </w:p>
    <w:p w:rsidR="00744771" w:rsidRDefault="00744771" w:rsidP="00744771">
      <w:pPr>
        <w:outlineLvl w:val="0"/>
        <w:rPr>
          <w:noProof w:val="0"/>
          <w:sz w:val="28"/>
          <w:szCs w:val="28"/>
        </w:rPr>
      </w:pPr>
    </w:p>
    <w:p w:rsidR="00744771" w:rsidRPr="0066344E" w:rsidRDefault="00744771" w:rsidP="00744771">
      <w:pPr>
        <w:outlineLvl w:val="0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</w:t>
      </w:r>
      <w:r w:rsidRPr="0066344E">
        <w:rPr>
          <w:noProof w:val="0"/>
          <w:sz w:val="28"/>
          <w:szCs w:val="28"/>
        </w:rPr>
        <w:t>Начальник</w:t>
      </w:r>
    </w:p>
    <w:p w:rsidR="00744771" w:rsidRDefault="00744771" w:rsidP="00744771">
      <w:pPr>
        <w:rPr>
          <w:noProof w:val="0"/>
          <w:sz w:val="28"/>
        </w:rPr>
      </w:pPr>
      <w:r w:rsidRPr="0066344E">
        <w:rPr>
          <w:noProof w:val="0"/>
          <w:sz w:val="28"/>
          <w:szCs w:val="28"/>
        </w:rPr>
        <w:t xml:space="preserve">управления образования </w:t>
      </w:r>
      <w:r>
        <w:rPr>
          <w:noProof w:val="0"/>
          <w:sz w:val="28"/>
          <w:szCs w:val="28"/>
        </w:rPr>
        <w:t xml:space="preserve">                                                          И.И. Раевская</w:t>
      </w:r>
    </w:p>
    <w:p w:rsidR="00531303" w:rsidRPr="00290CA9" w:rsidRDefault="00531303" w:rsidP="00531303">
      <w:pPr>
        <w:ind w:firstLine="567"/>
        <w:rPr>
          <w:noProof w:val="0"/>
          <w:sz w:val="28"/>
          <w:szCs w:val="28"/>
        </w:rPr>
      </w:pPr>
    </w:p>
    <w:p w:rsidR="00531303" w:rsidRPr="00290CA9" w:rsidRDefault="00531303" w:rsidP="00531303">
      <w:pPr>
        <w:ind w:firstLine="567"/>
        <w:rPr>
          <w:noProof w:val="0"/>
          <w:sz w:val="28"/>
          <w:szCs w:val="28"/>
        </w:rPr>
      </w:pPr>
    </w:p>
    <w:p w:rsidR="00531303" w:rsidRPr="00290CA9" w:rsidRDefault="00531303" w:rsidP="00531303">
      <w:pPr>
        <w:ind w:firstLine="567"/>
        <w:rPr>
          <w:noProof w:val="0"/>
          <w:sz w:val="28"/>
          <w:szCs w:val="28"/>
        </w:rPr>
      </w:pPr>
    </w:p>
    <w:p w:rsidR="00531303" w:rsidRPr="00290CA9" w:rsidRDefault="00531303" w:rsidP="00531303">
      <w:pPr>
        <w:ind w:firstLine="567"/>
        <w:rPr>
          <w:noProof w:val="0"/>
          <w:sz w:val="28"/>
          <w:szCs w:val="28"/>
        </w:rPr>
      </w:pPr>
    </w:p>
    <w:p w:rsidR="00531303" w:rsidRPr="00290CA9" w:rsidRDefault="00531303" w:rsidP="00531303">
      <w:pPr>
        <w:ind w:firstLine="567"/>
        <w:rPr>
          <w:noProof w:val="0"/>
          <w:sz w:val="28"/>
          <w:szCs w:val="28"/>
        </w:rPr>
      </w:pPr>
    </w:p>
    <w:p w:rsidR="00531303" w:rsidRPr="00290CA9" w:rsidRDefault="00531303" w:rsidP="00531303">
      <w:pPr>
        <w:ind w:firstLine="567"/>
        <w:rPr>
          <w:noProof w:val="0"/>
          <w:sz w:val="28"/>
          <w:szCs w:val="28"/>
        </w:rPr>
      </w:pPr>
    </w:p>
    <w:p w:rsidR="00531303" w:rsidRPr="00290CA9" w:rsidRDefault="00531303" w:rsidP="00531303">
      <w:pPr>
        <w:ind w:firstLine="567"/>
        <w:rPr>
          <w:noProof w:val="0"/>
          <w:sz w:val="28"/>
          <w:szCs w:val="28"/>
        </w:rPr>
      </w:pPr>
    </w:p>
    <w:p w:rsidR="00531303" w:rsidRPr="00290CA9" w:rsidRDefault="00531303" w:rsidP="00531303">
      <w:pPr>
        <w:ind w:firstLine="567"/>
        <w:rPr>
          <w:noProof w:val="0"/>
          <w:sz w:val="28"/>
          <w:szCs w:val="28"/>
        </w:rPr>
      </w:pPr>
    </w:p>
    <w:p w:rsidR="00531303" w:rsidRPr="00290CA9" w:rsidRDefault="00531303" w:rsidP="00531303">
      <w:pPr>
        <w:ind w:firstLine="567"/>
        <w:rPr>
          <w:noProof w:val="0"/>
          <w:sz w:val="28"/>
          <w:szCs w:val="28"/>
        </w:rPr>
      </w:pPr>
    </w:p>
    <w:p w:rsidR="00744771" w:rsidRDefault="00744771" w:rsidP="00744771">
      <w:pPr>
        <w:ind w:firstLine="5954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Приложение  № 2</w:t>
      </w:r>
    </w:p>
    <w:p w:rsidR="00744771" w:rsidRDefault="00744771" w:rsidP="00744771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к постановлению администрации округа Муром</w:t>
      </w:r>
    </w:p>
    <w:p w:rsidR="00744771" w:rsidRDefault="00744771" w:rsidP="00744771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</w:t>
      </w:r>
      <w:r>
        <w:rPr>
          <w:noProof w:val="0"/>
          <w:sz w:val="24"/>
          <w:szCs w:val="24"/>
        </w:rPr>
        <w:t xml:space="preserve">                                                                                    </w:t>
      </w:r>
      <w:r>
        <w:rPr>
          <w:noProof w:val="0"/>
          <w:sz w:val="24"/>
          <w:szCs w:val="24"/>
        </w:rPr>
        <w:t>от  02 марта 2015 года   № 593</w:t>
      </w:r>
    </w:p>
    <w:p w:rsidR="00744771" w:rsidRDefault="00744771" w:rsidP="00744771">
      <w:pPr>
        <w:ind w:left="5760"/>
        <w:rPr>
          <w:noProof w:val="0"/>
          <w:sz w:val="24"/>
          <w:szCs w:val="24"/>
        </w:rPr>
      </w:pPr>
    </w:p>
    <w:p w:rsidR="00744771" w:rsidRDefault="00744771" w:rsidP="00744771">
      <w:pPr>
        <w:jc w:val="center"/>
        <w:outlineLvl w:val="0"/>
        <w:rPr>
          <w:b/>
          <w:sz w:val="28"/>
          <w:szCs w:val="28"/>
        </w:rPr>
      </w:pPr>
    </w:p>
    <w:p w:rsidR="00744771" w:rsidRPr="00E008BC" w:rsidRDefault="00744771" w:rsidP="0074477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перечисления</w:t>
      </w:r>
    </w:p>
    <w:p w:rsidR="00744771" w:rsidRPr="00E008BC" w:rsidRDefault="00744771" w:rsidP="00744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денежных средств на оздоровление и отдых детей из субсидии, предоставляемой   областным  бюджетом</w:t>
      </w:r>
      <w:r w:rsidRPr="00E008BC">
        <w:rPr>
          <w:b/>
          <w:sz w:val="28"/>
          <w:szCs w:val="28"/>
        </w:rPr>
        <w:t xml:space="preserve">, предприятиям и организациям, </w:t>
      </w:r>
      <w:r>
        <w:rPr>
          <w:b/>
          <w:sz w:val="28"/>
          <w:szCs w:val="28"/>
        </w:rPr>
        <w:t xml:space="preserve">являющимся </w:t>
      </w:r>
      <w:r w:rsidRPr="00E008BC">
        <w:rPr>
          <w:b/>
          <w:sz w:val="28"/>
          <w:szCs w:val="28"/>
        </w:rPr>
        <w:t>балансодержателям</w:t>
      </w:r>
      <w:r>
        <w:rPr>
          <w:b/>
          <w:sz w:val="28"/>
          <w:szCs w:val="28"/>
        </w:rPr>
        <w:t>и загородных оздоровительных</w:t>
      </w:r>
      <w:r w:rsidRPr="00E008BC">
        <w:rPr>
          <w:b/>
          <w:sz w:val="28"/>
          <w:szCs w:val="28"/>
        </w:rPr>
        <w:t xml:space="preserve"> лаг</w:t>
      </w:r>
      <w:r>
        <w:rPr>
          <w:b/>
          <w:sz w:val="28"/>
          <w:szCs w:val="28"/>
        </w:rPr>
        <w:t>ерей.</w:t>
      </w:r>
    </w:p>
    <w:p w:rsidR="00744771" w:rsidRPr="000C2DA6" w:rsidRDefault="00744771" w:rsidP="00744771">
      <w:pPr>
        <w:jc w:val="center"/>
        <w:rPr>
          <w:sz w:val="16"/>
          <w:szCs w:val="16"/>
        </w:rPr>
      </w:pPr>
    </w:p>
    <w:p w:rsidR="00744771" w:rsidRDefault="00744771" w:rsidP="00744771">
      <w:pPr>
        <w:numPr>
          <w:ilvl w:val="0"/>
          <w:numId w:val="3"/>
        </w:numPr>
        <w:tabs>
          <w:tab w:val="clear" w:pos="840"/>
          <w:tab w:val="num" w:pos="540"/>
        </w:tabs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определяет механизм получения денежных средств   предприятиями и организациями, являющимися балансодержателями загородных оздоровительных лагерей, на оздоровление и отдых детей в период летних каникул 2015 года. </w:t>
      </w:r>
    </w:p>
    <w:p w:rsidR="00744771" w:rsidRDefault="00744771" w:rsidP="00744771">
      <w:pPr>
        <w:numPr>
          <w:ilvl w:val="0"/>
          <w:numId w:val="3"/>
        </w:numPr>
        <w:tabs>
          <w:tab w:val="clear" w:pos="840"/>
          <w:tab w:val="num" w:pos="540"/>
        </w:tabs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Целью предоставления денежных средст предприятиям и организациям -  балансодержателям</w:t>
      </w:r>
      <w:r w:rsidRPr="00216918">
        <w:rPr>
          <w:sz w:val="28"/>
          <w:szCs w:val="28"/>
        </w:rPr>
        <w:t xml:space="preserve"> </w:t>
      </w:r>
      <w:r>
        <w:rPr>
          <w:sz w:val="28"/>
          <w:szCs w:val="28"/>
        </w:rPr>
        <w:t>загородных оздоровительных лагерей является обеспечение государственной поддержки прав детей на полноценный отдых, оздоровление в каникулярный период.</w:t>
      </w:r>
    </w:p>
    <w:p w:rsidR="00744771" w:rsidRDefault="00744771" w:rsidP="00744771">
      <w:pPr>
        <w:numPr>
          <w:ilvl w:val="0"/>
          <w:numId w:val="3"/>
        </w:numPr>
        <w:tabs>
          <w:tab w:val="clear" w:pos="840"/>
          <w:tab w:val="num" w:pos="540"/>
        </w:tabs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оздоровления и отдыха детей, проводимого предприятиями, учреждениями, осуществляется при условии создания и функционирования в летний период детских оздоровительных лагерей.</w:t>
      </w:r>
    </w:p>
    <w:p w:rsidR="00744771" w:rsidRDefault="00744771" w:rsidP="00744771">
      <w:pPr>
        <w:numPr>
          <w:ilvl w:val="0"/>
          <w:numId w:val="3"/>
        </w:numPr>
        <w:tabs>
          <w:tab w:val="clear" w:pos="840"/>
          <w:tab w:val="num" w:pos="540"/>
        </w:tabs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средства являются источником обеспечения расходов на частичную оплату стоимости путевок в загородные стационарные оздоровительные лагеря для детей работающих на предприятии граждан, имеющих регистрацию на территории Владимирской обалсти.</w:t>
      </w:r>
    </w:p>
    <w:p w:rsidR="00744771" w:rsidRDefault="00744771" w:rsidP="00744771">
      <w:pPr>
        <w:numPr>
          <w:ilvl w:val="0"/>
          <w:numId w:val="3"/>
        </w:numPr>
        <w:tabs>
          <w:tab w:val="clear" w:pos="840"/>
          <w:tab w:val="num" w:pos="540"/>
        </w:tabs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орган, осуществляющий обеспечение мероприятий по оздоровлению и отдыху детей на территории округа Муром (управление образования администрации округа Муром) производит перечисление денежных средств предприятиям и организациям – балансодержателям загородных оздоровительных лагерей при наличии следующих документов:</w:t>
      </w:r>
    </w:p>
    <w:p w:rsidR="00744771" w:rsidRDefault="00744771" w:rsidP="00744771">
      <w:pPr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договора, заключенного между уполномоченным органом и предприятием, организацией;</w:t>
      </w:r>
    </w:p>
    <w:p w:rsidR="00744771" w:rsidRDefault="00744771" w:rsidP="00744771">
      <w:pPr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заявки предприятия, организации на имя начальника управления образования в произвольной форме с указанием количества путевок, выданных на детей работающих граждан, общей запрашиваемой суммы, банковских реквизитов;</w:t>
      </w:r>
    </w:p>
    <w:p w:rsidR="00744771" w:rsidRDefault="00744771" w:rsidP="00744771">
      <w:pPr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</w:rPr>
        <w:t>- реестра детей, на которых выданы путевки, согласно приложению к Поряд</w:t>
      </w:r>
      <w:r w:rsidRPr="000C2DA6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0C2DA6">
        <w:rPr>
          <w:sz w:val="28"/>
          <w:szCs w:val="28"/>
        </w:rPr>
        <w:t xml:space="preserve"> перечисления денежных средств на оздоровление и отдых детей</w:t>
      </w:r>
      <w:r>
        <w:rPr>
          <w:sz w:val="28"/>
          <w:szCs w:val="28"/>
        </w:rPr>
        <w:t xml:space="preserve"> из субсидии, предоставляемой областным </w:t>
      </w:r>
      <w:r w:rsidRPr="000C2DA6">
        <w:rPr>
          <w:sz w:val="28"/>
          <w:szCs w:val="28"/>
        </w:rPr>
        <w:t>бюджетом, предприятиям и организациям, являющимся балансодержателями загородных оздоровительных лагерей.</w:t>
      </w:r>
    </w:p>
    <w:p w:rsidR="00744771" w:rsidRDefault="00744771" w:rsidP="00744771">
      <w:pPr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>
        <w:rPr>
          <w:sz w:val="28"/>
          <w:szCs w:val="28"/>
        </w:rPr>
        <w:tab/>
        <w:t>В срок не позднее трех дней после окончания лагерной смены  предприятия, организации, являющиеся балансодержателями загородных оздоровительных лагерей, представляют в централизованную  бухгалтерию управления образования уточненный реестр выданных путевок по указанной форме.</w:t>
      </w:r>
    </w:p>
    <w:p w:rsidR="00744771" w:rsidRDefault="00744771" w:rsidP="00744771">
      <w:pPr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ab/>
        <w:t>Централизованная бухгалтерия управления образования производит перечисление  денежных средств в течение десяти банковских дней на расчетный счет балансодержателя загородного оздоровительного лагеря.</w:t>
      </w:r>
    </w:p>
    <w:p w:rsidR="00744771" w:rsidRDefault="00744771" w:rsidP="00744771">
      <w:pPr>
        <w:spacing w:before="12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Предприятия и организации – балансодержатели загородных оздоровительных лагерей представляют отчетность установленного образца по организации отдыха и оздоровления детей и расходах денежных средств.</w:t>
      </w:r>
    </w:p>
    <w:p w:rsidR="00744771" w:rsidRDefault="00744771" w:rsidP="00744771">
      <w:pPr>
        <w:spacing w:before="120"/>
        <w:ind w:left="540" w:hanging="540"/>
        <w:jc w:val="both"/>
        <w:rPr>
          <w:noProof w:val="0"/>
          <w:sz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Ответственность за своевременность, полноту и достоверность представляемых сведений, отчетов возлагается на предприятия, организации, являющиеся балансодержателями загородных оздоровительных лагерей.</w:t>
      </w:r>
      <w:r>
        <w:rPr>
          <w:noProof w:val="0"/>
          <w:sz w:val="28"/>
        </w:rPr>
        <w:t xml:space="preserve"> </w:t>
      </w:r>
    </w:p>
    <w:p w:rsidR="00744771" w:rsidRDefault="00744771" w:rsidP="00744771"/>
    <w:p w:rsidR="00744771" w:rsidRDefault="00744771" w:rsidP="00744771"/>
    <w:p w:rsidR="00744771" w:rsidRDefault="00744771" w:rsidP="00744771"/>
    <w:p w:rsidR="00744771" w:rsidRDefault="00744771" w:rsidP="00744771"/>
    <w:p w:rsidR="00744771" w:rsidRPr="0066344E" w:rsidRDefault="00744771" w:rsidP="00744771">
      <w:pPr>
        <w:outlineLvl w:val="0"/>
        <w:rPr>
          <w:noProof w:val="0"/>
          <w:sz w:val="28"/>
          <w:szCs w:val="28"/>
        </w:rPr>
      </w:pPr>
      <w:r w:rsidRPr="0066344E">
        <w:rPr>
          <w:noProof w:val="0"/>
          <w:sz w:val="28"/>
          <w:szCs w:val="28"/>
        </w:rPr>
        <w:t>Начальник</w:t>
      </w:r>
    </w:p>
    <w:p w:rsidR="00744771" w:rsidRPr="0066344E" w:rsidRDefault="00744771" w:rsidP="00744771">
      <w:pPr>
        <w:rPr>
          <w:noProof w:val="0"/>
          <w:sz w:val="28"/>
          <w:szCs w:val="28"/>
        </w:rPr>
      </w:pPr>
      <w:r w:rsidRPr="0066344E">
        <w:rPr>
          <w:noProof w:val="0"/>
          <w:sz w:val="28"/>
          <w:szCs w:val="28"/>
        </w:rPr>
        <w:t xml:space="preserve">управления образования </w:t>
      </w:r>
      <w:r>
        <w:rPr>
          <w:noProof w:val="0"/>
          <w:sz w:val="28"/>
          <w:szCs w:val="28"/>
        </w:rPr>
        <w:t xml:space="preserve">                                                                  И.И. Раевская</w:t>
      </w:r>
    </w:p>
    <w:p w:rsidR="00744771" w:rsidRDefault="00744771" w:rsidP="00744771">
      <w:pPr>
        <w:ind w:firstLine="567"/>
        <w:rPr>
          <w:noProof w:val="0"/>
          <w:sz w:val="28"/>
        </w:rPr>
      </w:pPr>
    </w:p>
    <w:p w:rsidR="00744771" w:rsidRDefault="00744771" w:rsidP="00744771"/>
    <w:p w:rsidR="00744771" w:rsidRDefault="00744771" w:rsidP="00531303">
      <w:pPr>
        <w:ind w:firstLine="567"/>
        <w:rPr>
          <w:noProof w:val="0"/>
          <w:sz w:val="28"/>
          <w:szCs w:val="28"/>
        </w:rPr>
      </w:pPr>
    </w:p>
    <w:p w:rsidR="00744771" w:rsidRDefault="00744771" w:rsidP="00531303">
      <w:pPr>
        <w:ind w:firstLine="567"/>
        <w:rPr>
          <w:noProof w:val="0"/>
          <w:sz w:val="28"/>
          <w:szCs w:val="28"/>
        </w:rPr>
      </w:pPr>
    </w:p>
    <w:p w:rsidR="00744771" w:rsidRDefault="00744771" w:rsidP="00531303">
      <w:pPr>
        <w:ind w:firstLine="567"/>
        <w:rPr>
          <w:noProof w:val="0"/>
          <w:sz w:val="28"/>
          <w:szCs w:val="28"/>
        </w:rPr>
      </w:pPr>
    </w:p>
    <w:p w:rsidR="00744771" w:rsidRDefault="00744771" w:rsidP="00531303">
      <w:pPr>
        <w:ind w:firstLine="567"/>
        <w:rPr>
          <w:noProof w:val="0"/>
          <w:sz w:val="28"/>
          <w:szCs w:val="28"/>
        </w:rPr>
      </w:pPr>
    </w:p>
    <w:p w:rsidR="00744771" w:rsidRDefault="00744771" w:rsidP="00531303">
      <w:pPr>
        <w:ind w:firstLine="567"/>
        <w:rPr>
          <w:noProof w:val="0"/>
          <w:sz w:val="28"/>
          <w:szCs w:val="28"/>
        </w:rPr>
      </w:pPr>
    </w:p>
    <w:p w:rsidR="00744771" w:rsidRDefault="00744771" w:rsidP="00531303">
      <w:pPr>
        <w:ind w:firstLine="567"/>
        <w:rPr>
          <w:noProof w:val="0"/>
          <w:sz w:val="28"/>
          <w:szCs w:val="28"/>
        </w:rPr>
      </w:pPr>
    </w:p>
    <w:p w:rsidR="00744771" w:rsidRDefault="00744771" w:rsidP="00531303">
      <w:pPr>
        <w:ind w:firstLine="567"/>
        <w:rPr>
          <w:noProof w:val="0"/>
          <w:sz w:val="28"/>
          <w:szCs w:val="28"/>
        </w:rPr>
      </w:pPr>
    </w:p>
    <w:p w:rsidR="00744771" w:rsidRDefault="00744771" w:rsidP="00531303">
      <w:pPr>
        <w:ind w:firstLine="567"/>
        <w:rPr>
          <w:noProof w:val="0"/>
          <w:sz w:val="28"/>
          <w:szCs w:val="28"/>
        </w:rPr>
      </w:pPr>
    </w:p>
    <w:p w:rsidR="00744771" w:rsidRDefault="00744771" w:rsidP="00531303">
      <w:pPr>
        <w:ind w:firstLine="567"/>
        <w:rPr>
          <w:noProof w:val="0"/>
          <w:sz w:val="28"/>
          <w:szCs w:val="28"/>
        </w:rPr>
      </w:pPr>
    </w:p>
    <w:p w:rsidR="00744771" w:rsidRDefault="00744771" w:rsidP="00531303">
      <w:pPr>
        <w:ind w:firstLine="567"/>
        <w:rPr>
          <w:noProof w:val="0"/>
          <w:sz w:val="28"/>
          <w:szCs w:val="28"/>
        </w:rPr>
      </w:pPr>
    </w:p>
    <w:p w:rsidR="00744771" w:rsidRDefault="00744771" w:rsidP="00531303">
      <w:pPr>
        <w:ind w:firstLine="567"/>
        <w:rPr>
          <w:noProof w:val="0"/>
          <w:sz w:val="28"/>
          <w:szCs w:val="28"/>
        </w:rPr>
      </w:pPr>
    </w:p>
    <w:p w:rsidR="00744771" w:rsidRDefault="00744771" w:rsidP="00531303">
      <w:pPr>
        <w:ind w:firstLine="567"/>
        <w:rPr>
          <w:noProof w:val="0"/>
          <w:sz w:val="28"/>
          <w:szCs w:val="28"/>
        </w:rPr>
      </w:pPr>
    </w:p>
    <w:p w:rsidR="00744771" w:rsidRDefault="00744771" w:rsidP="00531303">
      <w:pPr>
        <w:ind w:firstLine="567"/>
        <w:rPr>
          <w:noProof w:val="0"/>
          <w:sz w:val="28"/>
          <w:szCs w:val="28"/>
        </w:rPr>
      </w:pPr>
    </w:p>
    <w:p w:rsidR="00744771" w:rsidRDefault="00744771" w:rsidP="00531303">
      <w:pPr>
        <w:ind w:firstLine="567"/>
        <w:rPr>
          <w:noProof w:val="0"/>
          <w:sz w:val="28"/>
          <w:szCs w:val="28"/>
        </w:rPr>
      </w:pPr>
    </w:p>
    <w:p w:rsidR="00744771" w:rsidRDefault="00744771" w:rsidP="00531303">
      <w:pPr>
        <w:ind w:firstLine="567"/>
        <w:rPr>
          <w:noProof w:val="0"/>
          <w:sz w:val="28"/>
          <w:szCs w:val="28"/>
        </w:rPr>
      </w:pPr>
    </w:p>
    <w:p w:rsidR="00744771" w:rsidRDefault="00744771" w:rsidP="00531303">
      <w:pPr>
        <w:ind w:firstLine="567"/>
        <w:rPr>
          <w:noProof w:val="0"/>
          <w:sz w:val="28"/>
          <w:szCs w:val="28"/>
        </w:rPr>
      </w:pPr>
    </w:p>
    <w:p w:rsidR="00744771" w:rsidRDefault="00744771" w:rsidP="00531303">
      <w:pPr>
        <w:ind w:firstLine="567"/>
        <w:rPr>
          <w:noProof w:val="0"/>
          <w:sz w:val="28"/>
          <w:szCs w:val="28"/>
        </w:rPr>
      </w:pPr>
    </w:p>
    <w:p w:rsidR="00744771" w:rsidRDefault="00744771" w:rsidP="00531303">
      <w:pPr>
        <w:ind w:firstLine="567"/>
        <w:rPr>
          <w:noProof w:val="0"/>
          <w:sz w:val="28"/>
          <w:szCs w:val="28"/>
        </w:rPr>
      </w:pPr>
    </w:p>
    <w:p w:rsidR="00744771" w:rsidRDefault="00744771" w:rsidP="00531303">
      <w:pPr>
        <w:ind w:firstLine="567"/>
        <w:rPr>
          <w:noProof w:val="0"/>
          <w:sz w:val="28"/>
          <w:szCs w:val="28"/>
        </w:rPr>
      </w:pPr>
    </w:p>
    <w:p w:rsidR="00744771" w:rsidRDefault="00744771" w:rsidP="00531303">
      <w:pPr>
        <w:ind w:firstLine="567"/>
        <w:rPr>
          <w:noProof w:val="0"/>
          <w:sz w:val="28"/>
          <w:szCs w:val="28"/>
        </w:rPr>
      </w:pPr>
    </w:p>
    <w:p w:rsidR="00744771" w:rsidRDefault="00744771" w:rsidP="00531303">
      <w:pPr>
        <w:ind w:firstLine="567"/>
        <w:rPr>
          <w:noProof w:val="0"/>
          <w:sz w:val="28"/>
          <w:szCs w:val="28"/>
        </w:rPr>
      </w:pPr>
    </w:p>
    <w:p w:rsidR="00744771" w:rsidRDefault="00744771" w:rsidP="00531303">
      <w:pPr>
        <w:ind w:firstLine="567"/>
        <w:rPr>
          <w:noProof w:val="0"/>
          <w:sz w:val="28"/>
          <w:szCs w:val="28"/>
        </w:rPr>
      </w:pPr>
    </w:p>
    <w:p w:rsidR="00744771" w:rsidRDefault="00744771" w:rsidP="00531303">
      <w:pPr>
        <w:ind w:firstLine="567"/>
        <w:rPr>
          <w:noProof w:val="0"/>
          <w:sz w:val="28"/>
          <w:szCs w:val="28"/>
        </w:rPr>
      </w:pPr>
    </w:p>
    <w:p w:rsidR="00744771" w:rsidRDefault="00744771" w:rsidP="00531303">
      <w:pPr>
        <w:ind w:firstLine="567"/>
        <w:rPr>
          <w:noProof w:val="0"/>
          <w:sz w:val="28"/>
          <w:szCs w:val="28"/>
        </w:rPr>
      </w:pPr>
    </w:p>
    <w:p w:rsidR="00744771" w:rsidRDefault="00744771" w:rsidP="00531303">
      <w:pPr>
        <w:ind w:firstLine="567"/>
        <w:rPr>
          <w:noProof w:val="0"/>
          <w:sz w:val="28"/>
          <w:szCs w:val="28"/>
        </w:rPr>
      </w:pPr>
    </w:p>
    <w:p w:rsidR="00744771" w:rsidRDefault="00744771" w:rsidP="00531303">
      <w:pPr>
        <w:ind w:firstLine="567"/>
        <w:rPr>
          <w:noProof w:val="0"/>
          <w:sz w:val="28"/>
          <w:szCs w:val="28"/>
        </w:rPr>
      </w:pPr>
    </w:p>
    <w:p w:rsidR="00744771" w:rsidRDefault="00744771" w:rsidP="00531303">
      <w:pPr>
        <w:ind w:firstLine="567"/>
        <w:rPr>
          <w:noProof w:val="0"/>
          <w:sz w:val="28"/>
          <w:szCs w:val="28"/>
        </w:rPr>
      </w:pPr>
    </w:p>
    <w:p w:rsidR="00744771" w:rsidRDefault="00744771" w:rsidP="00531303">
      <w:pPr>
        <w:ind w:firstLine="567"/>
        <w:rPr>
          <w:noProof w:val="0"/>
          <w:sz w:val="28"/>
          <w:szCs w:val="28"/>
        </w:rPr>
      </w:pPr>
    </w:p>
    <w:p w:rsidR="00744771" w:rsidRDefault="00744771" w:rsidP="00531303">
      <w:pPr>
        <w:ind w:firstLine="567"/>
        <w:rPr>
          <w:noProof w:val="0"/>
          <w:sz w:val="28"/>
          <w:szCs w:val="28"/>
        </w:rPr>
      </w:pPr>
    </w:p>
    <w:p w:rsidR="00744771" w:rsidRDefault="00744771" w:rsidP="00531303">
      <w:pPr>
        <w:ind w:firstLine="567"/>
        <w:rPr>
          <w:noProof w:val="0"/>
          <w:sz w:val="28"/>
          <w:szCs w:val="28"/>
        </w:rPr>
      </w:pPr>
    </w:p>
    <w:p w:rsidR="00744771" w:rsidRDefault="00744771" w:rsidP="00531303">
      <w:pPr>
        <w:ind w:firstLine="567"/>
        <w:rPr>
          <w:noProof w:val="0"/>
          <w:sz w:val="28"/>
          <w:szCs w:val="28"/>
        </w:rPr>
      </w:pPr>
    </w:p>
    <w:p w:rsidR="00744771" w:rsidRDefault="00744771" w:rsidP="00531303">
      <w:pPr>
        <w:ind w:firstLine="567"/>
        <w:rPr>
          <w:noProof w:val="0"/>
          <w:sz w:val="28"/>
          <w:szCs w:val="28"/>
        </w:rPr>
      </w:pPr>
    </w:p>
    <w:p w:rsidR="00744771" w:rsidRDefault="00744771" w:rsidP="00531303">
      <w:pPr>
        <w:ind w:firstLine="567"/>
        <w:rPr>
          <w:noProof w:val="0"/>
          <w:sz w:val="28"/>
          <w:szCs w:val="28"/>
        </w:rPr>
      </w:pPr>
    </w:p>
    <w:p w:rsidR="00744771" w:rsidRDefault="00744771" w:rsidP="00531303">
      <w:pPr>
        <w:ind w:firstLine="567"/>
        <w:rPr>
          <w:noProof w:val="0"/>
          <w:sz w:val="28"/>
          <w:szCs w:val="28"/>
        </w:rPr>
      </w:pPr>
    </w:p>
    <w:p w:rsidR="00531303" w:rsidRPr="00290CA9" w:rsidRDefault="00531303" w:rsidP="00744771">
      <w:pPr>
        <w:rPr>
          <w:noProof w:val="0"/>
          <w:sz w:val="28"/>
          <w:szCs w:val="28"/>
        </w:rPr>
      </w:pPr>
      <w:bookmarkStart w:id="0" w:name="_GoBack"/>
      <w:bookmarkEnd w:id="0"/>
    </w:p>
    <w:p w:rsidR="00531303" w:rsidRDefault="00531303" w:rsidP="00531303">
      <w:pPr>
        <w:ind w:firstLine="567"/>
        <w:rPr>
          <w:noProof w:val="0"/>
          <w:sz w:val="28"/>
        </w:rPr>
      </w:pPr>
    </w:p>
    <w:p w:rsidR="00DC0F51" w:rsidRDefault="00DC0F51" w:rsidP="00F82696">
      <w:pPr>
        <w:rPr>
          <w:noProof w:val="0"/>
          <w:sz w:val="28"/>
        </w:rPr>
      </w:pPr>
    </w:p>
    <w:p w:rsidR="00CC7292" w:rsidRDefault="00CC7292" w:rsidP="00CC7292">
      <w:pPr>
        <w:rPr>
          <w:noProof w:val="0"/>
          <w:sz w:val="28"/>
        </w:rPr>
      </w:pPr>
    </w:p>
    <w:p w:rsidR="00CC7292" w:rsidRDefault="00CC7292" w:rsidP="00CC7292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C7292">
        <w:tc>
          <w:tcPr>
            <w:tcW w:w="6237" w:type="dxa"/>
          </w:tcPr>
          <w:p w:rsidR="00CC7292" w:rsidRDefault="00CC7292" w:rsidP="00610D17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C7292" w:rsidRDefault="00CC7292" w:rsidP="00610D17">
            <w:pPr>
              <w:pStyle w:val="10"/>
              <w:ind w:left="709"/>
              <w:rPr>
                <w:sz w:val="24"/>
              </w:rPr>
            </w:pPr>
          </w:p>
        </w:tc>
      </w:tr>
      <w:tr w:rsidR="00CC7292">
        <w:tc>
          <w:tcPr>
            <w:tcW w:w="6237" w:type="dxa"/>
          </w:tcPr>
          <w:p w:rsidR="00CC7292" w:rsidRPr="00AA77F5" w:rsidRDefault="00516B08" w:rsidP="00610D17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Специалист отдела</w:t>
            </w:r>
            <w:r w:rsidR="00E81FFF">
              <w:rPr>
                <w:sz w:val="24"/>
              </w:rPr>
              <w:t xml:space="preserve"> образования</w:t>
            </w:r>
          </w:p>
        </w:tc>
        <w:tc>
          <w:tcPr>
            <w:tcW w:w="3402" w:type="dxa"/>
          </w:tcPr>
          <w:p w:rsidR="00CC7292" w:rsidRDefault="00516B08" w:rsidP="00610D17">
            <w:pPr>
              <w:pStyle w:val="10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Т.В.Гривина</w:t>
            </w:r>
            <w:proofErr w:type="spellEnd"/>
          </w:p>
          <w:p w:rsidR="00CC7292" w:rsidRPr="00985A17" w:rsidRDefault="00CC7292" w:rsidP="00610D17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CC7292">
        <w:tc>
          <w:tcPr>
            <w:tcW w:w="6237" w:type="dxa"/>
          </w:tcPr>
          <w:p w:rsidR="00CC7292" w:rsidRDefault="00CC7292" w:rsidP="00610D17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C7292" w:rsidRDefault="00CC7292" w:rsidP="00610D17">
            <w:pPr>
              <w:pStyle w:val="10"/>
              <w:ind w:left="213"/>
              <w:rPr>
                <w:sz w:val="24"/>
              </w:rPr>
            </w:pPr>
          </w:p>
        </w:tc>
      </w:tr>
      <w:tr w:rsidR="0051526A">
        <w:trPr>
          <w:trHeight w:val="320"/>
        </w:trPr>
        <w:tc>
          <w:tcPr>
            <w:tcW w:w="6237" w:type="dxa"/>
          </w:tcPr>
          <w:p w:rsidR="0051526A" w:rsidRDefault="005C68C4" w:rsidP="00DF6A69">
            <w:pPr>
              <w:pStyle w:val="10"/>
              <w:rPr>
                <w:sz w:val="24"/>
              </w:rPr>
            </w:pPr>
            <w:r>
              <w:rPr>
                <w:sz w:val="24"/>
              </w:rPr>
              <w:t xml:space="preserve">            Начальник управления образования</w:t>
            </w:r>
          </w:p>
        </w:tc>
        <w:tc>
          <w:tcPr>
            <w:tcW w:w="3402" w:type="dxa"/>
          </w:tcPr>
          <w:p w:rsidR="005C68C4" w:rsidRDefault="005C68C4" w:rsidP="005C68C4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И.И.Раевская</w:t>
            </w:r>
          </w:p>
          <w:p w:rsidR="0051526A" w:rsidRDefault="0051526A" w:rsidP="00610D17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CC7292">
        <w:tc>
          <w:tcPr>
            <w:tcW w:w="6237" w:type="dxa"/>
          </w:tcPr>
          <w:p w:rsidR="00CC7292" w:rsidRDefault="00AA77F5" w:rsidP="00AA77F5">
            <w:pPr>
              <w:pStyle w:val="10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E81FFF">
              <w:rPr>
                <w:sz w:val="24"/>
              </w:rPr>
              <w:t xml:space="preserve"> Начальник </w:t>
            </w:r>
            <w:r w:rsidR="00CC7292">
              <w:rPr>
                <w:sz w:val="24"/>
              </w:rPr>
              <w:t xml:space="preserve"> финансового управления </w:t>
            </w:r>
          </w:p>
        </w:tc>
        <w:tc>
          <w:tcPr>
            <w:tcW w:w="3402" w:type="dxa"/>
          </w:tcPr>
          <w:p w:rsidR="00CC7292" w:rsidRPr="00BD2939" w:rsidRDefault="00CC7292" w:rsidP="00610D17">
            <w:pPr>
              <w:pStyle w:val="10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О.А.Балнова</w:t>
            </w:r>
            <w:proofErr w:type="spellEnd"/>
          </w:p>
        </w:tc>
      </w:tr>
      <w:tr w:rsidR="00CC7292">
        <w:trPr>
          <w:trHeight w:val="350"/>
        </w:trPr>
        <w:tc>
          <w:tcPr>
            <w:tcW w:w="6237" w:type="dxa"/>
          </w:tcPr>
          <w:p w:rsidR="00CC7292" w:rsidRDefault="00CC7292" w:rsidP="00437FF6">
            <w:pPr>
              <w:pStyle w:val="10"/>
              <w:ind w:firstLine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437FF6" w:rsidRDefault="00437FF6" w:rsidP="00437FF6">
            <w:pPr>
              <w:pStyle w:val="10"/>
              <w:rPr>
                <w:sz w:val="24"/>
              </w:rPr>
            </w:pPr>
          </w:p>
        </w:tc>
      </w:tr>
      <w:tr w:rsidR="00CC7292">
        <w:tc>
          <w:tcPr>
            <w:tcW w:w="6237" w:type="dxa"/>
          </w:tcPr>
          <w:p w:rsidR="00CC7292" w:rsidRDefault="00CC7292" w:rsidP="00632B82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 </w:t>
            </w:r>
            <w:r w:rsidR="00632B82">
              <w:rPr>
                <w:sz w:val="24"/>
              </w:rPr>
              <w:t>правового управления</w:t>
            </w:r>
          </w:p>
        </w:tc>
        <w:tc>
          <w:tcPr>
            <w:tcW w:w="3402" w:type="dxa"/>
          </w:tcPr>
          <w:p w:rsidR="00CC7292" w:rsidRDefault="00CC7292" w:rsidP="00610D17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Д.А.Карпов </w:t>
            </w:r>
          </w:p>
        </w:tc>
      </w:tr>
      <w:tr w:rsidR="00CC7292">
        <w:tc>
          <w:tcPr>
            <w:tcW w:w="6237" w:type="dxa"/>
          </w:tcPr>
          <w:p w:rsidR="00CC7292" w:rsidRDefault="00CC7292" w:rsidP="00610D17">
            <w:pPr>
              <w:pStyle w:val="1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C7292" w:rsidRDefault="00CC7292" w:rsidP="00610D17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</w:tbl>
    <w:p w:rsidR="00CC7292" w:rsidRDefault="00CC7292" w:rsidP="00CC7292">
      <w:pPr>
        <w:rPr>
          <w:noProof w:val="0"/>
        </w:rPr>
      </w:pPr>
    </w:p>
    <w:p w:rsidR="00CC7292" w:rsidRDefault="00CC7292" w:rsidP="00CC7292">
      <w:pPr>
        <w:pStyle w:val="10"/>
        <w:rPr>
          <w:sz w:val="24"/>
        </w:rPr>
      </w:pPr>
      <w:r>
        <w:rPr>
          <w:sz w:val="24"/>
        </w:rPr>
        <w:t xml:space="preserve">       </w:t>
      </w: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DF6A69" w:rsidRDefault="00715500" w:rsidP="00DF6A69">
      <w:pPr>
        <w:pStyle w:val="10"/>
        <w:rPr>
          <w:sz w:val="24"/>
        </w:rPr>
      </w:pPr>
      <w:r>
        <w:rPr>
          <w:sz w:val="24"/>
        </w:rPr>
        <w:t xml:space="preserve">        Заведующий</w:t>
      </w:r>
      <w:r w:rsidR="00DF6A69">
        <w:rPr>
          <w:sz w:val="24"/>
        </w:rPr>
        <w:t xml:space="preserve"> информацио</w:t>
      </w:r>
      <w:r>
        <w:rPr>
          <w:sz w:val="24"/>
        </w:rPr>
        <w:t>нно-компьютерным отде</w:t>
      </w:r>
      <w:r w:rsidR="00DE30F5">
        <w:rPr>
          <w:sz w:val="24"/>
        </w:rPr>
        <w:t>лом</w:t>
      </w:r>
      <w:r w:rsidR="00DE30F5">
        <w:rPr>
          <w:sz w:val="24"/>
        </w:rPr>
        <w:tab/>
        <w:t xml:space="preserve">                      Е.В.Комиссарова</w:t>
      </w:r>
      <w:r w:rsidR="00DF6A69">
        <w:rPr>
          <w:sz w:val="24"/>
        </w:rPr>
        <w:t xml:space="preserve">            </w:t>
      </w:r>
    </w:p>
    <w:p w:rsidR="00CC7292" w:rsidRDefault="00CC7292" w:rsidP="00CC7292">
      <w:pPr>
        <w:pStyle w:val="10"/>
        <w:ind w:firstLine="567"/>
        <w:rPr>
          <w:sz w:val="24"/>
        </w:rPr>
      </w:pPr>
      <w:r>
        <w:rPr>
          <w:sz w:val="24"/>
        </w:rPr>
        <w:t xml:space="preserve">                          </w:t>
      </w:r>
    </w:p>
    <w:p w:rsidR="00CC7292" w:rsidRDefault="00CC7292" w:rsidP="00CC7292">
      <w:pPr>
        <w:ind w:left="993"/>
        <w:rPr>
          <w:noProof w:val="0"/>
        </w:rPr>
      </w:pPr>
    </w:p>
    <w:p w:rsidR="00CC7292" w:rsidRDefault="00CC7292" w:rsidP="00CC7292">
      <w:pPr>
        <w:pStyle w:val="10"/>
      </w:pPr>
      <w:r w:rsidRPr="00CF7A85">
        <w:rPr>
          <w:sz w:val="24"/>
          <w:szCs w:val="24"/>
        </w:rPr>
        <w:t>Соответствие текста файла и  оригинала документа подтверждаю</w:t>
      </w:r>
      <w:r>
        <w:t xml:space="preserve">   _______________________</w:t>
      </w:r>
    </w:p>
    <w:p w:rsidR="00CC7292" w:rsidRDefault="00CC7292" w:rsidP="00CC7292">
      <w:pPr>
        <w:pStyle w:val="10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CC7292" w:rsidRPr="00BD2939" w:rsidRDefault="00CC7292" w:rsidP="00CC7292">
      <w:pPr>
        <w:pStyle w:val="10"/>
        <w:ind w:right="566"/>
        <w:rPr>
          <w:sz w:val="24"/>
          <w:szCs w:val="24"/>
        </w:rPr>
      </w:pPr>
      <w:r w:rsidRPr="00BD2939">
        <w:rPr>
          <w:sz w:val="24"/>
          <w:szCs w:val="24"/>
        </w:rPr>
        <w:t>Содержит персональные данные</w:t>
      </w:r>
    </w:p>
    <w:p w:rsidR="00CC7292" w:rsidRPr="00BD2939" w:rsidRDefault="00CC7292" w:rsidP="00CC7292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Pr="00BD2939">
        <w:rPr>
          <w:sz w:val="24"/>
          <w:szCs w:val="24"/>
        </w:rPr>
        <w:t xml:space="preserve"> файла документа: </w:t>
      </w:r>
    </w:p>
    <w:p w:rsidR="0053420F" w:rsidRDefault="0053420F"/>
    <w:p w:rsidR="0053420F" w:rsidRDefault="0053420F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53420F">
        <w:tc>
          <w:tcPr>
            <w:tcW w:w="3261" w:type="dxa"/>
          </w:tcPr>
          <w:p w:rsidR="0053420F" w:rsidRDefault="0053420F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53420F" w:rsidRDefault="00CC7292" w:rsidP="00CC7292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в дело администрации – 1 экз</w:t>
            </w:r>
            <w:r w:rsidR="00531303">
              <w:rPr>
                <w:sz w:val="24"/>
              </w:rPr>
              <w:t xml:space="preserve">., </w:t>
            </w:r>
            <w:proofErr w:type="spellStart"/>
            <w:r w:rsidR="00531303">
              <w:rPr>
                <w:sz w:val="24"/>
              </w:rPr>
              <w:t>финуправление</w:t>
            </w:r>
            <w:proofErr w:type="spellEnd"/>
            <w:r w:rsidR="00531303">
              <w:rPr>
                <w:sz w:val="24"/>
              </w:rPr>
              <w:t xml:space="preserve"> – 1 экз., </w:t>
            </w:r>
            <w:r w:rsidR="00DA5E18">
              <w:rPr>
                <w:sz w:val="24"/>
              </w:rPr>
              <w:t xml:space="preserve">в комитет по делам молодежи – 1 экз., Муромское отделение ГЖД – 1 экз., </w:t>
            </w:r>
            <w:r w:rsidR="00B45784">
              <w:rPr>
                <w:sz w:val="24"/>
              </w:rPr>
              <w:t>ОАО</w:t>
            </w:r>
            <w:r w:rsidR="00DA5E18">
              <w:rPr>
                <w:sz w:val="24"/>
              </w:rPr>
              <w:t xml:space="preserve"> «МПЗ» - 1 экз.,</w:t>
            </w:r>
            <w:r w:rsidR="004A68C3">
              <w:rPr>
                <w:sz w:val="24"/>
              </w:rPr>
              <w:t xml:space="preserve"> ОАО «Муромтепло</w:t>
            </w:r>
            <w:r w:rsidR="00235DD2">
              <w:rPr>
                <w:sz w:val="24"/>
              </w:rPr>
              <w:softHyphen/>
            </w:r>
            <w:r w:rsidR="004A68C3">
              <w:rPr>
                <w:sz w:val="24"/>
              </w:rPr>
              <w:t xml:space="preserve">воз» - 1 экз., </w:t>
            </w:r>
            <w:r w:rsidR="00DA5E18">
              <w:rPr>
                <w:sz w:val="24"/>
              </w:rPr>
              <w:t xml:space="preserve">  </w:t>
            </w:r>
            <w:r w:rsidR="00531303">
              <w:rPr>
                <w:sz w:val="24"/>
              </w:rPr>
              <w:t xml:space="preserve">управление образования – </w:t>
            </w:r>
            <w:r w:rsidR="005C68C4">
              <w:rPr>
                <w:sz w:val="24"/>
              </w:rPr>
              <w:t>2</w:t>
            </w:r>
            <w:r w:rsidR="00531303">
              <w:rPr>
                <w:sz w:val="24"/>
              </w:rPr>
              <w:t xml:space="preserve"> экз.</w:t>
            </w:r>
            <w:r w:rsidR="00C107E8">
              <w:rPr>
                <w:sz w:val="24"/>
              </w:rPr>
              <w:t xml:space="preserve">, </w:t>
            </w:r>
            <w:r w:rsidR="0087131B">
              <w:rPr>
                <w:sz w:val="24"/>
              </w:rPr>
              <w:t>комитет по ф</w:t>
            </w:r>
            <w:r w:rsidR="0087131B">
              <w:rPr>
                <w:sz w:val="24"/>
              </w:rPr>
              <w:t>и</w:t>
            </w:r>
            <w:r w:rsidR="0087131B">
              <w:rPr>
                <w:sz w:val="24"/>
              </w:rPr>
              <w:t>зической культуре и спорту –</w:t>
            </w:r>
            <w:r w:rsidR="00A7257D">
              <w:rPr>
                <w:sz w:val="24"/>
              </w:rPr>
              <w:t xml:space="preserve"> 1экз.</w:t>
            </w:r>
            <w:r w:rsidR="004E4869">
              <w:rPr>
                <w:sz w:val="24"/>
              </w:rPr>
              <w:t xml:space="preserve">, </w:t>
            </w:r>
            <w:r w:rsidR="002F1114">
              <w:rPr>
                <w:sz w:val="24"/>
              </w:rPr>
              <w:t>СМИ – 1 экз.</w:t>
            </w:r>
            <w:r w:rsidR="00971772">
              <w:rPr>
                <w:sz w:val="24"/>
              </w:rPr>
              <w:t>,</w:t>
            </w:r>
            <w:r w:rsidR="0051526A">
              <w:rPr>
                <w:sz w:val="24"/>
              </w:rPr>
              <w:t xml:space="preserve"> </w:t>
            </w:r>
            <w:r w:rsidR="00971772">
              <w:rPr>
                <w:sz w:val="24"/>
              </w:rPr>
              <w:t>Г</w:t>
            </w:r>
            <w:r w:rsidR="002E33A4">
              <w:rPr>
                <w:sz w:val="24"/>
              </w:rPr>
              <w:t xml:space="preserve">БУ3 </w:t>
            </w:r>
            <w:r w:rsidR="00971772">
              <w:rPr>
                <w:sz w:val="24"/>
              </w:rPr>
              <w:t>ВО</w:t>
            </w:r>
            <w:r w:rsidR="00B45784">
              <w:rPr>
                <w:sz w:val="24"/>
              </w:rPr>
              <w:t xml:space="preserve"> </w:t>
            </w:r>
            <w:r w:rsidR="002E33A4">
              <w:rPr>
                <w:sz w:val="24"/>
              </w:rPr>
              <w:t>«Детская больница»</w:t>
            </w:r>
            <w:r w:rsidR="0051526A">
              <w:rPr>
                <w:sz w:val="24"/>
              </w:rPr>
              <w:t xml:space="preserve"> – 1 экз., </w:t>
            </w:r>
            <w:r w:rsidR="00735047">
              <w:rPr>
                <w:sz w:val="24"/>
              </w:rPr>
              <w:t xml:space="preserve">ГБУЗ МКВД – 1 экз., </w:t>
            </w:r>
            <w:proofErr w:type="spellStart"/>
            <w:r w:rsidR="00735047">
              <w:rPr>
                <w:sz w:val="24"/>
              </w:rPr>
              <w:t>терр</w:t>
            </w:r>
            <w:proofErr w:type="gramStart"/>
            <w:r w:rsidR="00735047">
              <w:rPr>
                <w:sz w:val="24"/>
              </w:rPr>
              <w:t>.о</w:t>
            </w:r>
            <w:proofErr w:type="gramEnd"/>
            <w:r w:rsidR="00735047">
              <w:rPr>
                <w:sz w:val="24"/>
              </w:rPr>
              <w:t>тдел</w:t>
            </w:r>
            <w:proofErr w:type="spellEnd"/>
            <w:r w:rsidR="00735047">
              <w:rPr>
                <w:sz w:val="24"/>
              </w:rPr>
              <w:t xml:space="preserve"> </w:t>
            </w:r>
            <w:proofErr w:type="spellStart"/>
            <w:r w:rsidR="00735047">
              <w:rPr>
                <w:sz w:val="24"/>
              </w:rPr>
              <w:t>соц</w:t>
            </w:r>
            <w:proofErr w:type="spellEnd"/>
            <w:r w:rsidR="00735047">
              <w:rPr>
                <w:sz w:val="24"/>
              </w:rPr>
              <w:t xml:space="preserve"> защиты – 1 экз., центр занятости – 1 экз., </w:t>
            </w:r>
            <w:r w:rsidR="00AA77F5">
              <w:rPr>
                <w:sz w:val="24"/>
              </w:rPr>
              <w:t xml:space="preserve">КТСУ – 1экз., </w:t>
            </w:r>
            <w:proofErr w:type="spellStart"/>
            <w:r w:rsidR="00AA77F5">
              <w:rPr>
                <w:sz w:val="24"/>
              </w:rPr>
              <w:t>террит</w:t>
            </w:r>
            <w:proofErr w:type="gramStart"/>
            <w:r w:rsidR="00AA77F5">
              <w:rPr>
                <w:sz w:val="24"/>
              </w:rPr>
              <w:t>.о</w:t>
            </w:r>
            <w:proofErr w:type="gramEnd"/>
            <w:r w:rsidR="00AA77F5">
              <w:rPr>
                <w:sz w:val="24"/>
              </w:rPr>
              <w:t>тдел</w:t>
            </w:r>
            <w:proofErr w:type="spellEnd"/>
            <w:r w:rsidR="00AA77F5">
              <w:rPr>
                <w:sz w:val="24"/>
              </w:rPr>
              <w:t xml:space="preserve"> по надзору – 1 экз., УВД по ок</w:t>
            </w:r>
            <w:r w:rsidR="00235DD2">
              <w:rPr>
                <w:sz w:val="24"/>
              </w:rPr>
              <w:softHyphen/>
            </w:r>
            <w:r w:rsidR="00AA77F5">
              <w:rPr>
                <w:sz w:val="24"/>
              </w:rPr>
              <w:t>ругу Муром – 1 экз., ГУ «11 от</w:t>
            </w:r>
            <w:r w:rsidR="00DF6A69">
              <w:rPr>
                <w:sz w:val="24"/>
              </w:rPr>
              <w:t>ряд ФПС» - 1экз., ОНД – 1 экз.</w:t>
            </w:r>
          </w:p>
          <w:p w:rsidR="002E33A4" w:rsidRDefault="002E33A4" w:rsidP="00CC7292">
            <w:pPr>
              <w:pStyle w:val="10"/>
              <w:ind w:left="71"/>
              <w:jc w:val="both"/>
              <w:rPr>
                <w:sz w:val="24"/>
              </w:rPr>
            </w:pPr>
          </w:p>
        </w:tc>
      </w:tr>
    </w:tbl>
    <w:p w:rsidR="00D00732" w:rsidRDefault="00D00732" w:rsidP="00DA33E7"/>
    <w:sectPr w:rsidR="00D00732" w:rsidSect="007A01EE">
      <w:headerReference w:type="even" r:id="rId8"/>
      <w:headerReference w:type="default" r:id="rId9"/>
      <w:pgSz w:w="11906" w:h="16838"/>
      <w:pgMar w:top="851" w:right="707" w:bottom="1135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B0" w:rsidRDefault="00ED39B0">
      <w:r>
        <w:separator/>
      </w:r>
    </w:p>
  </w:endnote>
  <w:endnote w:type="continuationSeparator" w:id="0">
    <w:p w:rsidR="00ED39B0" w:rsidRDefault="00ED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B0" w:rsidRDefault="00ED39B0">
      <w:r>
        <w:separator/>
      </w:r>
    </w:p>
  </w:footnote>
  <w:footnote w:type="continuationSeparator" w:id="0">
    <w:p w:rsidR="00ED39B0" w:rsidRDefault="00ED3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2B" w:rsidRDefault="00831D61" w:rsidP="005313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3482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82B" w:rsidRDefault="009348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2B" w:rsidRDefault="00831D61" w:rsidP="005E2A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3482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4771">
      <w:rPr>
        <w:rStyle w:val="a4"/>
      </w:rPr>
      <w:t>9</w:t>
    </w:r>
    <w:r>
      <w:rPr>
        <w:rStyle w:val="a4"/>
      </w:rPr>
      <w:fldChar w:fldCharType="end"/>
    </w:r>
  </w:p>
  <w:p w:rsidR="0093482B" w:rsidRDefault="009348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71BA"/>
    <w:multiLevelType w:val="hybridMultilevel"/>
    <w:tmpl w:val="7E063A3C"/>
    <w:lvl w:ilvl="0" w:tplc="2374698E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F98E6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CA5D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047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7E0E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748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8AB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081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4E7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7464430"/>
    <w:multiLevelType w:val="hybridMultilevel"/>
    <w:tmpl w:val="2AAC73F6"/>
    <w:lvl w:ilvl="0" w:tplc="0AB639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4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20F"/>
    <w:rsid w:val="000076AE"/>
    <w:rsid w:val="000257E3"/>
    <w:rsid w:val="00032E15"/>
    <w:rsid w:val="00044200"/>
    <w:rsid w:val="00051678"/>
    <w:rsid w:val="0005321B"/>
    <w:rsid w:val="00083477"/>
    <w:rsid w:val="00086FCB"/>
    <w:rsid w:val="000874F4"/>
    <w:rsid w:val="0009599B"/>
    <w:rsid w:val="000961BB"/>
    <w:rsid w:val="000964A9"/>
    <w:rsid w:val="000C01C5"/>
    <w:rsid w:val="000D7CF3"/>
    <w:rsid w:val="000F19F4"/>
    <w:rsid w:val="00112C02"/>
    <w:rsid w:val="00124381"/>
    <w:rsid w:val="00151CEF"/>
    <w:rsid w:val="00157541"/>
    <w:rsid w:val="00172367"/>
    <w:rsid w:val="00172691"/>
    <w:rsid w:val="0017350E"/>
    <w:rsid w:val="001740F8"/>
    <w:rsid w:val="00177BB8"/>
    <w:rsid w:val="00177C3C"/>
    <w:rsid w:val="001857A9"/>
    <w:rsid w:val="001935C7"/>
    <w:rsid w:val="00194405"/>
    <w:rsid w:val="001A35FE"/>
    <w:rsid w:val="001A777E"/>
    <w:rsid w:val="001A7A07"/>
    <w:rsid w:val="001B140C"/>
    <w:rsid w:val="001B1C81"/>
    <w:rsid w:val="001B57BF"/>
    <w:rsid w:val="001C3948"/>
    <w:rsid w:val="001F257B"/>
    <w:rsid w:val="002003C0"/>
    <w:rsid w:val="00201F4A"/>
    <w:rsid w:val="00204B1B"/>
    <w:rsid w:val="002163B0"/>
    <w:rsid w:val="00235DD2"/>
    <w:rsid w:val="00250838"/>
    <w:rsid w:val="00250A19"/>
    <w:rsid w:val="00267941"/>
    <w:rsid w:val="002739DF"/>
    <w:rsid w:val="00290CA9"/>
    <w:rsid w:val="002A6CD6"/>
    <w:rsid w:val="002B63E5"/>
    <w:rsid w:val="002C331F"/>
    <w:rsid w:val="002D42A5"/>
    <w:rsid w:val="002D517A"/>
    <w:rsid w:val="002E33A4"/>
    <w:rsid w:val="002E3DA7"/>
    <w:rsid w:val="002F1114"/>
    <w:rsid w:val="002F1A4A"/>
    <w:rsid w:val="00307E7E"/>
    <w:rsid w:val="00324EB1"/>
    <w:rsid w:val="0034380B"/>
    <w:rsid w:val="00364B07"/>
    <w:rsid w:val="00365DA1"/>
    <w:rsid w:val="003B36E9"/>
    <w:rsid w:val="003B712B"/>
    <w:rsid w:val="003C7231"/>
    <w:rsid w:val="003D7D0B"/>
    <w:rsid w:val="003F5B8D"/>
    <w:rsid w:val="00413B86"/>
    <w:rsid w:val="00414CE7"/>
    <w:rsid w:val="0043086A"/>
    <w:rsid w:val="00431643"/>
    <w:rsid w:val="004325C5"/>
    <w:rsid w:val="00434823"/>
    <w:rsid w:val="00434B2C"/>
    <w:rsid w:val="0043735D"/>
    <w:rsid w:val="00437FF6"/>
    <w:rsid w:val="004452D7"/>
    <w:rsid w:val="0045636E"/>
    <w:rsid w:val="00496055"/>
    <w:rsid w:val="004A0100"/>
    <w:rsid w:val="004A0621"/>
    <w:rsid w:val="004A2E36"/>
    <w:rsid w:val="004A68C3"/>
    <w:rsid w:val="004B16B9"/>
    <w:rsid w:val="004B56F7"/>
    <w:rsid w:val="004C2B14"/>
    <w:rsid w:val="004C3C52"/>
    <w:rsid w:val="004C653A"/>
    <w:rsid w:val="004D35BE"/>
    <w:rsid w:val="004E4869"/>
    <w:rsid w:val="004E4F75"/>
    <w:rsid w:val="004E5B21"/>
    <w:rsid w:val="004E6A75"/>
    <w:rsid w:val="004F1D7B"/>
    <w:rsid w:val="00500006"/>
    <w:rsid w:val="0051526A"/>
    <w:rsid w:val="00516B08"/>
    <w:rsid w:val="0052494B"/>
    <w:rsid w:val="00531303"/>
    <w:rsid w:val="0053420F"/>
    <w:rsid w:val="00540B8F"/>
    <w:rsid w:val="00584AD9"/>
    <w:rsid w:val="00587E32"/>
    <w:rsid w:val="00590EBB"/>
    <w:rsid w:val="005918BA"/>
    <w:rsid w:val="0059738C"/>
    <w:rsid w:val="005A31F2"/>
    <w:rsid w:val="005A3337"/>
    <w:rsid w:val="005B3065"/>
    <w:rsid w:val="005B5707"/>
    <w:rsid w:val="005C68C4"/>
    <w:rsid w:val="005D0501"/>
    <w:rsid w:val="005E27B9"/>
    <w:rsid w:val="005E2A4C"/>
    <w:rsid w:val="005E3C85"/>
    <w:rsid w:val="005E3FF6"/>
    <w:rsid w:val="00603318"/>
    <w:rsid w:val="00607D64"/>
    <w:rsid w:val="00610D17"/>
    <w:rsid w:val="00614C9C"/>
    <w:rsid w:val="00621FF0"/>
    <w:rsid w:val="006239C8"/>
    <w:rsid w:val="00630EC2"/>
    <w:rsid w:val="00631FCE"/>
    <w:rsid w:val="00632B82"/>
    <w:rsid w:val="006440B3"/>
    <w:rsid w:val="00663E6F"/>
    <w:rsid w:val="006642B2"/>
    <w:rsid w:val="006666F8"/>
    <w:rsid w:val="006806B1"/>
    <w:rsid w:val="006903E6"/>
    <w:rsid w:val="0069615B"/>
    <w:rsid w:val="006D0A51"/>
    <w:rsid w:val="006D0D53"/>
    <w:rsid w:val="006D4879"/>
    <w:rsid w:val="006F06DD"/>
    <w:rsid w:val="006F14DB"/>
    <w:rsid w:val="006F37CE"/>
    <w:rsid w:val="00705F83"/>
    <w:rsid w:val="00715500"/>
    <w:rsid w:val="00731204"/>
    <w:rsid w:val="00735047"/>
    <w:rsid w:val="00744771"/>
    <w:rsid w:val="00745173"/>
    <w:rsid w:val="007703EB"/>
    <w:rsid w:val="0079254D"/>
    <w:rsid w:val="00796B61"/>
    <w:rsid w:val="007A01EE"/>
    <w:rsid w:val="007A6B98"/>
    <w:rsid w:val="007B3821"/>
    <w:rsid w:val="007B38DF"/>
    <w:rsid w:val="007D7D99"/>
    <w:rsid w:val="007E31C9"/>
    <w:rsid w:val="007E5065"/>
    <w:rsid w:val="007F40E4"/>
    <w:rsid w:val="00827228"/>
    <w:rsid w:val="00831D61"/>
    <w:rsid w:val="00841FCC"/>
    <w:rsid w:val="008426DF"/>
    <w:rsid w:val="00852FA5"/>
    <w:rsid w:val="008628D8"/>
    <w:rsid w:val="0086346A"/>
    <w:rsid w:val="008638E3"/>
    <w:rsid w:val="0087131B"/>
    <w:rsid w:val="00874187"/>
    <w:rsid w:val="00874343"/>
    <w:rsid w:val="00874A9C"/>
    <w:rsid w:val="008767F3"/>
    <w:rsid w:val="008932D6"/>
    <w:rsid w:val="008943A1"/>
    <w:rsid w:val="008C23B0"/>
    <w:rsid w:val="008C2C1A"/>
    <w:rsid w:val="008C7E8B"/>
    <w:rsid w:val="008D10FA"/>
    <w:rsid w:val="008E01BD"/>
    <w:rsid w:val="00907C1E"/>
    <w:rsid w:val="0091324D"/>
    <w:rsid w:val="0092149C"/>
    <w:rsid w:val="0093482B"/>
    <w:rsid w:val="00960E65"/>
    <w:rsid w:val="00964D9B"/>
    <w:rsid w:val="00966A32"/>
    <w:rsid w:val="00971772"/>
    <w:rsid w:val="00976C34"/>
    <w:rsid w:val="00983D6F"/>
    <w:rsid w:val="009A5B28"/>
    <w:rsid w:val="009B13C0"/>
    <w:rsid w:val="009B25E7"/>
    <w:rsid w:val="009C0720"/>
    <w:rsid w:val="009D5062"/>
    <w:rsid w:val="009E32DD"/>
    <w:rsid w:val="009F4775"/>
    <w:rsid w:val="00A00F1E"/>
    <w:rsid w:val="00A0699A"/>
    <w:rsid w:val="00A13E0A"/>
    <w:rsid w:val="00A150EB"/>
    <w:rsid w:val="00A30236"/>
    <w:rsid w:val="00A30BC1"/>
    <w:rsid w:val="00A45F60"/>
    <w:rsid w:val="00A46F08"/>
    <w:rsid w:val="00A56610"/>
    <w:rsid w:val="00A60092"/>
    <w:rsid w:val="00A7257D"/>
    <w:rsid w:val="00A76A65"/>
    <w:rsid w:val="00A867B7"/>
    <w:rsid w:val="00AA77F5"/>
    <w:rsid w:val="00AC44CB"/>
    <w:rsid w:val="00AD454E"/>
    <w:rsid w:val="00AE12D8"/>
    <w:rsid w:val="00B24BF8"/>
    <w:rsid w:val="00B37C41"/>
    <w:rsid w:val="00B45784"/>
    <w:rsid w:val="00B45B0F"/>
    <w:rsid w:val="00B46E36"/>
    <w:rsid w:val="00B517A7"/>
    <w:rsid w:val="00B52A45"/>
    <w:rsid w:val="00B57A7C"/>
    <w:rsid w:val="00B618E6"/>
    <w:rsid w:val="00B6230D"/>
    <w:rsid w:val="00B6371E"/>
    <w:rsid w:val="00B80CEE"/>
    <w:rsid w:val="00BA0A25"/>
    <w:rsid w:val="00BB6BB5"/>
    <w:rsid w:val="00BB7F3B"/>
    <w:rsid w:val="00BC3F92"/>
    <w:rsid w:val="00BC7CBB"/>
    <w:rsid w:val="00BD0358"/>
    <w:rsid w:val="00BD378E"/>
    <w:rsid w:val="00BE3D8B"/>
    <w:rsid w:val="00BE7FC2"/>
    <w:rsid w:val="00C007F6"/>
    <w:rsid w:val="00C00CA9"/>
    <w:rsid w:val="00C05658"/>
    <w:rsid w:val="00C107E8"/>
    <w:rsid w:val="00C11D97"/>
    <w:rsid w:val="00C24F2A"/>
    <w:rsid w:val="00C339CC"/>
    <w:rsid w:val="00C37232"/>
    <w:rsid w:val="00C37C24"/>
    <w:rsid w:val="00C46ACB"/>
    <w:rsid w:val="00C54493"/>
    <w:rsid w:val="00C72D9C"/>
    <w:rsid w:val="00C77F69"/>
    <w:rsid w:val="00C833AE"/>
    <w:rsid w:val="00C85125"/>
    <w:rsid w:val="00C95B06"/>
    <w:rsid w:val="00CA29BE"/>
    <w:rsid w:val="00CA3489"/>
    <w:rsid w:val="00CA3829"/>
    <w:rsid w:val="00CB5852"/>
    <w:rsid w:val="00CC05A2"/>
    <w:rsid w:val="00CC7292"/>
    <w:rsid w:val="00CD5069"/>
    <w:rsid w:val="00CF5A15"/>
    <w:rsid w:val="00CF793C"/>
    <w:rsid w:val="00D00732"/>
    <w:rsid w:val="00D03C85"/>
    <w:rsid w:val="00D1268C"/>
    <w:rsid w:val="00D17D06"/>
    <w:rsid w:val="00D37294"/>
    <w:rsid w:val="00D44B37"/>
    <w:rsid w:val="00D50933"/>
    <w:rsid w:val="00D5240C"/>
    <w:rsid w:val="00D53184"/>
    <w:rsid w:val="00D53D40"/>
    <w:rsid w:val="00D57A1E"/>
    <w:rsid w:val="00D70B4B"/>
    <w:rsid w:val="00D758E4"/>
    <w:rsid w:val="00D77966"/>
    <w:rsid w:val="00D801B1"/>
    <w:rsid w:val="00D86970"/>
    <w:rsid w:val="00D94563"/>
    <w:rsid w:val="00D970F3"/>
    <w:rsid w:val="00D973D9"/>
    <w:rsid w:val="00DA33E7"/>
    <w:rsid w:val="00DA5E18"/>
    <w:rsid w:val="00DB1A20"/>
    <w:rsid w:val="00DC0F51"/>
    <w:rsid w:val="00DE30F5"/>
    <w:rsid w:val="00DF2E1A"/>
    <w:rsid w:val="00DF6A69"/>
    <w:rsid w:val="00E0049D"/>
    <w:rsid w:val="00E11D17"/>
    <w:rsid w:val="00E1689E"/>
    <w:rsid w:val="00E226F0"/>
    <w:rsid w:val="00E27B4C"/>
    <w:rsid w:val="00E36B95"/>
    <w:rsid w:val="00E44717"/>
    <w:rsid w:val="00E4546B"/>
    <w:rsid w:val="00E542A4"/>
    <w:rsid w:val="00E60721"/>
    <w:rsid w:val="00E624E8"/>
    <w:rsid w:val="00E65EE8"/>
    <w:rsid w:val="00E8151D"/>
    <w:rsid w:val="00E81FFF"/>
    <w:rsid w:val="00E879D9"/>
    <w:rsid w:val="00EA238B"/>
    <w:rsid w:val="00EB1DFC"/>
    <w:rsid w:val="00EC4457"/>
    <w:rsid w:val="00EC633E"/>
    <w:rsid w:val="00ED1CAB"/>
    <w:rsid w:val="00ED39B0"/>
    <w:rsid w:val="00EE386C"/>
    <w:rsid w:val="00EF4FF5"/>
    <w:rsid w:val="00EF5A33"/>
    <w:rsid w:val="00F0461B"/>
    <w:rsid w:val="00F16EDD"/>
    <w:rsid w:val="00F34082"/>
    <w:rsid w:val="00F3780D"/>
    <w:rsid w:val="00F40676"/>
    <w:rsid w:val="00F44B81"/>
    <w:rsid w:val="00F64132"/>
    <w:rsid w:val="00F82696"/>
    <w:rsid w:val="00F85A34"/>
    <w:rsid w:val="00FA4EFF"/>
    <w:rsid w:val="00FA7C07"/>
    <w:rsid w:val="00FC28FC"/>
    <w:rsid w:val="00FC2D10"/>
    <w:rsid w:val="00FC4090"/>
    <w:rsid w:val="00FD2818"/>
    <w:rsid w:val="00FD47BC"/>
    <w:rsid w:val="00FD7CDB"/>
    <w:rsid w:val="00FE0A9A"/>
    <w:rsid w:val="00FE796A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0B3"/>
    <w:rPr>
      <w:noProof/>
      <w:lang w:eastAsia="en-US"/>
    </w:rPr>
  </w:style>
  <w:style w:type="paragraph" w:styleId="1">
    <w:name w:val="heading 1"/>
    <w:basedOn w:val="a"/>
    <w:next w:val="a"/>
    <w:qFormat/>
    <w:rsid w:val="006440B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440B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440B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440B3"/>
  </w:style>
  <w:style w:type="paragraph" w:styleId="a3">
    <w:name w:val="header"/>
    <w:basedOn w:val="a"/>
    <w:rsid w:val="006440B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40B3"/>
  </w:style>
  <w:style w:type="paragraph" w:styleId="a5">
    <w:name w:val="footer"/>
    <w:basedOn w:val="a"/>
    <w:rsid w:val="006440B3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6440B3"/>
    <w:pPr>
      <w:ind w:left="567"/>
    </w:pPr>
    <w:rPr>
      <w:noProof w:val="0"/>
      <w:sz w:val="28"/>
    </w:rPr>
  </w:style>
  <w:style w:type="paragraph" w:styleId="a7">
    <w:name w:val="Document Map"/>
    <w:basedOn w:val="a"/>
    <w:semiHidden/>
    <w:rsid w:val="00434823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C37C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37C24"/>
    <w:rPr>
      <w:rFonts w:ascii="Tahoma" w:hAnsi="Tahoma" w:cs="Tahoma"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44;&#1086;&#1082;&#1091;&#1084;&#1077;&#1085;&#1090;&#1099;\Templates\&#1053;&#1086;&#1074;&#1099;&#1077;&#1041;&#1083;&#1072;&#1085;&#1082;&#1080;&#1059;&#1087;&#1088;&#1072;&#1074;&#1083;&#1077;&#1085;&#1080;&#1103;\&#1055;&#1086;&#1089;&#1090;&#1072;&#1085;&#1086;&#1074;&#1083;&#1077;&#1085;&#1080;&#1077;%20&#1043;&#1083;&#1072;&#1074;&#1099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округа</Template>
  <TotalTime>7</TotalTime>
  <Pages>10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19330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4</cp:revision>
  <cp:lastPrinted>2015-05-18T10:38:00Z</cp:lastPrinted>
  <dcterms:created xsi:type="dcterms:W3CDTF">2015-06-05T07:00:00Z</dcterms:created>
  <dcterms:modified xsi:type="dcterms:W3CDTF">2015-06-05T05:55:00Z</dcterms:modified>
</cp:coreProperties>
</file>