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Pr="00DC77D2" w:rsidRDefault="00BB756E" w:rsidP="009E130C">
      <w:pPr>
        <w:pStyle w:val="2"/>
        <w:spacing w:before="120"/>
      </w:pPr>
      <w:r w:rsidRPr="00BB756E">
        <w:rPr>
          <w:rFonts w:ascii="Times New Roman" w:hAnsi="Times New Roman"/>
          <w:noProof/>
          <w:spacing w:val="40"/>
        </w:rPr>
        <w:pict>
          <v:group id="Полотно 1233" o:spid="_x0000_s1026" editas="canvas" style="position:absolute;left:0;text-align:left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Default="00D93D43" w:rsidP="009E130C">
      <w:pPr>
        <w:pStyle w:val="2"/>
        <w:spacing w:before="120" w:after="120"/>
        <w:rPr>
          <w:rFonts w:ascii="Times New Roman" w:hAnsi="Times New Roman"/>
        </w:rPr>
      </w:pPr>
      <w:r w:rsidRPr="00AC6D19">
        <w:rPr>
          <w:rFonts w:ascii="Times New Roman" w:hAnsi="Times New Roman"/>
        </w:rPr>
        <w:t>ПОСТАНОВЛЕНИЕ</w:t>
      </w:r>
    </w:p>
    <w:p w:rsidR="009E130C" w:rsidRPr="009E130C" w:rsidRDefault="009E130C" w:rsidP="009E130C">
      <w:pPr>
        <w:rPr>
          <w:lang w:eastAsia="ru-RU"/>
        </w:rPr>
      </w:pPr>
    </w:p>
    <w:p w:rsidR="000B339F" w:rsidRPr="00466D45" w:rsidRDefault="00466D45" w:rsidP="00466D45">
      <w:pPr>
        <w:rPr>
          <w:b/>
          <w:sz w:val="28"/>
          <w:szCs w:val="28"/>
        </w:rPr>
      </w:pPr>
      <w:r w:rsidRPr="00466D45">
        <w:rPr>
          <w:b/>
          <w:sz w:val="28"/>
          <w:szCs w:val="28"/>
        </w:rPr>
        <w:t>14.07.2016</w:t>
      </w:r>
      <w:r w:rsidR="00507AF0" w:rsidRPr="00466D4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466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466D45">
        <w:rPr>
          <w:b/>
          <w:sz w:val="28"/>
          <w:szCs w:val="28"/>
        </w:rPr>
        <w:t>№ 623</w:t>
      </w:r>
    </w:p>
    <w:p w:rsidR="00BB492B" w:rsidRPr="00466D45" w:rsidRDefault="00BB492B" w:rsidP="00466D45">
      <w:pPr>
        <w:rPr>
          <w:b/>
          <w:i/>
          <w:noProof w:val="0"/>
          <w:sz w:val="28"/>
          <w:szCs w:val="28"/>
        </w:rPr>
      </w:pPr>
    </w:p>
    <w:p w:rsidR="008A75E3" w:rsidRDefault="001E0CA8" w:rsidP="000B339F">
      <w:pPr>
        <w:ind w:right="5952" w:firstLine="567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</w:t>
      </w:r>
      <w:r w:rsidR="003457A4">
        <w:rPr>
          <w:i/>
          <w:noProof w:val="0"/>
          <w:sz w:val="24"/>
        </w:rPr>
        <w:t>б осуществлении отдельных г</w:t>
      </w:r>
      <w:r w:rsidR="003457A4">
        <w:rPr>
          <w:i/>
          <w:noProof w:val="0"/>
          <w:sz w:val="24"/>
        </w:rPr>
        <w:t>о</w:t>
      </w:r>
      <w:r w:rsidR="003457A4">
        <w:rPr>
          <w:i/>
          <w:noProof w:val="0"/>
          <w:sz w:val="24"/>
        </w:rPr>
        <w:t>сударственных полномочий Владими</w:t>
      </w:r>
      <w:r w:rsidR="003457A4">
        <w:rPr>
          <w:i/>
          <w:noProof w:val="0"/>
          <w:sz w:val="24"/>
        </w:rPr>
        <w:t>р</w:t>
      </w:r>
      <w:r w:rsidR="009E69FC">
        <w:rPr>
          <w:i/>
          <w:noProof w:val="0"/>
          <w:sz w:val="24"/>
        </w:rPr>
        <w:t>ской области по социальной поддер</w:t>
      </w:r>
      <w:r w:rsidR="009E69FC">
        <w:rPr>
          <w:i/>
          <w:noProof w:val="0"/>
          <w:sz w:val="24"/>
        </w:rPr>
        <w:t>ж</w:t>
      </w:r>
      <w:r w:rsidR="009E69FC">
        <w:rPr>
          <w:i/>
          <w:noProof w:val="0"/>
          <w:sz w:val="24"/>
        </w:rPr>
        <w:t>ке детей-инвалидов дошкольного во</w:t>
      </w:r>
      <w:r w:rsidR="009E69FC">
        <w:rPr>
          <w:i/>
          <w:noProof w:val="0"/>
          <w:sz w:val="24"/>
        </w:rPr>
        <w:t>з</w:t>
      </w:r>
      <w:r w:rsidR="009E69FC">
        <w:rPr>
          <w:i/>
          <w:noProof w:val="0"/>
          <w:sz w:val="24"/>
        </w:rPr>
        <w:t>раста</w:t>
      </w:r>
      <w:r w:rsidR="00CC07F8">
        <w:rPr>
          <w:i/>
          <w:noProof w:val="0"/>
          <w:sz w:val="24"/>
        </w:rPr>
        <w:t>.</w:t>
      </w:r>
      <w:r w:rsidR="00326196">
        <w:rPr>
          <w:i/>
          <w:noProof w:val="0"/>
          <w:sz w:val="24"/>
        </w:rPr>
        <w:t xml:space="preserve"> </w:t>
      </w:r>
      <w:r w:rsidR="00960C2C">
        <w:rPr>
          <w:i/>
          <w:noProof w:val="0"/>
          <w:sz w:val="24"/>
        </w:rPr>
        <w:t xml:space="preserve"> </w:t>
      </w:r>
    </w:p>
    <w:p w:rsidR="009E130C" w:rsidRDefault="009E130C" w:rsidP="000B339F">
      <w:pPr>
        <w:ind w:right="5952" w:firstLine="567"/>
        <w:jc w:val="both"/>
        <w:rPr>
          <w:noProof w:val="0"/>
        </w:rPr>
      </w:pPr>
    </w:p>
    <w:p w:rsidR="00075DB4" w:rsidRDefault="00CC07F8" w:rsidP="00563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Владимирской области от 05.12.2005 № 184-ОЗ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</w:t>
      </w:r>
      <w:r w:rsidR="00EE71D5">
        <w:rPr>
          <w:sz w:val="28"/>
          <w:szCs w:val="28"/>
        </w:rPr>
        <w:t>,</w:t>
      </w:r>
      <w:r w:rsidR="00D56D72">
        <w:rPr>
          <w:sz w:val="28"/>
          <w:szCs w:val="28"/>
        </w:rPr>
        <w:t xml:space="preserve"> постановлением Губернатор</w:t>
      </w:r>
      <w:r w:rsidR="001F7210">
        <w:rPr>
          <w:sz w:val="28"/>
          <w:szCs w:val="28"/>
        </w:rPr>
        <w:t>а</w:t>
      </w:r>
      <w:r w:rsidR="00D56D72">
        <w:rPr>
          <w:sz w:val="28"/>
          <w:szCs w:val="28"/>
        </w:rPr>
        <w:t xml:space="preserve"> Владимирской области от 29.12.2007 № 976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</w:t>
      </w:r>
      <w:r w:rsidR="009E130C">
        <w:rPr>
          <w:sz w:val="28"/>
          <w:szCs w:val="28"/>
        </w:rPr>
        <w:t>»</w:t>
      </w:r>
      <w:r w:rsidR="00D56D72">
        <w:rPr>
          <w:sz w:val="28"/>
          <w:szCs w:val="28"/>
        </w:rPr>
        <w:t>,</w:t>
      </w:r>
      <w:r w:rsidR="009E130C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="00EE71D5">
        <w:rPr>
          <w:sz w:val="28"/>
          <w:szCs w:val="28"/>
        </w:rPr>
        <w:t xml:space="preserve"> </w:t>
      </w:r>
      <w:r w:rsidR="00272857">
        <w:rPr>
          <w:sz w:val="28"/>
          <w:szCs w:val="28"/>
        </w:rPr>
        <w:t xml:space="preserve">руководствуясь </w:t>
      </w:r>
      <w:r w:rsidR="00E039AB">
        <w:rPr>
          <w:sz w:val="28"/>
          <w:szCs w:val="28"/>
        </w:rPr>
        <w:t>Федеральным</w:t>
      </w:r>
      <w:r w:rsidR="00272857">
        <w:rPr>
          <w:sz w:val="28"/>
          <w:szCs w:val="28"/>
        </w:rPr>
        <w:t xml:space="preserve"> закон</w:t>
      </w:r>
      <w:r w:rsidR="00E039AB">
        <w:rPr>
          <w:sz w:val="28"/>
          <w:szCs w:val="28"/>
        </w:rPr>
        <w:t>ом</w:t>
      </w:r>
      <w:r w:rsidR="00272857">
        <w:rPr>
          <w:sz w:val="28"/>
          <w:szCs w:val="28"/>
        </w:rPr>
        <w:t xml:space="preserve"> от 06.10.20</w:t>
      </w:r>
      <w:r w:rsidR="005E0D51">
        <w:rPr>
          <w:sz w:val="28"/>
          <w:szCs w:val="28"/>
        </w:rPr>
        <w:t>0</w:t>
      </w:r>
      <w:r w:rsidR="00272857">
        <w:rPr>
          <w:sz w:val="28"/>
          <w:szCs w:val="28"/>
        </w:rPr>
        <w:t>3 № 131-ФЗ «Об общих принципах организации местного самоуправления в Российской Федерации»</w:t>
      </w:r>
      <w:r w:rsidR="00E039AB">
        <w:rPr>
          <w:sz w:val="28"/>
          <w:szCs w:val="28"/>
        </w:rPr>
        <w:t xml:space="preserve"> и </w:t>
      </w:r>
      <w:r w:rsidR="00A036E3">
        <w:rPr>
          <w:sz w:val="28"/>
          <w:szCs w:val="28"/>
        </w:rPr>
        <w:t>Уставом округа Муром</w:t>
      </w:r>
      <w:r w:rsidR="00E039AB">
        <w:rPr>
          <w:sz w:val="28"/>
          <w:szCs w:val="28"/>
        </w:rPr>
        <w:t>,</w:t>
      </w:r>
    </w:p>
    <w:p w:rsidR="009E130C" w:rsidRPr="0056345D" w:rsidRDefault="009E130C" w:rsidP="0056345D">
      <w:pPr>
        <w:ind w:firstLine="567"/>
        <w:jc w:val="both"/>
        <w:rPr>
          <w:sz w:val="28"/>
          <w:szCs w:val="28"/>
        </w:rPr>
      </w:pPr>
    </w:p>
    <w:p w:rsidR="000B339F" w:rsidRDefault="000B67FA" w:rsidP="0056345D">
      <w:pPr>
        <w:ind w:firstLine="567"/>
        <w:jc w:val="both"/>
        <w:rPr>
          <w:sz w:val="28"/>
          <w:szCs w:val="28"/>
        </w:rPr>
      </w:pPr>
      <w:r w:rsidRPr="00075DB4">
        <w:rPr>
          <w:b/>
          <w:sz w:val="28"/>
          <w:szCs w:val="28"/>
        </w:rPr>
        <w:t xml:space="preserve">п </w:t>
      </w:r>
      <w:r w:rsidR="008A75E3" w:rsidRPr="00075DB4">
        <w:rPr>
          <w:b/>
          <w:sz w:val="28"/>
          <w:szCs w:val="28"/>
        </w:rPr>
        <w:t>о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с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т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а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н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о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в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л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я</w:t>
      </w:r>
      <w:r w:rsidRPr="00075DB4">
        <w:rPr>
          <w:b/>
          <w:sz w:val="28"/>
          <w:szCs w:val="28"/>
        </w:rPr>
        <w:t xml:space="preserve"> </w:t>
      </w:r>
      <w:r w:rsidR="008A75E3" w:rsidRPr="00075DB4">
        <w:rPr>
          <w:b/>
          <w:sz w:val="28"/>
          <w:szCs w:val="28"/>
        </w:rPr>
        <w:t>ю:</w:t>
      </w:r>
      <w:r w:rsidR="000B339F" w:rsidRPr="0056345D">
        <w:rPr>
          <w:sz w:val="28"/>
          <w:szCs w:val="28"/>
        </w:rPr>
        <w:t xml:space="preserve"> </w:t>
      </w:r>
    </w:p>
    <w:p w:rsidR="009E130C" w:rsidRPr="0056345D" w:rsidRDefault="009E130C" w:rsidP="0056345D">
      <w:pPr>
        <w:ind w:firstLine="567"/>
        <w:jc w:val="both"/>
        <w:rPr>
          <w:sz w:val="28"/>
          <w:szCs w:val="28"/>
        </w:rPr>
      </w:pPr>
    </w:p>
    <w:p w:rsidR="00A60720" w:rsidRDefault="00E75D59" w:rsidP="00FD4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D08">
        <w:rPr>
          <w:sz w:val="28"/>
          <w:szCs w:val="28"/>
        </w:rPr>
        <w:t>.</w:t>
      </w:r>
      <w:r w:rsidR="00383232">
        <w:rPr>
          <w:sz w:val="28"/>
          <w:szCs w:val="28"/>
        </w:rPr>
        <w:t xml:space="preserve"> </w:t>
      </w:r>
      <w:r w:rsidR="00192A3F">
        <w:rPr>
          <w:sz w:val="28"/>
          <w:szCs w:val="28"/>
        </w:rPr>
        <w:t>Определить Управление образования администрации округа Муром уполномоченным органом по осуществлению отдельных государственных полномочий по социальной поддержке детей-инвалидов дошкольного возраста.</w:t>
      </w:r>
    </w:p>
    <w:p w:rsidR="00FD4F82" w:rsidRDefault="00192A3F" w:rsidP="00563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исполнения </w:t>
      </w:r>
      <w:r w:rsidR="00BB492B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полномочий по социальной поддержке детей-инвалидов дошкольного возраста согласно приложению.</w:t>
      </w:r>
      <w:r w:rsidR="00192137">
        <w:rPr>
          <w:sz w:val="28"/>
          <w:szCs w:val="28"/>
        </w:rPr>
        <w:t xml:space="preserve"> </w:t>
      </w:r>
    </w:p>
    <w:p w:rsidR="004D0E25" w:rsidRDefault="00192137" w:rsidP="00563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2A3F">
        <w:rPr>
          <w:sz w:val="28"/>
          <w:szCs w:val="28"/>
        </w:rPr>
        <w:t xml:space="preserve"> Считать</w:t>
      </w:r>
      <w:r w:rsidR="006C3EDB">
        <w:rPr>
          <w:sz w:val="28"/>
          <w:szCs w:val="28"/>
        </w:rPr>
        <w:t xml:space="preserve"> утратившим силу постановление Главы округа Муром</w:t>
      </w:r>
      <w:r w:rsidR="00192A3F">
        <w:rPr>
          <w:sz w:val="28"/>
          <w:szCs w:val="28"/>
        </w:rPr>
        <w:t xml:space="preserve"> от 28.05.2009 № 1228</w:t>
      </w:r>
      <w:r w:rsidR="006C3EDB">
        <w:rPr>
          <w:sz w:val="28"/>
          <w:szCs w:val="28"/>
        </w:rPr>
        <w:t xml:space="preserve"> «Об осуществлении</w:t>
      </w:r>
      <w:r w:rsidR="00C90B5A">
        <w:rPr>
          <w:sz w:val="28"/>
          <w:szCs w:val="28"/>
        </w:rPr>
        <w:t xml:space="preserve"> государственных полномочий  Владимирской области по исполнению мер социальной поддержки, направленных на воспитание и обучение детей-инвалидов дошкольного возраста в образовательных учреждениях, реализующих основную общеобразовательную программу дошкольного образования, и по социальной поддержке детей-инвалидов дошкольного возраста».</w:t>
      </w:r>
      <w:r w:rsidR="006C3EDB">
        <w:rPr>
          <w:sz w:val="28"/>
          <w:szCs w:val="28"/>
        </w:rPr>
        <w:t xml:space="preserve"> </w:t>
      </w:r>
    </w:p>
    <w:p w:rsidR="006C3EDB" w:rsidRDefault="000A2225" w:rsidP="00563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EDB">
        <w:rPr>
          <w:sz w:val="28"/>
          <w:szCs w:val="28"/>
        </w:rPr>
        <w:t>. Контроль за исполнением постано</w:t>
      </w:r>
      <w:r w:rsidR="003B2E53">
        <w:rPr>
          <w:sz w:val="28"/>
          <w:szCs w:val="28"/>
        </w:rPr>
        <w:t>вления возложить на начальника У</w:t>
      </w:r>
      <w:r w:rsidR="006C3EDB">
        <w:rPr>
          <w:sz w:val="28"/>
          <w:szCs w:val="28"/>
        </w:rPr>
        <w:t>правления образования администрации округа Муром И.И.Раевскую.</w:t>
      </w:r>
    </w:p>
    <w:p w:rsidR="006C3EDB" w:rsidRDefault="000A2225" w:rsidP="00563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EDB">
        <w:rPr>
          <w:sz w:val="28"/>
          <w:szCs w:val="28"/>
        </w:rPr>
        <w:t xml:space="preserve">. Постановление вступает в силу со дня </w:t>
      </w:r>
      <w:r w:rsidR="00506513">
        <w:rPr>
          <w:sz w:val="28"/>
          <w:szCs w:val="28"/>
        </w:rPr>
        <w:t>его официального опубликования.</w:t>
      </w:r>
    </w:p>
    <w:p w:rsidR="009E130C" w:rsidRDefault="009E130C" w:rsidP="0056345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FD4F82" w:rsidRPr="00115A5B" w:rsidTr="009E130C">
        <w:trPr>
          <w:trHeight w:val="582"/>
          <w:jc w:val="center"/>
        </w:trPr>
        <w:tc>
          <w:tcPr>
            <w:tcW w:w="3284" w:type="dxa"/>
          </w:tcPr>
          <w:p w:rsidR="00FD4F82" w:rsidRPr="00115A5B" w:rsidRDefault="00FD4F82" w:rsidP="007B53AD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FD4F82" w:rsidRPr="00115A5B" w:rsidRDefault="00FD4F82" w:rsidP="007B53AD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FD4F82" w:rsidRPr="00115A5B" w:rsidRDefault="00FD4F82" w:rsidP="007B53AD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100F59" w:rsidRDefault="00100F59" w:rsidP="0056345D">
      <w:pPr>
        <w:ind w:firstLine="567"/>
        <w:jc w:val="both"/>
        <w:rPr>
          <w:sz w:val="28"/>
          <w:szCs w:val="28"/>
        </w:rPr>
      </w:pPr>
    </w:p>
    <w:p w:rsidR="00CE3257" w:rsidRDefault="00CE3257" w:rsidP="0056345D">
      <w:pPr>
        <w:ind w:firstLine="567"/>
        <w:jc w:val="both"/>
        <w:rPr>
          <w:sz w:val="28"/>
          <w:szCs w:val="28"/>
        </w:rPr>
      </w:pPr>
    </w:p>
    <w:p w:rsidR="001915A9" w:rsidRDefault="001915A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725AF9" w:rsidRDefault="00725AF9" w:rsidP="00CE3257">
      <w:pPr>
        <w:rPr>
          <w:noProof w:val="0"/>
        </w:rPr>
      </w:pPr>
    </w:p>
    <w:p w:rsidR="00506513" w:rsidRDefault="00506513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9E130C" w:rsidRDefault="009E130C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912E0C" w:rsidRDefault="00912E0C" w:rsidP="00CE3257">
      <w:pPr>
        <w:rPr>
          <w:noProof w:val="0"/>
        </w:rPr>
      </w:pPr>
    </w:p>
    <w:p w:rsidR="00912E0C" w:rsidRDefault="00912E0C" w:rsidP="00CE3257">
      <w:pPr>
        <w:rPr>
          <w:noProof w:val="0"/>
        </w:rPr>
      </w:pPr>
    </w:p>
    <w:p w:rsidR="00912E0C" w:rsidRDefault="00912E0C" w:rsidP="00CE3257">
      <w:pPr>
        <w:rPr>
          <w:noProof w:val="0"/>
        </w:rPr>
      </w:pPr>
    </w:p>
    <w:p w:rsidR="00912E0C" w:rsidRDefault="00912E0C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1915A9" w:rsidRDefault="001915A9" w:rsidP="00CE3257">
      <w:pPr>
        <w:rPr>
          <w:noProof w:val="0"/>
        </w:rPr>
      </w:pPr>
    </w:p>
    <w:p w:rsidR="00506513" w:rsidRDefault="00506513" w:rsidP="00CE3257">
      <w:pPr>
        <w:rPr>
          <w:noProof w:val="0"/>
        </w:rPr>
      </w:pPr>
    </w:p>
    <w:p w:rsidR="00506513" w:rsidRDefault="00506513" w:rsidP="00CE3257">
      <w:pPr>
        <w:rPr>
          <w:noProof w:val="0"/>
        </w:rPr>
      </w:pPr>
    </w:p>
    <w:p w:rsidR="00506513" w:rsidRDefault="00506513" w:rsidP="00CE3257">
      <w:pPr>
        <w:rPr>
          <w:noProof w:val="0"/>
        </w:rPr>
      </w:pPr>
    </w:p>
    <w:p w:rsidR="00506513" w:rsidRDefault="00506513" w:rsidP="00CE3257">
      <w:pPr>
        <w:rPr>
          <w:noProof w:val="0"/>
        </w:rPr>
      </w:pPr>
    </w:p>
    <w:p w:rsidR="00506513" w:rsidRPr="004F0A3E" w:rsidRDefault="00506513" w:rsidP="00CE3257">
      <w:pPr>
        <w:rPr>
          <w:noProof w:val="0"/>
        </w:rPr>
      </w:pPr>
    </w:p>
    <w:p w:rsidR="00CE3257" w:rsidRPr="004F0A3E" w:rsidRDefault="00CE3257" w:rsidP="00CE3257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CE3257" w:rsidRPr="004F0A3E" w:rsidTr="005F20B6">
        <w:tc>
          <w:tcPr>
            <w:tcW w:w="6237" w:type="dxa"/>
          </w:tcPr>
          <w:p w:rsidR="00CE3257" w:rsidRPr="004F0A3E" w:rsidRDefault="00CE3257" w:rsidP="005F20B6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E3257" w:rsidRPr="004F0A3E" w:rsidRDefault="00CE3257" w:rsidP="005F20B6">
            <w:pPr>
              <w:pStyle w:val="10"/>
              <w:ind w:left="709"/>
              <w:rPr>
                <w:sz w:val="24"/>
              </w:rPr>
            </w:pPr>
          </w:p>
        </w:tc>
      </w:tr>
      <w:tr w:rsidR="00CE3257" w:rsidRPr="004F0A3E" w:rsidTr="005F20B6">
        <w:tc>
          <w:tcPr>
            <w:tcW w:w="6237" w:type="dxa"/>
          </w:tcPr>
          <w:p w:rsidR="00CE3257" w:rsidRDefault="00986DD0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по правовым вопросам</w:t>
            </w:r>
          </w:p>
          <w:p w:rsidR="00CE3257" w:rsidRDefault="00CE3257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  <w:p w:rsidR="00CE3257" w:rsidRPr="004F0A3E" w:rsidRDefault="00CE3257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CE3257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CE3257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CE3257" w:rsidRPr="004F0A3E" w:rsidRDefault="00986DD0" w:rsidP="005F20B6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 С. Маслова</w:t>
            </w:r>
          </w:p>
        </w:tc>
      </w:tr>
      <w:tr w:rsidR="00CE3257" w:rsidRPr="004F0A3E" w:rsidTr="005F20B6">
        <w:tc>
          <w:tcPr>
            <w:tcW w:w="6237" w:type="dxa"/>
          </w:tcPr>
          <w:p w:rsidR="00CE3257" w:rsidRPr="004F0A3E" w:rsidRDefault="00CE3257" w:rsidP="005F20B6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E3257" w:rsidRPr="004F0A3E" w:rsidRDefault="00CE3257" w:rsidP="005F20B6">
            <w:pPr>
              <w:pStyle w:val="10"/>
              <w:ind w:left="213"/>
              <w:rPr>
                <w:sz w:val="24"/>
              </w:rPr>
            </w:pPr>
          </w:p>
        </w:tc>
      </w:tr>
      <w:tr w:rsidR="00CE3257" w:rsidRPr="004F0A3E" w:rsidTr="005F20B6">
        <w:trPr>
          <w:trHeight w:val="320"/>
        </w:trPr>
        <w:tc>
          <w:tcPr>
            <w:tcW w:w="6237" w:type="dxa"/>
          </w:tcPr>
          <w:p w:rsidR="00CE3257" w:rsidRDefault="00CE3257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0A3E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управления образования</w:t>
            </w:r>
          </w:p>
          <w:p w:rsidR="00CE3257" w:rsidRDefault="00CE3257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506513" w:rsidRDefault="00506513" w:rsidP="005F20B6">
            <w:pPr>
              <w:pStyle w:val="10"/>
              <w:ind w:left="639"/>
              <w:rPr>
                <w:sz w:val="24"/>
              </w:rPr>
            </w:pPr>
          </w:p>
          <w:p w:rsidR="00506513" w:rsidRDefault="00506513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506513" w:rsidRPr="004F0A3E" w:rsidRDefault="00506513" w:rsidP="005F20B6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  <w:r w:rsidR="001915A9">
              <w:rPr>
                <w:sz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CE3257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1915A9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</w:t>
            </w:r>
            <w:r w:rsidR="00717D78">
              <w:rPr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 w:rsidR="00717D78">
              <w:rPr>
                <w:sz w:val="24"/>
              </w:rPr>
              <w:t xml:space="preserve"> </w:t>
            </w:r>
            <w:r>
              <w:rPr>
                <w:sz w:val="24"/>
              </w:rPr>
              <w:t>Раевская</w:t>
            </w:r>
          </w:p>
          <w:p w:rsidR="001915A9" w:rsidRDefault="001915A9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1915A9" w:rsidRDefault="001915A9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CE3257" w:rsidRPr="004F0A3E" w:rsidRDefault="001915A9" w:rsidP="005F20B6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</w:t>
            </w:r>
            <w:r w:rsidR="00717D78">
              <w:rPr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 w:rsidR="00717D7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  <w:r w:rsidR="00CE3257">
              <w:rPr>
                <w:sz w:val="24"/>
              </w:rPr>
              <w:t xml:space="preserve">  </w:t>
            </w:r>
          </w:p>
        </w:tc>
      </w:tr>
      <w:tr w:rsidR="00CE3257" w:rsidRPr="004F0A3E" w:rsidTr="005F20B6">
        <w:tc>
          <w:tcPr>
            <w:tcW w:w="6237" w:type="dxa"/>
          </w:tcPr>
          <w:p w:rsidR="00CE3257" w:rsidRPr="004F0A3E" w:rsidRDefault="00CE3257" w:rsidP="005F20B6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E3257" w:rsidRPr="004F0A3E" w:rsidRDefault="00CE3257" w:rsidP="005F20B6">
            <w:pPr>
              <w:pStyle w:val="10"/>
              <w:rPr>
                <w:sz w:val="24"/>
              </w:rPr>
            </w:pPr>
          </w:p>
        </w:tc>
      </w:tr>
      <w:tr w:rsidR="00CE3257" w:rsidRPr="004F0A3E" w:rsidTr="005F20B6">
        <w:tc>
          <w:tcPr>
            <w:tcW w:w="6237" w:type="dxa"/>
          </w:tcPr>
          <w:p w:rsidR="00CE3257" w:rsidRPr="004F0A3E" w:rsidRDefault="00CE3257" w:rsidP="005F20B6">
            <w:pPr>
              <w:pStyle w:val="10"/>
              <w:ind w:left="639"/>
              <w:rPr>
                <w:sz w:val="24"/>
              </w:rPr>
            </w:pPr>
            <w:r w:rsidRPr="004F0A3E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CE3257" w:rsidRPr="004F0A3E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</w:p>
          <w:p w:rsidR="00CE3257" w:rsidRPr="004F0A3E" w:rsidRDefault="00CE3257" w:rsidP="005F20B6">
            <w:pPr>
              <w:pStyle w:val="10"/>
              <w:ind w:left="213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CE3257" w:rsidRPr="004F0A3E" w:rsidRDefault="00CE3257" w:rsidP="00CE3257">
      <w:pPr>
        <w:ind w:left="567" w:firstLine="708"/>
        <w:rPr>
          <w:noProof w:val="0"/>
        </w:rPr>
      </w:pPr>
    </w:p>
    <w:p w:rsidR="00CE3257" w:rsidRPr="004F0A3E" w:rsidRDefault="00CE3257" w:rsidP="00CE3257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CE3257" w:rsidRDefault="00CE3257" w:rsidP="00CE3257">
      <w:pPr>
        <w:pStyle w:val="10"/>
        <w:rPr>
          <w:sz w:val="24"/>
        </w:rPr>
      </w:pPr>
      <w:r>
        <w:rPr>
          <w:sz w:val="24"/>
        </w:rPr>
        <w:t xml:space="preserve">           Ведущий специалист отдела делопроизводства</w:t>
      </w:r>
    </w:p>
    <w:p w:rsidR="00CE3257" w:rsidRDefault="00CE3257" w:rsidP="00CE3257">
      <w:pPr>
        <w:pStyle w:val="10"/>
        <w:rPr>
          <w:sz w:val="24"/>
        </w:rPr>
      </w:pPr>
      <w:r>
        <w:rPr>
          <w:sz w:val="24"/>
        </w:rPr>
        <w:t xml:space="preserve">           МКУ округа Муром</w:t>
      </w:r>
    </w:p>
    <w:p w:rsidR="00CE3257" w:rsidRDefault="00CE3257" w:rsidP="00CE3257">
      <w:pPr>
        <w:pStyle w:val="10"/>
        <w:rPr>
          <w:sz w:val="24"/>
        </w:rPr>
      </w:pPr>
      <w:r>
        <w:rPr>
          <w:sz w:val="24"/>
        </w:rPr>
        <w:t xml:space="preserve">          «Организационное управление»                                                                      </w:t>
      </w:r>
      <w:r w:rsidR="006B066D">
        <w:rPr>
          <w:sz w:val="24"/>
        </w:rPr>
        <w:t>Н. М. Голованова</w:t>
      </w:r>
    </w:p>
    <w:p w:rsidR="00CE3257" w:rsidRDefault="00CE3257" w:rsidP="00CE3257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CE3257" w:rsidRDefault="00CE3257" w:rsidP="00CE3257">
      <w:pPr>
        <w:pStyle w:val="10"/>
        <w:rPr>
          <w:sz w:val="24"/>
        </w:rPr>
      </w:pPr>
    </w:p>
    <w:p w:rsidR="00CE3257" w:rsidRPr="004F0A3E" w:rsidRDefault="00CE3257" w:rsidP="00CE3257">
      <w:pPr>
        <w:pStyle w:val="10"/>
      </w:pPr>
      <w:r w:rsidRPr="004F0A3E">
        <w:rPr>
          <w:sz w:val="24"/>
          <w:szCs w:val="24"/>
        </w:rPr>
        <w:t>Соответствие текста файла и  оригинала документа подтверждаю</w:t>
      </w:r>
      <w:r w:rsidRPr="004F0A3E">
        <w:t xml:space="preserve">   _______________________</w:t>
      </w:r>
    </w:p>
    <w:p w:rsidR="00CE3257" w:rsidRPr="004F0A3E" w:rsidRDefault="00CE3257" w:rsidP="00CE3257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CE3257" w:rsidRPr="004F0A3E" w:rsidRDefault="00CE3257" w:rsidP="00CE3257">
      <w:pPr>
        <w:rPr>
          <w:noProof w:val="0"/>
          <w:sz w:val="24"/>
          <w:szCs w:val="24"/>
        </w:rPr>
      </w:pPr>
      <w:r w:rsidRPr="004F0A3E">
        <w:rPr>
          <w:noProof w:val="0"/>
          <w:sz w:val="24"/>
          <w:szCs w:val="24"/>
        </w:rPr>
        <w:t xml:space="preserve">Название  файла документа: </w:t>
      </w:r>
    </w:p>
    <w:p w:rsidR="00CE3257" w:rsidRPr="004F0A3E" w:rsidRDefault="00CE3257" w:rsidP="00CE3257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CE3257" w:rsidRPr="004F0A3E" w:rsidTr="005F20B6">
        <w:tc>
          <w:tcPr>
            <w:tcW w:w="3261" w:type="dxa"/>
          </w:tcPr>
          <w:p w:rsidR="00CE3257" w:rsidRPr="004F0A3E" w:rsidRDefault="00CE3257" w:rsidP="005F20B6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915A9" w:rsidRPr="004F0A3E" w:rsidRDefault="001915A9" w:rsidP="00725AF9"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в дело – 1 экз., управление образования</w:t>
            </w:r>
            <w:r w:rsidR="00CE3257">
              <w:rPr>
                <w:sz w:val="24"/>
              </w:rPr>
              <w:t xml:space="preserve"> – </w:t>
            </w:r>
            <w:r w:rsidR="00725AF9">
              <w:rPr>
                <w:sz w:val="24"/>
              </w:rPr>
              <w:t>2</w:t>
            </w:r>
            <w:r w:rsidR="006A3D13">
              <w:rPr>
                <w:sz w:val="24"/>
              </w:rPr>
              <w:t xml:space="preserve"> экз.</w:t>
            </w:r>
            <w:r>
              <w:rPr>
                <w:sz w:val="24"/>
              </w:rPr>
              <w:t>, финансовое управление- 1экз., правовое управление – 1 экз.</w:t>
            </w:r>
            <w:r w:rsidR="00B43D41">
              <w:rPr>
                <w:sz w:val="24"/>
              </w:rPr>
              <w:t>, СМИ-1экз.</w:t>
            </w:r>
          </w:p>
        </w:tc>
      </w:tr>
    </w:tbl>
    <w:p w:rsidR="00CE3257" w:rsidRDefault="00CE3257" w:rsidP="00CE3257">
      <w:pPr>
        <w:rPr>
          <w:noProof w:val="0"/>
          <w:sz w:val="24"/>
          <w:szCs w:val="24"/>
        </w:rPr>
      </w:pPr>
    </w:p>
    <w:p w:rsidR="00CE3257" w:rsidRDefault="00CE3257" w:rsidP="0056345D">
      <w:pPr>
        <w:ind w:firstLine="567"/>
        <w:jc w:val="both"/>
        <w:rPr>
          <w:sz w:val="28"/>
          <w:szCs w:val="28"/>
        </w:rPr>
      </w:pPr>
    </w:p>
    <w:p w:rsidR="00725AF9" w:rsidRDefault="00725AF9" w:rsidP="0056345D">
      <w:pPr>
        <w:ind w:firstLine="567"/>
        <w:jc w:val="both"/>
        <w:rPr>
          <w:sz w:val="28"/>
          <w:szCs w:val="28"/>
        </w:rPr>
      </w:pPr>
    </w:p>
    <w:p w:rsidR="00725AF9" w:rsidRDefault="00725AF9" w:rsidP="0056345D">
      <w:pPr>
        <w:ind w:firstLine="567"/>
        <w:jc w:val="both"/>
        <w:rPr>
          <w:sz w:val="28"/>
          <w:szCs w:val="28"/>
        </w:rPr>
      </w:pPr>
    </w:p>
    <w:p w:rsidR="00F608A2" w:rsidRPr="00F608A2" w:rsidRDefault="00725AF9" w:rsidP="0056345D">
      <w:pPr>
        <w:ind w:firstLine="567"/>
        <w:jc w:val="both"/>
        <w:rPr>
          <w:i/>
          <w:sz w:val="28"/>
          <w:szCs w:val="28"/>
        </w:rPr>
      </w:pPr>
      <w:r w:rsidRPr="00F608A2">
        <w:rPr>
          <w:i/>
          <w:sz w:val="28"/>
          <w:szCs w:val="28"/>
        </w:rPr>
        <w:lastRenderedPageBreak/>
        <w:t xml:space="preserve">                                    </w:t>
      </w:r>
      <w:r w:rsidR="00F608A2" w:rsidRPr="00F608A2">
        <w:rPr>
          <w:i/>
          <w:sz w:val="28"/>
          <w:szCs w:val="28"/>
        </w:rPr>
        <w:t xml:space="preserve">                              Приложение к постановлению</w:t>
      </w:r>
    </w:p>
    <w:p w:rsidR="00643C08" w:rsidRPr="00F608A2" w:rsidRDefault="00F608A2" w:rsidP="0056345D">
      <w:pPr>
        <w:ind w:firstLine="567"/>
        <w:jc w:val="both"/>
        <w:rPr>
          <w:i/>
          <w:sz w:val="28"/>
          <w:szCs w:val="28"/>
        </w:rPr>
      </w:pPr>
      <w:r w:rsidRPr="00F608A2">
        <w:rPr>
          <w:i/>
          <w:sz w:val="28"/>
          <w:szCs w:val="28"/>
        </w:rPr>
        <w:t xml:space="preserve">                                                                 администрации округа Муром</w:t>
      </w:r>
    </w:p>
    <w:p w:rsidR="00F608A2" w:rsidRPr="00F608A2" w:rsidRDefault="00F608A2" w:rsidP="0056345D">
      <w:pPr>
        <w:ind w:firstLine="567"/>
        <w:jc w:val="both"/>
        <w:rPr>
          <w:i/>
          <w:sz w:val="28"/>
          <w:szCs w:val="28"/>
        </w:rPr>
      </w:pPr>
      <w:r w:rsidRPr="00F608A2">
        <w:rPr>
          <w:i/>
          <w:sz w:val="28"/>
          <w:szCs w:val="28"/>
        </w:rPr>
        <w:t xml:space="preserve">                                                                 от</w:t>
      </w:r>
      <w:r w:rsidR="00466D45">
        <w:rPr>
          <w:i/>
          <w:sz w:val="28"/>
          <w:szCs w:val="28"/>
        </w:rPr>
        <w:t xml:space="preserve"> 14.07.2016 № 623</w:t>
      </w:r>
      <w:r w:rsidRPr="00F608A2">
        <w:rPr>
          <w:i/>
          <w:sz w:val="28"/>
          <w:szCs w:val="28"/>
        </w:rPr>
        <w:t xml:space="preserve">   </w:t>
      </w:r>
    </w:p>
    <w:p w:rsidR="00F608A2" w:rsidRDefault="00F608A2" w:rsidP="0056345D">
      <w:pPr>
        <w:ind w:firstLine="567"/>
        <w:jc w:val="both"/>
        <w:rPr>
          <w:sz w:val="28"/>
          <w:szCs w:val="28"/>
        </w:rPr>
      </w:pPr>
    </w:p>
    <w:p w:rsidR="00F608A2" w:rsidRDefault="00F608A2" w:rsidP="0056345D">
      <w:pPr>
        <w:ind w:firstLine="567"/>
        <w:jc w:val="both"/>
        <w:rPr>
          <w:sz w:val="28"/>
          <w:szCs w:val="28"/>
        </w:rPr>
      </w:pPr>
    </w:p>
    <w:p w:rsidR="00F608A2" w:rsidRDefault="00F608A2" w:rsidP="0056345D">
      <w:pPr>
        <w:ind w:firstLine="567"/>
        <w:jc w:val="both"/>
        <w:rPr>
          <w:sz w:val="28"/>
          <w:szCs w:val="28"/>
        </w:rPr>
      </w:pPr>
    </w:p>
    <w:p w:rsidR="00F608A2" w:rsidRDefault="00F608A2" w:rsidP="00F608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D52CE" w:rsidRDefault="00F608A2" w:rsidP="00F608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</w:t>
      </w:r>
      <w:r w:rsidR="00BD52CE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полномочий по социальной поддержке </w:t>
      </w:r>
    </w:p>
    <w:p w:rsidR="00F608A2" w:rsidRDefault="00F608A2" w:rsidP="00F608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детей-инвалидов</w:t>
      </w:r>
      <w:r w:rsidR="00BD52CE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возраста</w:t>
      </w:r>
    </w:p>
    <w:p w:rsidR="005260CC" w:rsidRDefault="005260CC" w:rsidP="005260CC">
      <w:pPr>
        <w:ind w:firstLine="567"/>
        <w:jc w:val="both"/>
        <w:rPr>
          <w:sz w:val="28"/>
          <w:szCs w:val="28"/>
        </w:rPr>
      </w:pPr>
    </w:p>
    <w:p w:rsidR="005260CC" w:rsidRDefault="005260CC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Финансирование расходов на исполнение мер социальной поддержки детей-инвалидов дошкольного возраста осуществляется за счет субвенции из областного бюджета.</w:t>
      </w:r>
    </w:p>
    <w:p w:rsidR="005C0FD8" w:rsidRDefault="005C0FD8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6E6">
        <w:rPr>
          <w:sz w:val="28"/>
          <w:szCs w:val="28"/>
        </w:rPr>
        <w:t>Средства субвенции на исполнение мер социальной поддержки детей-инвалидов дошкольного</w:t>
      </w:r>
      <w:r w:rsidR="00AF1341">
        <w:rPr>
          <w:sz w:val="28"/>
          <w:szCs w:val="28"/>
        </w:rPr>
        <w:t xml:space="preserve"> </w:t>
      </w:r>
      <w:r w:rsidR="009006E6">
        <w:rPr>
          <w:sz w:val="28"/>
          <w:szCs w:val="28"/>
        </w:rPr>
        <w:t>возраста направляются на выплаты ежемесячной денежной компенсации (далее – компенсация) родителям (законным представителям) в размере, предусмотренном постановлением Губернатора Владимирской области от 29.12.2007 № 976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возраста», с месяца подачи заявления на предоставление компенсации.</w:t>
      </w:r>
    </w:p>
    <w:p w:rsidR="009006E6" w:rsidRDefault="009006E6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473">
        <w:rPr>
          <w:sz w:val="28"/>
          <w:szCs w:val="28"/>
        </w:rPr>
        <w:t xml:space="preserve"> Для получения компенсации одним из родителей (законным представителем) в </w:t>
      </w:r>
      <w:r w:rsidR="001B3A7E">
        <w:rPr>
          <w:sz w:val="28"/>
          <w:szCs w:val="28"/>
        </w:rPr>
        <w:t>У</w:t>
      </w:r>
      <w:r w:rsidR="00AB4473">
        <w:rPr>
          <w:sz w:val="28"/>
          <w:szCs w:val="28"/>
        </w:rPr>
        <w:t>правление образования администрации округа Муром</w:t>
      </w:r>
      <w:r w:rsidR="00876770">
        <w:rPr>
          <w:sz w:val="28"/>
          <w:szCs w:val="28"/>
        </w:rPr>
        <w:t xml:space="preserve"> подаются следующие документы:</w:t>
      </w:r>
    </w:p>
    <w:p w:rsidR="00876770" w:rsidRDefault="00876770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предоставление компенсации;</w:t>
      </w:r>
    </w:p>
    <w:p w:rsidR="00876770" w:rsidRDefault="00876770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876770" w:rsidRDefault="00876770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инвалидность ребенка-инвалида;</w:t>
      </w:r>
    </w:p>
    <w:p w:rsidR="00876770" w:rsidRDefault="00876770" w:rsidP="00526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r w:rsidR="00A8216E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</w:t>
      </w:r>
      <w:r w:rsidR="00A8216E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A8216E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законное представительство ребенка;</w:t>
      </w:r>
    </w:p>
    <w:p w:rsidR="00876770" w:rsidRDefault="00876770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одного из родителей (законного представителя) или документ, уд</w:t>
      </w:r>
      <w:r w:rsidR="00C9418A">
        <w:rPr>
          <w:sz w:val="28"/>
          <w:szCs w:val="28"/>
        </w:rPr>
        <w:t>остоверяющий личность заявителя.</w:t>
      </w:r>
    </w:p>
    <w:p w:rsidR="00C9418A" w:rsidRDefault="00C9418A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Выплата компенсации производится за текущий месяц путем зачисления средств на лицевые счета родителей (законных представителей), открытые в финансово-кредитных учреждениях.</w:t>
      </w:r>
    </w:p>
    <w:p w:rsidR="00C9418A" w:rsidRDefault="00C9418A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расходов по зачислению (перечислению) еже</w:t>
      </w:r>
      <w:r w:rsidR="001B3A7E">
        <w:rPr>
          <w:sz w:val="28"/>
          <w:szCs w:val="28"/>
        </w:rPr>
        <w:t>месячной денежной компенсации фи</w:t>
      </w:r>
      <w:r>
        <w:rPr>
          <w:sz w:val="28"/>
          <w:szCs w:val="28"/>
        </w:rPr>
        <w:t>нансово-кредитным</w:t>
      </w:r>
      <w:r w:rsidR="007477AC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учреждениям</w:t>
      </w:r>
      <w:r w:rsidR="007477AC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производится за счет средств субвенции согласно заключенным договорам.</w:t>
      </w:r>
    </w:p>
    <w:p w:rsidR="00B8588F" w:rsidRDefault="00B8588F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3A7E">
        <w:rPr>
          <w:sz w:val="28"/>
          <w:szCs w:val="28"/>
        </w:rPr>
        <w:t xml:space="preserve"> Родителям (законным представителям), имеющим право на получение компенсации, при завершении срока действия документа, удостоверяющего инвалидность ребенка-инвалида, необходимо представить в Управление образования администрации округа Муром</w:t>
      </w:r>
      <w:r w:rsidR="002E03A2">
        <w:rPr>
          <w:sz w:val="28"/>
          <w:szCs w:val="28"/>
        </w:rPr>
        <w:t xml:space="preserve"> копию нового документа.</w:t>
      </w:r>
    </w:p>
    <w:p w:rsidR="004F2A0B" w:rsidRDefault="004F2A0B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327B">
        <w:rPr>
          <w:sz w:val="28"/>
          <w:szCs w:val="28"/>
        </w:rPr>
        <w:t xml:space="preserve">Компенсация выплачивается родителям (законным представителям) до момента зачисления ребенка в первый класс образовательных </w:t>
      </w:r>
      <w:r w:rsidR="00862435">
        <w:rPr>
          <w:sz w:val="28"/>
          <w:szCs w:val="28"/>
        </w:rPr>
        <w:t>организаций</w:t>
      </w:r>
      <w:r w:rsidR="00D7327B">
        <w:rPr>
          <w:sz w:val="28"/>
          <w:szCs w:val="28"/>
        </w:rPr>
        <w:t xml:space="preserve">, </w:t>
      </w:r>
      <w:bookmarkStart w:id="0" w:name="_GoBack"/>
      <w:bookmarkEnd w:id="0"/>
      <w:r w:rsidR="00D7327B">
        <w:rPr>
          <w:sz w:val="28"/>
          <w:szCs w:val="28"/>
        </w:rPr>
        <w:t>реализующих программы начального общего образования, но не позже достижения им возраста восьми лет.</w:t>
      </w:r>
      <w:r w:rsidR="00AD6BF9">
        <w:rPr>
          <w:sz w:val="28"/>
          <w:szCs w:val="28"/>
        </w:rPr>
        <w:t xml:space="preserve">  </w:t>
      </w:r>
    </w:p>
    <w:p w:rsidR="00AD6BF9" w:rsidRDefault="00AD6BF9" w:rsidP="00C9418A">
      <w:pPr>
        <w:ind w:firstLine="709"/>
        <w:jc w:val="both"/>
        <w:rPr>
          <w:sz w:val="28"/>
          <w:szCs w:val="28"/>
        </w:rPr>
      </w:pPr>
    </w:p>
    <w:p w:rsidR="00AD6BF9" w:rsidRDefault="00AD6BF9" w:rsidP="00C9418A">
      <w:pPr>
        <w:ind w:firstLine="709"/>
        <w:jc w:val="both"/>
        <w:rPr>
          <w:sz w:val="28"/>
          <w:szCs w:val="28"/>
        </w:rPr>
      </w:pPr>
    </w:p>
    <w:p w:rsidR="00C2773F" w:rsidRDefault="00C2773F" w:rsidP="00C9418A">
      <w:pPr>
        <w:ind w:firstLine="709"/>
        <w:jc w:val="both"/>
        <w:rPr>
          <w:sz w:val="28"/>
          <w:szCs w:val="28"/>
        </w:rPr>
      </w:pPr>
    </w:p>
    <w:p w:rsidR="00D7327B" w:rsidRDefault="00D7327B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9E130C">
        <w:rPr>
          <w:sz w:val="28"/>
          <w:szCs w:val="28"/>
        </w:rPr>
        <w:t>Управление образования администрации округа Муром:</w:t>
      </w:r>
    </w:p>
    <w:p w:rsidR="00CF72D8" w:rsidRDefault="00CF72D8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Формирует личные дела граждан, обладающих правом на получение компенсации, и представляет данные в областной регистр получателей компенсации.</w:t>
      </w:r>
    </w:p>
    <w:p w:rsidR="00C250B7" w:rsidRDefault="00CF72D8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250B7">
        <w:rPr>
          <w:sz w:val="28"/>
          <w:szCs w:val="28"/>
        </w:rPr>
        <w:t>Принимает и рассматривает в 10-дневный срок представленные документы. По результатам рассмотрения принимает решение о предоставлении или отказе в предоставлении компенсации.</w:t>
      </w:r>
    </w:p>
    <w:p w:rsidR="00647FFA" w:rsidRDefault="00C250B7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компенсации является предоставление</w:t>
      </w:r>
      <w:r w:rsidR="008A517D">
        <w:rPr>
          <w:sz w:val="28"/>
          <w:szCs w:val="28"/>
        </w:rPr>
        <w:t xml:space="preserve"> недостоверных сведений и (или)</w:t>
      </w:r>
      <w:r>
        <w:rPr>
          <w:sz w:val="28"/>
          <w:szCs w:val="28"/>
        </w:rPr>
        <w:t xml:space="preserve"> док</w:t>
      </w:r>
      <w:r w:rsidR="00647FFA">
        <w:rPr>
          <w:sz w:val="28"/>
          <w:szCs w:val="28"/>
        </w:rPr>
        <w:t>ументов, указанных в пункте 3</w:t>
      </w:r>
      <w:r w:rsidR="00C5524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не в полном объеме.</w:t>
      </w:r>
    </w:p>
    <w:p w:rsidR="00CF72D8" w:rsidRDefault="00647FFA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компенсации с указанием причин отказа направляет родителям (законным представителям) в течение 5 рабочих дней после принятия соответствующего решения.</w:t>
      </w:r>
      <w:r w:rsidR="00C250B7">
        <w:rPr>
          <w:sz w:val="28"/>
          <w:szCs w:val="28"/>
        </w:rPr>
        <w:t xml:space="preserve">  </w:t>
      </w:r>
    </w:p>
    <w:p w:rsidR="00C250B7" w:rsidRDefault="00C250B7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47E86">
        <w:rPr>
          <w:sz w:val="28"/>
          <w:szCs w:val="28"/>
        </w:rPr>
        <w:t>Представляет ежеквартально отчетность о произведенных расходах за счет субвенции из областного бюджета в департамент образования администрации Владимирской области по форме и в сроки, утвержденные департаментом.</w:t>
      </w:r>
    </w:p>
    <w:p w:rsidR="00247E86" w:rsidRDefault="00247E86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87FE5">
        <w:rPr>
          <w:sz w:val="28"/>
          <w:szCs w:val="28"/>
        </w:rPr>
        <w:t>Обеспечивает целевое и своевременное расходование средств из областного бюджета, направленных на исполнение мер социальной поддержки детей-инвалидов дошкольного возраста.</w:t>
      </w:r>
    </w:p>
    <w:p w:rsidR="00887FE5" w:rsidRDefault="00887FE5" w:rsidP="00C94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остатка неиспользованных финансовых средств осуществляется в порядке, утвержденном </w:t>
      </w:r>
      <w:r w:rsidR="005E196F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>Владимирской области.</w:t>
      </w:r>
    </w:p>
    <w:p w:rsidR="009E130C" w:rsidRDefault="009E130C" w:rsidP="00C9418A">
      <w:pPr>
        <w:ind w:firstLine="709"/>
        <w:jc w:val="both"/>
        <w:rPr>
          <w:sz w:val="28"/>
          <w:szCs w:val="28"/>
        </w:rPr>
      </w:pPr>
    </w:p>
    <w:p w:rsidR="00B43D41" w:rsidRDefault="00B43D41" w:rsidP="00C9418A">
      <w:pPr>
        <w:ind w:firstLine="709"/>
        <w:jc w:val="both"/>
        <w:rPr>
          <w:sz w:val="28"/>
          <w:szCs w:val="28"/>
        </w:rPr>
      </w:pPr>
    </w:p>
    <w:p w:rsidR="00B43D41" w:rsidRDefault="00B43D41" w:rsidP="00C9418A">
      <w:pPr>
        <w:ind w:firstLine="709"/>
        <w:jc w:val="both"/>
        <w:rPr>
          <w:sz w:val="28"/>
          <w:szCs w:val="28"/>
        </w:rPr>
      </w:pPr>
    </w:p>
    <w:p w:rsidR="00B43D41" w:rsidRDefault="00B43D41" w:rsidP="00C9418A">
      <w:pPr>
        <w:ind w:firstLine="709"/>
        <w:jc w:val="both"/>
        <w:rPr>
          <w:sz w:val="28"/>
          <w:szCs w:val="28"/>
        </w:rPr>
        <w:sectPr w:rsidR="00B43D41" w:rsidSect="00BB492B">
          <w:headerReference w:type="even" r:id="rId8"/>
          <w:pgSz w:w="11906" w:h="16838"/>
          <w:pgMar w:top="1134" w:right="707" w:bottom="142" w:left="1134" w:header="425" w:footer="720" w:gutter="0"/>
          <w:pgNumType w:start="1"/>
          <w:cols w:space="720"/>
          <w:titlePg/>
        </w:sectPr>
      </w:pPr>
    </w:p>
    <w:p w:rsidR="00C06824" w:rsidRDefault="00B43D41" w:rsidP="00B43D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</w:p>
    <w:p w:rsidR="00B43D41" w:rsidRDefault="00B43D41" w:rsidP="00B43D41">
      <w:pPr>
        <w:rPr>
          <w:sz w:val="28"/>
          <w:szCs w:val="28"/>
        </w:rPr>
      </w:pPr>
      <w:r>
        <w:rPr>
          <w:sz w:val="28"/>
          <w:szCs w:val="28"/>
        </w:rPr>
        <w:t>управления образо</w:t>
      </w:r>
      <w:r w:rsidR="00C06824">
        <w:rPr>
          <w:sz w:val="28"/>
          <w:szCs w:val="28"/>
        </w:rPr>
        <w:t>вания</w:t>
      </w:r>
    </w:p>
    <w:p w:rsidR="00C06824" w:rsidRDefault="00B43D41" w:rsidP="00B43D4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06824" w:rsidRDefault="00C06824" w:rsidP="00B43D41">
      <w:pPr>
        <w:ind w:firstLine="709"/>
        <w:jc w:val="right"/>
        <w:rPr>
          <w:sz w:val="28"/>
          <w:szCs w:val="28"/>
        </w:rPr>
      </w:pPr>
    </w:p>
    <w:p w:rsidR="00B43D41" w:rsidRDefault="00B43D41" w:rsidP="00B43D4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И.И.Раевская</w:t>
      </w:r>
    </w:p>
    <w:p w:rsidR="004506B5" w:rsidRDefault="004506B5" w:rsidP="00F608A2">
      <w:pPr>
        <w:ind w:firstLine="567"/>
        <w:jc w:val="center"/>
        <w:rPr>
          <w:sz w:val="28"/>
          <w:szCs w:val="28"/>
        </w:rPr>
      </w:pPr>
    </w:p>
    <w:p w:rsidR="00B43D41" w:rsidRDefault="00B43D41" w:rsidP="005260CC">
      <w:pPr>
        <w:ind w:left="717"/>
        <w:jc w:val="both"/>
        <w:rPr>
          <w:sz w:val="28"/>
          <w:szCs w:val="28"/>
        </w:rPr>
        <w:sectPr w:rsidR="00B43D41" w:rsidSect="00B43D41">
          <w:type w:val="continuous"/>
          <w:pgSz w:w="11906" w:h="16838"/>
          <w:pgMar w:top="1134" w:right="707" w:bottom="142" w:left="1134" w:header="425" w:footer="720" w:gutter="0"/>
          <w:pgNumType w:start="1"/>
          <w:cols w:num="2" w:space="720"/>
          <w:titlePg/>
        </w:sectPr>
      </w:pPr>
    </w:p>
    <w:p w:rsidR="004506B5" w:rsidRPr="005260CC" w:rsidRDefault="005260CC" w:rsidP="005260CC">
      <w:pPr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4506B5" w:rsidRPr="005260CC" w:rsidSect="00B43D41">
      <w:type w:val="continuous"/>
      <w:pgSz w:w="11906" w:h="16838"/>
      <w:pgMar w:top="1134" w:right="707" w:bottom="142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88" w:rsidRDefault="00C50988">
      <w:r>
        <w:separator/>
      </w:r>
    </w:p>
  </w:endnote>
  <w:endnote w:type="continuationSeparator" w:id="0">
    <w:p w:rsidR="00C50988" w:rsidRDefault="00C5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88" w:rsidRDefault="00C50988">
      <w:r>
        <w:separator/>
      </w:r>
    </w:p>
  </w:footnote>
  <w:footnote w:type="continuationSeparator" w:id="0">
    <w:p w:rsidR="00C50988" w:rsidRDefault="00C5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2" w:rsidRDefault="00BB756E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B4D"/>
    <w:multiLevelType w:val="hybridMultilevel"/>
    <w:tmpl w:val="9D46269E"/>
    <w:lvl w:ilvl="0" w:tplc="59128B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F7C7C"/>
    <w:multiLevelType w:val="hybridMultilevel"/>
    <w:tmpl w:val="C5A612FC"/>
    <w:lvl w:ilvl="0" w:tplc="A238E52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5EC6D78"/>
    <w:multiLevelType w:val="hybridMultilevel"/>
    <w:tmpl w:val="22D0D99C"/>
    <w:lvl w:ilvl="0" w:tplc="7D4A1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900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CD"/>
    <w:rsid w:val="000111B9"/>
    <w:rsid w:val="00033EF5"/>
    <w:rsid w:val="00052B12"/>
    <w:rsid w:val="00062329"/>
    <w:rsid w:val="000645E6"/>
    <w:rsid w:val="0007481C"/>
    <w:rsid w:val="00075DB4"/>
    <w:rsid w:val="00075E85"/>
    <w:rsid w:val="000768AB"/>
    <w:rsid w:val="000917EF"/>
    <w:rsid w:val="000A2225"/>
    <w:rsid w:val="000B0E38"/>
    <w:rsid w:val="000B339F"/>
    <w:rsid w:val="000B67FA"/>
    <w:rsid w:val="000C1AA1"/>
    <w:rsid w:val="000C772F"/>
    <w:rsid w:val="000E0322"/>
    <w:rsid w:val="000E36CF"/>
    <w:rsid w:val="000F2E3B"/>
    <w:rsid w:val="000F4970"/>
    <w:rsid w:val="00100F59"/>
    <w:rsid w:val="00101D37"/>
    <w:rsid w:val="00102720"/>
    <w:rsid w:val="00111CA2"/>
    <w:rsid w:val="00115A5B"/>
    <w:rsid w:val="00134D7A"/>
    <w:rsid w:val="001427FA"/>
    <w:rsid w:val="00146271"/>
    <w:rsid w:val="0016603F"/>
    <w:rsid w:val="00167907"/>
    <w:rsid w:val="00170D2F"/>
    <w:rsid w:val="001718DE"/>
    <w:rsid w:val="001915A9"/>
    <w:rsid w:val="00192137"/>
    <w:rsid w:val="00192A3F"/>
    <w:rsid w:val="001A6C4F"/>
    <w:rsid w:val="001A7E2D"/>
    <w:rsid w:val="001B3A7E"/>
    <w:rsid w:val="001C0ED8"/>
    <w:rsid w:val="001E0CA8"/>
    <w:rsid w:val="001F2BBC"/>
    <w:rsid w:val="001F7210"/>
    <w:rsid w:val="002112FB"/>
    <w:rsid w:val="00216198"/>
    <w:rsid w:val="0023135A"/>
    <w:rsid w:val="002379D3"/>
    <w:rsid w:val="002412DD"/>
    <w:rsid w:val="00241C6C"/>
    <w:rsid w:val="00247E86"/>
    <w:rsid w:val="00253800"/>
    <w:rsid w:val="0027039E"/>
    <w:rsid w:val="00272857"/>
    <w:rsid w:val="00273795"/>
    <w:rsid w:val="00275DAA"/>
    <w:rsid w:val="00280FAA"/>
    <w:rsid w:val="00283ACD"/>
    <w:rsid w:val="002B6359"/>
    <w:rsid w:val="002C0548"/>
    <w:rsid w:val="002E03A2"/>
    <w:rsid w:val="002E2FC6"/>
    <w:rsid w:val="003002C6"/>
    <w:rsid w:val="00317163"/>
    <w:rsid w:val="00321B2F"/>
    <w:rsid w:val="00324BF2"/>
    <w:rsid w:val="00326196"/>
    <w:rsid w:val="0034176E"/>
    <w:rsid w:val="003457A4"/>
    <w:rsid w:val="00363700"/>
    <w:rsid w:val="00365BF6"/>
    <w:rsid w:val="0036773C"/>
    <w:rsid w:val="003732BE"/>
    <w:rsid w:val="00383232"/>
    <w:rsid w:val="00384EA3"/>
    <w:rsid w:val="003B2E53"/>
    <w:rsid w:val="003B3293"/>
    <w:rsid w:val="003B60C8"/>
    <w:rsid w:val="003C55CF"/>
    <w:rsid w:val="003F7D26"/>
    <w:rsid w:val="00403AC7"/>
    <w:rsid w:val="00405F01"/>
    <w:rsid w:val="00431871"/>
    <w:rsid w:val="00433621"/>
    <w:rsid w:val="004435A8"/>
    <w:rsid w:val="004506B5"/>
    <w:rsid w:val="00460702"/>
    <w:rsid w:val="004669B6"/>
    <w:rsid w:val="00466D45"/>
    <w:rsid w:val="0047469C"/>
    <w:rsid w:val="0048375A"/>
    <w:rsid w:val="004935E9"/>
    <w:rsid w:val="00495EEE"/>
    <w:rsid w:val="00496C32"/>
    <w:rsid w:val="004974EC"/>
    <w:rsid w:val="004B0961"/>
    <w:rsid w:val="004D0E25"/>
    <w:rsid w:val="004D1482"/>
    <w:rsid w:val="004F2A0B"/>
    <w:rsid w:val="00506513"/>
    <w:rsid w:val="00507AF0"/>
    <w:rsid w:val="00515BCF"/>
    <w:rsid w:val="00517C65"/>
    <w:rsid w:val="005260CC"/>
    <w:rsid w:val="00531965"/>
    <w:rsid w:val="00533F77"/>
    <w:rsid w:val="00534A5F"/>
    <w:rsid w:val="005501B6"/>
    <w:rsid w:val="00550AE6"/>
    <w:rsid w:val="005516DC"/>
    <w:rsid w:val="005527FC"/>
    <w:rsid w:val="0056345D"/>
    <w:rsid w:val="00575982"/>
    <w:rsid w:val="00576E4D"/>
    <w:rsid w:val="00590F44"/>
    <w:rsid w:val="00592CB8"/>
    <w:rsid w:val="005C0FD8"/>
    <w:rsid w:val="005E0D51"/>
    <w:rsid w:val="005E196F"/>
    <w:rsid w:val="005E48E6"/>
    <w:rsid w:val="005E6F48"/>
    <w:rsid w:val="005F20B6"/>
    <w:rsid w:val="005F5FCF"/>
    <w:rsid w:val="00610833"/>
    <w:rsid w:val="00623E90"/>
    <w:rsid w:val="00627DC1"/>
    <w:rsid w:val="00643C08"/>
    <w:rsid w:val="00647FFA"/>
    <w:rsid w:val="00662880"/>
    <w:rsid w:val="006647BE"/>
    <w:rsid w:val="006A3D13"/>
    <w:rsid w:val="006B066D"/>
    <w:rsid w:val="006B43BC"/>
    <w:rsid w:val="006C21DD"/>
    <w:rsid w:val="006C3EDB"/>
    <w:rsid w:val="006C4021"/>
    <w:rsid w:val="006C5CAE"/>
    <w:rsid w:val="006C7AE7"/>
    <w:rsid w:val="006D036C"/>
    <w:rsid w:val="006E613F"/>
    <w:rsid w:val="00717BDF"/>
    <w:rsid w:val="00717D78"/>
    <w:rsid w:val="00725AF9"/>
    <w:rsid w:val="00744D68"/>
    <w:rsid w:val="0074753E"/>
    <w:rsid w:val="007477AC"/>
    <w:rsid w:val="00767499"/>
    <w:rsid w:val="00774AB3"/>
    <w:rsid w:val="00775B75"/>
    <w:rsid w:val="0079182E"/>
    <w:rsid w:val="007B53AD"/>
    <w:rsid w:val="007C0F16"/>
    <w:rsid w:val="007C1BD7"/>
    <w:rsid w:val="007C3A52"/>
    <w:rsid w:val="007C5A55"/>
    <w:rsid w:val="007E750D"/>
    <w:rsid w:val="008120D9"/>
    <w:rsid w:val="00813948"/>
    <w:rsid w:val="00823BA9"/>
    <w:rsid w:val="00826571"/>
    <w:rsid w:val="00842156"/>
    <w:rsid w:val="00852F59"/>
    <w:rsid w:val="00856C67"/>
    <w:rsid w:val="00862435"/>
    <w:rsid w:val="008729FE"/>
    <w:rsid w:val="00876770"/>
    <w:rsid w:val="00876BD8"/>
    <w:rsid w:val="008802C0"/>
    <w:rsid w:val="00887FE5"/>
    <w:rsid w:val="00895120"/>
    <w:rsid w:val="008A09CC"/>
    <w:rsid w:val="008A444A"/>
    <w:rsid w:val="008A4FFE"/>
    <w:rsid w:val="008A503A"/>
    <w:rsid w:val="008A517D"/>
    <w:rsid w:val="008A75E3"/>
    <w:rsid w:val="008D3519"/>
    <w:rsid w:val="008E3A2B"/>
    <w:rsid w:val="008E674F"/>
    <w:rsid w:val="009006E6"/>
    <w:rsid w:val="009032EA"/>
    <w:rsid w:val="009043C9"/>
    <w:rsid w:val="00904F0D"/>
    <w:rsid w:val="00912E0C"/>
    <w:rsid w:val="00913E50"/>
    <w:rsid w:val="009141B5"/>
    <w:rsid w:val="00922C8D"/>
    <w:rsid w:val="00923609"/>
    <w:rsid w:val="00943AD1"/>
    <w:rsid w:val="00950D2F"/>
    <w:rsid w:val="00956D0C"/>
    <w:rsid w:val="00960C2C"/>
    <w:rsid w:val="00975EA9"/>
    <w:rsid w:val="00981804"/>
    <w:rsid w:val="00986DD0"/>
    <w:rsid w:val="009955E6"/>
    <w:rsid w:val="009A11C9"/>
    <w:rsid w:val="009A1A84"/>
    <w:rsid w:val="009B3E4C"/>
    <w:rsid w:val="009C56BE"/>
    <w:rsid w:val="009E130C"/>
    <w:rsid w:val="009E69FC"/>
    <w:rsid w:val="009F0042"/>
    <w:rsid w:val="009F344C"/>
    <w:rsid w:val="009F7093"/>
    <w:rsid w:val="00A036E3"/>
    <w:rsid w:val="00A14384"/>
    <w:rsid w:val="00A37710"/>
    <w:rsid w:val="00A576AC"/>
    <w:rsid w:val="00A60720"/>
    <w:rsid w:val="00A72A16"/>
    <w:rsid w:val="00A80B71"/>
    <w:rsid w:val="00A80E72"/>
    <w:rsid w:val="00A8216E"/>
    <w:rsid w:val="00A858D4"/>
    <w:rsid w:val="00A924D0"/>
    <w:rsid w:val="00A9602A"/>
    <w:rsid w:val="00AB0724"/>
    <w:rsid w:val="00AB16BD"/>
    <w:rsid w:val="00AB4473"/>
    <w:rsid w:val="00AC6D19"/>
    <w:rsid w:val="00AD165C"/>
    <w:rsid w:val="00AD6BF9"/>
    <w:rsid w:val="00AF1341"/>
    <w:rsid w:val="00B017DE"/>
    <w:rsid w:val="00B2409A"/>
    <w:rsid w:val="00B27B5E"/>
    <w:rsid w:val="00B376DC"/>
    <w:rsid w:val="00B42B5D"/>
    <w:rsid w:val="00B43D41"/>
    <w:rsid w:val="00B50830"/>
    <w:rsid w:val="00B52A24"/>
    <w:rsid w:val="00B66CE6"/>
    <w:rsid w:val="00B8588F"/>
    <w:rsid w:val="00BA61C8"/>
    <w:rsid w:val="00BB264B"/>
    <w:rsid w:val="00BB492B"/>
    <w:rsid w:val="00BB630E"/>
    <w:rsid w:val="00BB756E"/>
    <w:rsid w:val="00BC4084"/>
    <w:rsid w:val="00BD2939"/>
    <w:rsid w:val="00BD31C8"/>
    <w:rsid w:val="00BD4058"/>
    <w:rsid w:val="00BD52CE"/>
    <w:rsid w:val="00BD792E"/>
    <w:rsid w:val="00BE5E63"/>
    <w:rsid w:val="00BE7165"/>
    <w:rsid w:val="00BF2B27"/>
    <w:rsid w:val="00C0047F"/>
    <w:rsid w:val="00C043DA"/>
    <w:rsid w:val="00C06824"/>
    <w:rsid w:val="00C250B7"/>
    <w:rsid w:val="00C2773F"/>
    <w:rsid w:val="00C279CA"/>
    <w:rsid w:val="00C36DE8"/>
    <w:rsid w:val="00C471B7"/>
    <w:rsid w:val="00C50988"/>
    <w:rsid w:val="00C51C19"/>
    <w:rsid w:val="00C55242"/>
    <w:rsid w:val="00C67423"/>
    <w:rsid w:val="00C84090"/>
    <w:rsid w:val="00C8550B"/>
    <w:rsid w:val="00C90B5A"/>
    <w:rsid w:val="00C9418A"/>
    <w:rsid w:val="00C95EAC"/>
    <w:rsid w:val="00CA2A0C"/>
    <w:rsid w:val="00CC07F8"/>
    <w:rsid w:val="00CE3257"/>
    <w:rsid w:val="00CE5439"/>
    <w:rsid w:val="00CE753B"/>
    <w:rsid w:val="00CE7D67"/>
    <w:rsid w:val="00CF47D5"/>
    <w:rsid w:val="00CF72D8"/>
    <w:rsid w:val="00CF76E5"/>
    <w:rsid w:val="00CF7A85"/>
    <w:rsid w:val="00D15704"/>
    <w:rsid w:val="00D167CC"/>
    <w:rsid w:val="00D261A0"/>
    <w:rsid w:val="00D37A0A"/>
    <w:rsid w:val="00D46791"/>
    <w:rsid w:val="00D521E8"/>
    <w:rsid w:val="00D523E7"/>
    <w:rsid w:val="00D56D72"/>
    <w:rsid w:val="00D57710"/>
    <w:rsid w:val="00D63895"/>
    <w:rsid w:val="00D7327B"/>
    <w:rsid w:val="00D77D29"/>
    <w:rsid w:val="00D806C6"/>
    <w:rsid w:val="00D81C31"/>
    <w:rsid w:val="00D82126"/>
    <w:rsid w:val="00D90419"/>
    <w:rsid w:val="00D93D08"/>
    <w:rsid w:val="00D93D43"/>
    <w:rsid w:val="00DA1040"/>
    <w:rsid w:val="00DA2579"/>
    <w:rsid w:val="00DA340D"/>
    <w:rsid w:val="00DC41AB"/>
    <w:rsid w:val="00DC56A9"/>
    <w:rsid w:val="00DC77D2"/>
    <w:rsid w:val="00DE2C13"/>
    <w:rsid w:val="00DE3A0C"/>
    <w:rsid w:val="00DE4D69"/>
    <w:rsid w:val="00DF1316"/>
    <w:rsid w:val="00E00403"/>
    <w:rsid w:val="00E039AB"/>
    <w:rsid w:val="00E25646"/>
    <w:rsid w:val="00E31554"/>
    <w:rsid w:val="00E45CFC"/>
    <w:rsid w:val="00E473CE"/>
    <w:rsid w:val="00E518B3"/>
    <w:rsid w:val="00E614E5"/>
    <w:rsid w:val="00E66E5E"/>
    <w:rsid w:val="00E71A91"/>
    <w:rsid w:val="00E75D59"/>
    <w:rsid w:val="00EA5DD8"/>
    <w:rsid w:val="00EC4131"/>
    <w:rsid w:val="00EC4840"/>
    <w:rsid w:val="00EC4C28"/>
    <w:rsid w:val="00ED13AC"/>
    <w:rsid w:val="00ED42E9"/>
    <w:rsid w:val="00EE52F0"/>
    <w:rsid w:val="00EE71D5"/>
    <w:rsid w:val="00F15FB8"/>
    <w:rsid w:val="00F17760"/>
    <w:rsid w:val="00F3070D"/>
    <w:rsid w:val="00F3228F"/>
    <w:rsid w:val="00F33C27"/>
    <w:rsid w:val="00F56F69"/>
    <w:rsid w:val="00F608A2"/>
    <w:rsid w:val="00F62232"/>
    <w:rsid w:val="00F6699B"/>
    <w:rsid w:val="00F7588F"/>
    <w:rsid w:val="00F8271B"/>
    <w:rsid w:val="00F82B2C"/>
    <w:rsid w:val="00FA31B7"/>
    <w:rsid w:val="00FA79A5"/>
    <w:rsid w:val="00FC1E7D"/>
    <w:rsid w:val="00FD4F82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CE753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CE753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CE753B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753B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0768AB"/>
    <w:pPr>
      <w:jc w:val="center"/>
    </w:pPr>
    <w:rPr>
      <w:b/>
      <w:noProof w:val="0"/>
      <w:sz w:val="36"/>
      <w:lang w:eastAsia="ru-RU"/>
    </w:rPr>
  </w:style>
  <w:style w:type="character" w:customStyle="1" w:styleId="aa">
    <w:name w:val="Подзаголовок Знак"/>
    <w:link w:val="a9"/>
    <w:rsid w:val="000768AB"/>
    <w:rPr>
      <w:b/>
      <w:sz w:val="36"/>
      <w:lang w:val="ru-RU" w:eastAsia="ru-RU" w:bidi="ar-SA"/>
    </w:rPr>
  </w:style>
  <w:style w:type="paragraph" w:styleId="ab">
    <w:name w:val="List Paragraph"/>
    <w:basedOn w:val="a"/>
    <w:uiPriority w:val="34"/>
    <w:qFormat/>
    <w:rsid w:val="00192A3F"/>
    <w:pPr>
      <w:ind w:left="720"/>
      <w:contextualSpacing/>
    </w:pPr>
  </w:style>
  <w:style w:type="paragraph" w:styleId="ac">
    <w:name w:val="Balloon Text"/>
    <w:basedOn w:val="a"/>
    <w:link w:val="ad"/>
    <w:rsid w:val="00AF13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1341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CE753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CE753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CE753B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753B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0768AB"/>
    <w:pPr>
      <w:jc w:val="center"/>
    </w:pPr>
    <w:rPr>
      <w:b/>
      <w:noProof w:val="0"/>
      <w:sz w:val="36"/>
      <w:lang w:eastAsia="ru-RU"/>
    </w:rPr>
  </w:style>
  <w:style w:type="character" w:customStyle="1" w:styleId="aa">
    <w:name w:val="Подзаголовок Знак"/>
    <w:link w:val="a9"/>
    <w:rsid w:val="000768AB"/>
    <w:rPr>
      <w:b/>
      <w:sz w:val="36"/>
      <w:lang w:val="ru-RU" w:eastAsia="ru-RU" w:bidi="ar-SA"/>
    </w:rPr>
  </w:style>
  <w:style w:type="paragraph" w:styleId="ab">
    <w:name w:val="List Paragraph"/>
    <w:basedOn w:val="a"/>
    <w:uiPriority w:val="34"/>
    <w:qFormat/>
    <w:rsid w:val="00192A3F"/>
    <w:pPr>
      <w:ind w:left="720"/>
      <w:contextualSpacing/>
    </w:pPr>
  </w:style>
  <w:style w:type="paragraph" w:styleId="ac">
    <w:name w:val="Balloon Text"/>
    <w:basedOn w:val="a"/>
    <w:link w:val="ad"/>
    <w:rsid w:val="00AF13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1341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7468-EF8E-4CB7-8E46-9BAC20B1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3</TotalTime>
  <Pages>4</Pages>
  <Words>719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usermfc2</cp:lastModifiedBy>
  <cp:revision>2</cp:revision>
  <cp:lastPrinted>2016-07-14T05:45:00Z</cp:lastPrinted>
  <dcterms:created xsi:type="dcterms:W3CDTF">2016-07-14T05:46:00Z</dcterms:created>
  <dcterms:modified xsi:type="dcterms:W3CDTF">2016-07-14T05:46:00Z</dcterms:modified>
</cp:coreProperties>
</file>