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Pr="00B373E2" w:rsidRDefault="00B81F42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81F42">
        <w:rPr>
          <w:rFonts w:ascii="Times New Roman" w:hAnsi="Times New Roman"/>
          <w:noProof/>
          <w:spacing w:val="40"/>
        </w:rPr>
        <w:pict>
          <v:group id="_x0000_s2257" editas="canvas" style="position:absolute;left:0;text-align:left;margin-left:233.6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8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2259" style="position:absolute;left:3323;top:364;width:731;height:494" strokecolor="#25221e" strokeweight="1.5pt"/>
            <v:shape id="_x0000_s2260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2261" style="position:absolute;left:3617;top:985;width:13;height:7" coordsize="8,4" path="m8,4hdc6,4,4,3,3,3,3,3,2,2,2,2,2,2,,1,,e" filled="f" strokecolor="#25221e" strokeweight="0">
              <v:path arrowok="t"/>
            </v:shape>
            <v:shape id="_x0000_s2262" style="position:absolute;left:3607;top:990;width:166;height:20" coordsize="108,13" path="m108,hdc89,7,78,13,54,13,40,13,6,11,,e" filled="f" strokecolor="#25221e" strokeweight="0">
              <v:path arrowok="t"/>
            </v:shape>
            <v:shape id="_x0000_s2263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2264" style="position:absolute;left:3793;top:1145;width:13;height:8" coordsize="8,5" path="m8,5hdc6,5,3,3,2,3,2,3,1,3,1,2,1,2,,1,,e" filled="f" strokecolor="#25221e" strokeweight="0">
              <v:path arrowok="t"/>
            </v:shape>
            <v:shape id="_x0000_s2265" style="position:absolute;left:3783;top:1150;width:166;height:20" coordsize="108,13" path="m108,hdc88,8,77,13,53,13,40,13,5,11,,e" filled="f" strokecolor="#25221e" strokeweight="0">
              <v:path arrowok="t"/>
            </v:shape>
            <v:shape id="_x0000_s2266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2267" style="position:absolute;left:3445;top:1145;width:12;height:7" coordsize="8,4" path="m8,4hdc6,4,4,3,3,2v,,-1,,-1,c2,1,,,,e" filled="f" strokecolor="#25221e" strokeweight="0">
              <v:path arrowok="t"/>
            </v:shape>
            <v:shape id="_x0000_s2268" style="position:absolute;left:3434;top:1149;width:166;height:20" coordsize="108,13" path="m108,hdc89,8,78,13,54,13,40,13,6,12,,1e" filled="f" strokecolor="#25221e" strokeweight="0">
              <v:path arrowok="t"/>
            </v:shape>
            <v:shape id="_x0000_s2269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2270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2271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2272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2273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2274" style="position:absolute;left:3566;top:472;width:24;height:24" strokecolor="#25221e" strokeweight=".25pt"/>
            <v:oval id="_x0000_s2275" style="position:absolute;left:3526;top:415;width:25;height:24" strokecolor="#25221e" strokeweight=".25pt"/>
            <v:oval id="_x0000_s2276" style="position:absolute;left:3469;top:450;width:23;height:25" strokecolor="#25221e" strokeweight=".25pt"/>
            <v:shape id="_x0000_s2277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2278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2279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2280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2281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2282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2283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2284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2285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228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2287" style="position:absolute;left:3638;top:476;width:24;height:13" coordsize="16,8" path="m,2hdc3,,16,,16,6,15,8,10,8,6,8,4,8,,4,,2xe" strokecolor="#25221e" strokeweight="0">
              <v:path arrowok="t"/>
            </v:shape>
            <v:shape id="_x0000_s2288" style="position:absolute;left:3679;top:484;width:25;height:14" coordsize="16,9" path="m,2hdc3,,16,1,16,6,15,9,10,8,6,8,4,8,,5,,2xe" strokecolor="#25221e" strokeweight="0">
              <v:path arrowok="t"/>
            </v:shape>
            <v:oval id="_x0000_s2289" style="position:absolute;left:3648;top:479;width:7;height:5" strokecolor="#25221e" strokeweight="0"/>
            <v:oval id="_x0000_s2290" style="position:absolute;left:3687;top:487;width:6;height:5" strokecolor="#25221e" strokeweight="0"/>
            <v:shape id="_x0000_s229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229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2293" style="position:absolute;left:3658;top:524;width:10;height:51" coordsize="7,33" path="m7,hdc1,2,,9,,15v,4,,7,2,11c3,28,5,30,5,33e" filled="f" strokecolor="#25221e" strokeweight="0">
              <v:path arrowok="t"/>
            </v:shape>
            <v:shape id="_x0000_s229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2295" style="position:absolute;left:3641;top:521;width:7;height:31" coordsize="5,20" path="m5,hdc3,2,3,4,2,5,1,7,1,10,1,12,1,15,,17,,20e" filled="f" strokecolor="#25221e" strokeweight="0">
              <v:path arrowok="t"/>
            </v:shape>
            <v:shape id="_x0000_s2296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2297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2298" style="position:absolute;left:3321;top:438;width:735;height:886" coordorigin="3321,438" coordsize="735,886">
              <v:shape id="_x0000_s229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230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2301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2302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2303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2304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2305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2306" style="position:absolute;left:3437;top:438;width:103;height:375" coordsize="67,244" path="m67,2l6,244,,243,61,r6,2xe" strokecolor="#25221e" strokeweight=".25pt">
                <v:path arrowok="t"/>
              </v:shape>
              <v:shape id="_x0000_s2307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2308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2309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2310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2311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2312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2313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2314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2315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2316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2317" style="position:absolute;left:3634;top:455;width:85;height:26" coordsize="55,17" path="m,l20,3,39,6r16,5l55,17hdc37,11,18,7,,6hal,xe" strokecolor="#25221e" strokeweight="0">
              <v:path arrowok="t"/>
            </v:shape>
            <v:shape id="_x0000_s2318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2319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2320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A6432A" w:rsidRDefault="00A6432A" w:rsidP="00D93D43">
      <w:pPr>
        <w:rPr>
          <w:b/>
          <w:sz w:val="28"/>
          <w:szCs w:val="28"/>
        </w:rPr>
      </w:pPr>
      <w:r w:rsidRPr="00A6432A">
        <w:rPr>
          <w:b/>
          <w:sz w:val="28"/>
          <w:szCs w:val="28"/>
        </w:rPr>
        <w:t>12.11</w:t>
      </w:r>
      <w:r w:rsidRPr="00A6432A">
        <w:rPr>
          <w:b/>
        </w:rPr>
        <w:t>.</w:t>
      </w:r>
      <w:r w:rsidRPr="00A6432A">
        <w:rPr>
          <w:b/>
          <w:sz w:val="28"/>
          <w:szCs w:val="28"/>
        </w:rPr>
        <w:t>2015</w:t>
      </w:r>
      <w:r w:rsidR="00B909A2" w:rsidRPr="00A6432A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A6432A">
        <w:rPr>
          <w:b/>
          <w:sz w:val="28"/>
          <w:szCs w:val="28"/>
        </w:rPr>
        <w:t xml:space="preserve">  № 2121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 плана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округа Муром на период 2016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</w:p>
    <w:p w:rsidR="004933D5" w:rsidRPr="000B67FA" w:rsidRDefault="004933D5" w:rsidP="008A75E3">
      <w:pPr>
        <w:rPr>
          <w:noProof w:val="0"/>
        </w:rPr>
      </w:pPr>
    </w:p>
    <w:p w:rsidR="00321AAE" w:rsidRPr="004733CF" w:rsidRDefault="00277525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AAE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321AAE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224E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C5224E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A300B7" w:rsidRDefault="00321AAE" w:rsidP="00A300B7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57675D"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Утвердить</w:t>
      </w:r>
      <w:r w:rsidR="00A300B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:</w:t>
      </w:r>
    </w:p>
    <w:p w:rsidR="00842449" w:rsidRDefault="00A300B7" w:rsidP="00A300B7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1.1. к</w:t>
      </w:r>
      <w:r w:rsidR="0057675D" w:rsidRP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раткосрочный план 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реализации региональной программы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</w:t>
      </w:r>
      <w:r w:rsidR="00C57B44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оквартирных домах</w:t>
      </w:r>
      <w:r w:rsidR="0057675D" w:rsidRPr="0057675D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на территории округа Муром на период 2016 год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приложению №1;</w:t>
      </w:r>
    </w:p>
    <w:p w:rsidR="00A300B7" w:rsidRDefault="00A300B7" w:rsidP="00A300B7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1.2 сведения о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 на территории округа Муром на период 2016 год</w:t>
      </w:r>
      <w:r w:rsidR="00BF37FF" w:rsidRPr="00BF3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="00BF3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согласно приложению №2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;</w:t>
      </w:r>
    </w:p>
    <w:p w:rsidR="00A300B7" w:rsidRPr="00842449" w:rsidRDefault="00415047" w:rsidP="00A300B7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1.3 </w:t>
      </w:r>
      <w:r w:rsidR="00A300B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сведения по видам </w:t>
      </w:r>
      <w:proofErr w:type="gramStart"/>
      <w:r w:rsidR="00A300B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работ краткосрочного плана реализации региональной программы капитального ремонта общего имущества</w:t>
      </w:r>
      <w:proofErr w:type="gramEnd"/>
      <w:r w:rsidR="00A300B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в многоквартирных домах округа Муром на период 2016 год</w:t>
      </w:r>
      <w:r w:rsidR="00BF37FF" w:rsidRPr="00BF3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="00BF3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согласно приложению №3</w:t>
      </w:r>
      <w:r w:rsidR="00A300B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842449" w:rsidRDefault="00321AAE" w:rsidP="00A300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 xml:space="preserve">2. </w:t>
      </w:r>
      <w:proofErr w:type="gramStart"/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</w:t>
      </w:r>
      <w:proofErr w:type="gramEnd"/>
      <w:r w:rsidR="007D082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округа Муром по ЖКХ, начальника Управления ЖКХ И. К. </w:t>
      </w:r>
      <w:proofErr w:type="spellStart"/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</w:t>
      </w:r>
      <w:proofErr w:type="spellEnd"/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BF37FF" w:rsidRDefault="00321AAE" w:rsidP="00A643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3.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</w:t>
      </w:r>
      <w:r w:rsidR="0057675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="009F7A6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 подлежит размещению на сайте администрации округа Муром.</w:t>
      </w:r>
    </w:p>
    <w:p w:rsidR="00A6432A" w:rsidRPr="0011447E" w:rsidRDefault="00A6432A" w:rsidP="00A643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321AAE" w:rsidRPr="00115A5B" w:rsidTr="00BF37FF">
        <w:trPr>
          <w:trHeight w:val="324"/>
          <w:jc w:val="center"/>
        </w:trPr>
        <w:tc>
          <w:tcPr>
            <w:tcW w:w="3284" w:type="dxa"/>
          </w:tcPr>
          <w:p w:rsidR="00321AAE" w:rsidRPr="00115A5B" w:rsidRDefault="00321AAE" w:rsidP="000F70E3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21AAE" w:rsidRPr="00115A5B" w:rsidRDefault="00321AAE" w:rsidP="000F70E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21AAE" w:rsidRPr="00115A5B" w:rsidRDefault="00321AAE" w:rsidP="000F70E3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BF37FF">
          <w:headerReference w:type="even" r:id="rId8"/>
          <w:pgSz w:w="11906" w:h="16838"/>
          <w:pgMar w:top="1134" w:right="567" w:bottom="96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0822" w:rsidRDefault="007D0822" w:rsidP="007D0822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Об утверждении краткосрочного плана</w:t>
            </w:r>
          </w:p>
          <w:p w:rsidR="007D0822" w:rsidRDefault="007D0822" w:rsidP="007D0822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реализации региональной программы</w:t>
            </w:r>
          </w:p>
          <w:p w:rsidR="007D0822" w:rsidRDefault="007D0822" w:rsidP="007D0822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капитального ремонта общего имущества</w:t>
            </w:r>
          </w:p>
          <w:p w:rsidR="00277525" w:rsidRDefault="007D0822" w:rsidP="00277525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 xml:space="preserve"> в мног</w:t>
            </w:r>
            <w:r w:rsidR="00277525"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 xml:space="preserve">оквартирных домах </w:t>
            </w:r>
            <w:r w:rsidRPr="004933D5"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на территории</w:t>
            </w:r>
          </w:p>
          <w:p w:rsidR="007D0822" w:rsidRDefault="007D0822" w:rsidP="00277525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933D5"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 xml:space="preserve"> округа Муром на период 2016 </w:t>
            </w:r>
            <w:r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год</w:t>
            </w:r>
            <w:r w:rsidRPr="004933D5">
              <w:rPr>
                <w:rFonts w:ascii="Times New Roman CYR" w:hAnsi="Times New Roman CYR" w:cs="Times New Roman CYR"/>
                <w:i/>
                <w:iCs/>
                <w:noProof w:val="0"/>
                <w:sz w:val="24"/>
                <w:szCs w:val="24"/>
                <w:lang w:eastAsia="ru-RU"/>
              </w:rPr>
              <w:t>.</w:t>
            </w: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Управления ЖКХ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А.П.Мосин</w:t>
            </w:r>
            <w:proofErr w:type="spellEnd"/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                     </w:t>
      </w:r>
      <w:proofErr w:type="spellStart"/>
      <w:r w:rsidR="00080FB2">
        <w:rPr>
          <w:noProof w:val="0"/>
          <w:sz w:val="24"/>
          <w:szCs w:val="24"/>
        </w:rPr>
        <w:t>О.В.Едачёва</w:t>
      </w:r>
      <w:proofErr w:type="spellEnd"/>
      <w:r>
        <w:rPr>
          <w:noProof w:val="0"/>
          <w:sz w:val="24"/>
          <w:szCs w:val="24"/>
        </w:rPr>
        <w:t xml:space="preserve"> 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план капитального ремонта на 2015.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</w:t>
            </w:r>
            <w:r w:rsidR="00277525">
              <w:rPr>
                <w:sz w:val="24"/>
                <w:szCs w:val="24"/>
              </w:rPr>
              <w:t>и</w:t>
            </w:r>
            <w:r w:rsidR="00277525">
              <w:rPr>
                <w:sz w:val="24"/>
                <w:szCs w:val="24"/>
              </w:rPr>
              <w:t xml:space="preserve">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8A75E3">
      <w:pPr>
        <w:jc w:val="center"/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1798"/>
        <w:gridCol w:w="470"/>
        <w:gridCol w:w="1149"/>
        <w:gridCol w:w="212"/>
        <w:gridCol w:w="780"/>
        <w:gridCol w:w="284"/>
        <w:gridCol w:w="249"/>
        <w:gridCol w:w="444"/>
        <w:gridCol w:w="394"/>
        <w:gridCol w:w="32"/>
        <w:gridCol w:w="393"/>
        <w:gridCol w:w="599"/>
        <w:gridCol w:w="326"/>
        <w:gridCol w:w="383"/>
        <w:gridCol w:w="534"/>
        <w:gridCol w:w="458"/>
        <w:gridCol w:w="535"/>
        <w:gridCol w:w="32"/>
        <w:gridCol w:w="535"/>
        <w:gridCol w:w="32"/>
        <w:gridCol w:w="519"/>
        <w:gridCol w:w="190"/>
        <w:gridCol w:w="466"/>
        <w:gridCol w:w="384"/>
        <w:gridCol w:w="651"/>
        <w:gridCol w:w="58"/>
        <w:gridCol w:w="520"/>
        <w:gridCol w:w="47"/>
        <w:gridCol w:w="533"/>
        <w:gridCol w:w="176"/>
        <w:gridCol w:w="617"/>
        <w:gridCol w:w="375"/>
        <w:gridCol w:w="709"/>
        <w:gridCol w:w="835"/>
        <w:gridCol w:w="15"/>
      </w:tblGrid>
      <w:tr w:rsidR="00DD660F" w:rsidRPr="00277525" w:rsidTr="0061190E">
        <w:trPr>
          <w:trHeight w:val="30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277525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Приложение №1 </w:t>
            </w:r>
          </w:p>
        </w:tc>
      </w:tr>
      <w:tr w:rsidR="00910AE4" w:rsidRPr="00277525" w:rsidTr="0061190E">
        <w:trPr>
          <w:trHeight w:val="30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277525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к постановлению администрации округа Муром </w:t>
            </w:r>
          </w:p>
        </w:tc>
      </w:tr>
      <w:tr w:rsidR="00910AE4" w:rsidRPr="00277525" w:rsidTr="0061190E">
        <w:trPr>
          <w:trHeight w:val="30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910AE4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E4" w:rsidRPr="00277525" w:rsidRDefault="00A6432A" w:rsidP="00910AE4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от 12.11.2015 </w:t>
            </w:r>
            <w:r w:rsidR="00910AE4" w:rsidRPr="00277525">
              <w:rPr>
                <w:noProof w:val="0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2121</w:t>
            </w:r>
          </w:p>
        </w:tc>
      </w:tr>
      <w:tr w:rsidR="00DD660F" w:rsidRPr="00277525" w:rsidTr="0061190E">
        <w:trPr>
          <w:gridAfter w:val="1"/>
          <w:wAfter w:w="15" w:type="dxa"/>
          <w:trHeight w:val="960"/>
        </w:trPr>
        <w:tc>
          <w:tcPr>
            <w:tcW w:w="161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525" w:rsidRPr="00277525" w:rsidRDefault="00277525" w:rsidP="00277525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77525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Краткосрочный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региональной программы капитального ремонта общего имущества в многоквартирных домах                                                                                                                                                                                                        на территории округа Муром  на период 2016 год.</w:t>
            </w:r>
          </w:p>
        </w:tc>
      </w:tr>
      <w:tr w:rsidR="00910AE4" w:rsidRPr="00277525" w:rsidTr="00A6432A">
        <w:trPr>
          <w:gridAfter w:val="1"/>
          <w:wAfter w:w="15" w:type="dxa"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Стоимость капитал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ь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ного р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е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монта ВСЕГО</w:t>
            </w:r>
          </w:p>
        </w:tc>
        <w:tc>
          <w:tcPr>
            <w:tcW w:w="80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виды, установленные </w:t>
            </w:r>
            <w:proofErr w:type="gramStart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.1 ст.166 Жилищного Кодекса РФ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виды, установленные нормативным</w:t>
            </w:r>
            <w:r w:rsid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правовым актом субъекта РФ</w:t>
            </w:r>
          </w:p>
        </w:tc>
      </w:tr>
      <w:tr w:rsidR="00910AE4" w:rsidRPr="00277525" w:rsidTr="00A6432A">
        <w:trPr>
          <w:gridAfter w:val="1"/>
          <w:wAfter w:w="15" w:type="dxa"/>
          <w:trHeight w:val="25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5" w:rsidRPr="00910AE4" w:rsidRDefault="00277525" w:rsidP="00277525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5" w:rsidRPr="00910AE4" w:rsidRDefault="00277525" w:rsidP="00277525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25" w:rsidRPr="00910AE4" w:rsidRDefault="00277525" w:rsidP="00277525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5" w:rsidRPr="00910AE4" w:rsidRDefault="00277525" w:rsidP="00277525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внутрид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о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мовых инжене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ных си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с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тем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или з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а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мена лифтового оборудования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по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д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вальных помещений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ремонт фунд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а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уте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ление фас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а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переус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т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ройству невент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и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лируемой крыши на вентил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и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руемую крышу, устройству выходов на кровлю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уст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а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новка </w:t>
            </w:r>
            <w:proofErr w:type="gramStart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ко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л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ле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к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ти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в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ных</w:t>
            </w:r>
            <w:proofErr w:type="gramEnd"/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(общ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е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дом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о</w:t>
            </w: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вых) ПУ и УУ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другие виды</w:t>
            </w:r>
          </w:p>
        </w:tc>
      </w:tr>
      <w:tr w:rsidR="00910AE4" w:rsidRPr="00277525" w:rsidTr="00A6432A">
        <w:trPr>
          <w:gridAfter w:val="1"/>
          <w:wAfter w:w="15" w:type="dxa"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5" w:rsidRPr="00277525" w:rsidRDefault="00277525" w:rsidP="0027752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5" w:rsidRPr="00277525" w:rsidRDefault="00277525" w:rsidP="0027752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525" w:rsidRPr="00277525" w:rsidRDefault="00277525" w:rsidP="0027752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0D1CFA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910AE4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10AE4" w:rsidRPr="00277525" w:rsidTr="00A6432A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25" w:rsidRPr="00910AE4" w:rsidRDefault="00277525" w:rsidP="00277525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910AE4" w:rsidRPr="000D1CFA" w:rsidTr="0061190E">
        <w:trPr>
          <w:gridAfter w:val="1"/>
          <w:wAfter w:w="15" w:type="dxa"/>
          <w:trHeight w:val="32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56614">
              <w:rPr>
                <w:noProof w:val="0"/>
                <w:color w:val="000000"/>
                <w:sz w:val="16"/>
                <w:szCs w:val="16"/>
                <w:lang w:eastAsia="ru-RU"/>
              </w:rPr>
              <w:t>Итого по округ Муром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FA" w:rsidRPr="00277525" w:rsidRDefault="000D1CFA" w:rsidP="00DD660F">
            <w:pPr>
              <w:jc w:val="center"/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84 495 560,00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DD660F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1 875</w:t>
            </w:r>
            <w:r w:rsidR="000D1CFA"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961,00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37 954 400,00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26 059,50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41 845 683,00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3 524,00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1 960 000,00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FA" w:rsidRPr="00756614" w:rsidRDefault="000D1CFA" w:rsidP="00DD660F">
            <w:pPr>
              <w:jc w:val="center"/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2"/>
                <w:szCs w:val="12"/>
                <w:lang w:eastAsia="ru-RU"/>
              </w:rPr>
              <w:t>859 516,00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Вокзальная д.6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549 192,48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931,00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538 424,00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10 </w:t>
            </w:r>
            <w:r w:rsidRPr="00DD660F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768</w:t>
            </w: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,48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Дзержинского д.1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1 520 072,34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880,00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1 490 267,00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29 805,34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Дзержинского д.3А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1 518 024,00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1 488 324,00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29 700,00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Куйбышева д.26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ind w:left="-250" w:right="33" w:firstLine="250"/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2 324 908,74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2 283 800,00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41 108,74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Куйбышева д.28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2 381 276,00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2 338 876,00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42 400,00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Куликова д.10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1 731 903,00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1 701 280,00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30 623,00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Лакина</w:t>
            </w:r>
            <w:proofErr w:type="spell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д.79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1 731 903,00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1 701 280,00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30 623,00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1 913 225,44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1 875 961,00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37 264,44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2 438 364,00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2 395 250,00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43 114,00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д.29/3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1 725 200,00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1 725 200,00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д.36/1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д.36/3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Льва Толстого д.107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1 995 280,00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3 524,00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1 960 000,00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35 280,00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Льва Толстого д.97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1 783 332,00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922,00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1 751 800,00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31 532,00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Мечникова д.40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2 371 940,00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41 940,00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Мечникова д.6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1 241 960,00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610,00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21 960,00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Октябрьская д.100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8 626 000,00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8 626 000,00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Октябрьская д.9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1 674 400,00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1 640 912,00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33 488,00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Пролетарская д.41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2 371 940,00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41 940,00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Советская д.40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1 838 430,00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1 801 662,00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36 768,00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Трудовая д.33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2 110 584,00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1 478,00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2 069 200,00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41 384,00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Щербакова д.35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1 289 900,00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747,00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1 265 293,00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24 607,00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Щербакова д.7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1 995 400,00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1 955 892,00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39 508,00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Энгельса д.19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1 327 606,00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931,00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1 303 400,00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24 206,00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Энгельса д.3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3 468 000,00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3 400 000,00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68 000,00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Юбилейная д.48А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1 802 878,00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1 288,00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1 771 000,00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31 878,00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Муром </w:t>
            </w:r>
            <w:proofErr w:type="spell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Карачаровское</w:t>
            </w:r>
            <w:proofErr w:type="spell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д.34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3 992 188,00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2 009,00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3 921 600,00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70 588,00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Механизаторов д.50А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1 168 453,00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ind w:hanging="109"/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834,50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1 147 423,00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21 030,00</w:t>
            </w:r>
          </w:p>
        </w:tc>
      </w:tr>
      <w:tr w:rsidR="00910AE4" w:rsidRPr="00DD660F" w:rsidTr="0061190E">
        <w:trPr>
          <w:gridAfter w:val="1"/>
          <w:wAfter w:w="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910AE4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910AE4">
              <w:rPr>
                <w:noProof w:val="0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Механизаторов д.69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25" w:rsidRPr="000D1CFA" w:rsidRDefault="00277525" w:rsidP="00DD660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D1CFA">
              <w:rPr>
                <w:noProof w:val="0"/>
                <w:color w:val="000000"/>
                <w:sz w:val="16"/>
                <w:szCs w:val="16"/>
                <w:lang w:eastAsia="ru-RU"/>
              </w:rPr>
              <w:t>округ Муром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DD660F" w:rsidP="00DD660F">
            <w:pPr>
              <w:ind w:hanging="250"/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10 10 351 </w:t>
            </w:r>
            <w:r w:rsidR="00277525"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CF298F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>
              <w:rPr>
                <w:noProof w:val="0"/>
                <w:color w:val="000000"/>
                <w:sz w:val="14"/>
                <w:szCs w:val="14"/>
                <w:lang w:eastAsia="ru-RU"/>
              </w:rPr>
              <w:t>10 351</w:t>
            </w:r>
            <w:r w:rsidR="00277525"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25" w:rsidRPr="00DD660F" w:rsidRDefault="00277525" w:rsidP="00DD660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D660F">
              <w:rPr>
                <w:noProof w:val="0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10AE4" w:rsidRPr="00277525" w:rsidTr="0061190E">
        <w:trPr>
          <w:gridAfter w:val="1"/>
          <w:wAfter w:w="15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25" w:rsidRPr="00277525" w:rsidRDefault="00277525" w:rsidP="00277525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DD660F" w:rsidRPr="00277525" w:rsidTr="0061190E">
        <w:trPr>
          <w:gridAfter w:val="1"/>
          <w:wAfter w:w="15" w:type="dxa"/>
          <w:trHeight w:val="315"/>
        </w:trPr>
        <w:tc>
          <w:tcPr>
            <w:tcW w:w="161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Default="00CF298F" w:rsidP="00277525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CF298F" w:rsidRDefault="00CF298F" w:rsidP="00277525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277525" w:rsidRPr="00277525" w:rsidRDefault="00277525" w:rsidP="00277525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277525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Первый заместитель администрации округа Муром по ЖКХ, начальник Управления ЖКХ                                                       </w:t>
            </w:r>
            <w:proofErr w:type="spellStart"/>
            <w:r w:rsidRPr="00277525">
              <w:rPr>
                <w:noProof w:val="0"/>
                <w:color w:val="000000"/>
                <w:sz w:val="24"/>
                <w:szCs w:val="24"/>
                <w:lang w:eastAsia="ru-RU"/>
              </w:rPr>
              <w:t>И.К.Федурин</w:t>
            </w:r>
            <w:proofErr w:type="spellEnd"/>
          </w:p>
        </w:tc>
      </w:tr>
    </w:tbl>
    <w:p w:rsidR="00D93D43" w:rsidRDefault="00D93D43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61190E" w:rsidRDefault="0061190E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tbl>
      <w:tblPr>
        <w:tblW w:w="16048" w:type="dxa"/>
        <w:tblInd w:w="250" w:type="dxa"/>
        <w:tblLayout w:type="fixed"/>
        <w:tblLook w:val="04A0"/>
      </w:tblPr>
      <w:tblGrid>
        <w:gridCol w:w="432"/>
        <w:gridCol w:w="2420"/>
        <w:gridCol w:w="125"/>
        <w:gridCol w:w="411"/>
        <w:gridCol w:w="156"/>
        <w:gridCol w:w="283"/>
        <w:gridCol w:w="1862"/>
        <w:gridCol w:w="318"/>
        <w:gridCol w:w="391"/>
        <w:gridCol w:w="850"/>
        <w:gridCol w:w="992"/>
        <w:gridCol w:w="851"/>
        <w:gridCol w:w="567"/>
        <w:gridCol w:w="1134"/>
        <w:gridCol w:w="992"/>
        <w:gridCol w:w="992"/>
        <w:gridCol w:w="1049"/>
        <w:gridCol w:w="794"/>
        <w:gridCol w:w="709"/>
        <w:gridCol w:w="720"/>
      </w:tblGrid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CF298F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Приложение №2 </w:t>
            </w:r>
          </w:p>
        </w:tc>
      </w:tr>
      <w:tr w:rsidR="0009637B" w:rsidRPr="00CF298F" w:rsidTr="0075661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7B" w:rsidRPr="00CF298F" w:rsidRDefault="0009637B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7B" w:rsidRPr="00CF298F" w:rsidRDefault="0009637B" w:rsidP="00CF298F">
            <w:pPr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CF298F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к постановлению администрации округа Муром </w:t>
            </w: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A6432A" w:rsidP="00CF298F">
            <w:pPr>
              <w:jc w:val="right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от 12.11.2015 </w:t>
            </w:r>
            <w:r w:rsidR="00CF298F" w:rsidRPr="00CF298F">
              <w:rPr>
                <w:noProof w:val="0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2121</w:t>
            </w: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CF298F" w:rsidRPr="00CF298F" w:rsidTr="0009637B">
        <w:trPr>
          <w:trHeight w:val="70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CF298F">
              <w:rPr>
                <w:noProof w:val="0"/>
                <w:color w:val="000000"/>
                <w:sz w:val="24"/>
                <w:szCs w:val="24"/>
                <w:lang w:eastAsia="ru-RU"/>
              </w:rPr>
              <w:t>Сведения о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 на территории округа Муром на период 2016 год.</w:t>
            </w: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</w:t>
            </w:r>
            <w:r w:rsidR="0009637B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утверждения краткосрочного плана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Удельная стоимость капитального ремонта 1 кв. м. общей пл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о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в том числе жилых помещений, находящихся в собстве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н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98F" w:rsidRPr="00CF298F" w:rsidTr="0009637B">
        <w:trPr>
          <w:trHeight w:val="37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бюджета субъекта Российской Фед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е</w:t>
            </w: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09637B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9637B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CF298F" w:rsidRPr="00CF298F" w:rsidTr="0009637B">
        <w:trPr>
          <w:trHeight w:val="3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Итого по округ Муром: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146 705,40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112 121,16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101 997,20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6 035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84 495 560,00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4 446 017,03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4 446 017,03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75 603 525,94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753,61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5 164,31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756614" w:rsidRDefault="00CF298F" w:rsidP="00CF298F">
            <w:pPr>
              <w:jc w:val="center"/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</w:pPr>
            <w:r w:rsidRPr="00756614">
              <w:rPr>
                <w:b/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Вокзальная д.6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549 192,48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28 897,60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28 897,60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491 397,28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174,47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931,73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06.2016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Дзержинского д.1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2 351,73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2 351,73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1 520 072,34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79 983,70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79 983,70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1 360 104,94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646,36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1 178,81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Дзержинского д.3А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09637B">
            <w:pPr>
              <w:ind w:left="-249" w:firstLine="249"/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2 229,55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1 518 024,00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79 875,92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79 875,92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1 358 272,16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1 470,73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Куйбышева д.26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2 972,35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2 972,35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2 324 908,74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122 332,86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122 332,86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2 080 243,02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782,18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1 273,95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Куйбышева д.28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2 543,58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2 543,58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2 381 276,00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125 298,82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125 298,82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2 130 678,36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1 543,20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05.2016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Куликова д.10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1 731 903,00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91 129,88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91 129,88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1 549 643,24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3 150,28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04.2016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Лакина</w:t>
            </w:r>
            <w:proofErr w:type="spell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д.79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4 361,70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4 171,30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1 731 903,00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91 129,88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91 129,88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1 549 643,24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397,07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924,49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06.2016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7 673,00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6 835,60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1 913 225,44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100 670,77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100 670,77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1 711 883,90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249,35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09.2016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6 839,90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6 333,30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2 438 364,00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128 302,69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128 302,69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2 181 758,62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802,32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09.2016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5 788,30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5 560,70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272 331,54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272 331,54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4 630 936,92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894,15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894,15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Ленина д.90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3 433,90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2 875,40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5 175 600,00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272 331,54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272 331,54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4 630 936,92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1 507,21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1 507,21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д.29/3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2 034,70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1 824,30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1 725 200,00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90 777,18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90 777,18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1 543 645,64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847,89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847,89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756614" w:rsidRPr="00CF298F" w:rsidTr="00756614">
        <w:trPr>
          <w:trHeight w:val="2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д.36/1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2 205,10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1 636,50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181 554,36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181 554,36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3 087 291,28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1 564,74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11.2016</w:t>
            </w:r>
          </w:p>
        </w:tc>
      </w:tr>
      <w:tr w:rsidR="00756614" w:rsidRPr="00CF298F" w:rsidTr="00756614">
        <w:trPr>
          <w:trHeight w:val="2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Ленинградская д.36/3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2 000,30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3 450 400,00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181 554,36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181 554,36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3 087 291,28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1 557,74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1 557,74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Льва Толстого д.107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3 284,00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1 975,30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1 862,30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1 995 280,00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104 988,34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104 988,34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1 785 303,32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1 010,11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5 164,31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06.2016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Льва Толстого д.97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1 783 332,00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93 835,99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93 835,99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1 595 660,02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1 028,21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1 674,68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04.2016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Мечникова д.40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ind w:firstLineChars="100" w:firstLine="140"/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3 079,56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2 371 940,00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124 807,57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124 807,57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2 122 324,86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1 106,64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05.2016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Мечникова д.6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1 241 960,00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65 349,89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65 349,89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1 111 260,22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971,57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1 503,30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Октябрьская д.100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6 149,30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5 279,80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8 626 000,00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453 885,89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453 885,89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7 718 228,22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1 402,76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1 402,76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Октябрьская д.9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4 836,80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4 561,50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4 117,30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1 674 400,00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88 104,17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88 104,17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1 498 191,66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367,07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825,99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Пролетарская д.41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2 976,63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2 371 940,00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124 807,57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124 807,57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2 122 324,86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699,27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1 086,62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05.2016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Советская д.40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2 418,30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1 838 430,00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96 735,15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96 735,15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1 644 959,70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729,25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1 433,31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04.2016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Трудовая д.33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10 859,00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9 676,90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8 749,90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2 110 584,00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111 055,45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111 055,45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1 888 473,10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218,11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481,16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Щербакова д.35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1 289 900,00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67 872,41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67 872,41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1 154 155,18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1 639,01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2 990,16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Щербакова д.7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704,34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1 995 400,00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104 994,66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104 994,66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1 785 410,68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1 494,35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2 741,43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Энгельса д.19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1 327 606,00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69 856,44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69 856,44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1 187 893,12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623,67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1 377,79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Энгельса д.3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3 021,20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2 874,06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3 468 000,00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182 480,44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182 480,44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3 103 039,12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1 812,26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06.2016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г Муром </w:t>
            </w: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Юбилейная д.48А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3 765,35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3 318,25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1 802 878,00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94 864,47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94 864,47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1 613 149,06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478,81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1 077,61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Муром </w:t>
            </w:r>
            <w:proofErr w:type="spell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Карачаровское</w:t>
            </w:r>
            <w:proofErr w:type="spell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д.34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3 134,50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3 992 188,00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210 062,35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210 062,35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3 572 063,30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1 273,63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2 019,11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Механизаторов д.50А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2 575,90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2 321,20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1 168 453,00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61 482,07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61 482,07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1 045 488,86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453,61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1 020,58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08.2016</w:t>
            </w:r>
          </w:p>
        </w:tc>
      </w:tr>
      <w:tr w:rsidR="00CF298F" w:rsidRPr="00CF298F" w:rsidTr="00756614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Механизаторов д.69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CF298F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12 814,00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11 517,05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11 267,85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10 351 200,00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544 663,07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544 663,07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9 261 873,86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898,77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898,77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CF298F">
              <w:rPr>
                <w:noProof w:val="0"/>
                <w:color w:val="000000"/>
                <w:sz w:val="14"/>
                <w:szCs w:val="14"/>
                <w:lang w:eastAsia="ru-RU"/>
              </w:rPr>
              <w:t>07.2016</w:t>
            </w:r>
          </w:p>
        </w:tc>
      </w:tr>
      <w:tr w:rsidR="00CF298F" w:rsidRPr="00CF298F" w:rsidTr="0009637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8F" w:rsidRPr="00CF298F" w:rsidRDefault="00CF298F" w:rsidP="00CF298F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Default="00CF298F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  <w:p w:rsidR="0009637B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  <w:p w:rsidR="0009637B" w:rsidRPr="00CF298F" w:rsidRDefault="0009637B" w:rsidP="00CF298F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CF298F" w:rsidRPr="00CF298F" w:rsidTr="0009637B">
        <w:trPr>
          <w:trHeight w:val="31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8F" w:rsidRPr="00CF298F" w:rsidRDefault="00CF298F" w:rsidP="00CF298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CF298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Первый заместитель администрации округа Муром по ЖКХ, начальник Управления ЖКХ                                                       </w:t>
            </w:r>
            <w:proofErr w:type="spellStart"/>
            <w:r w:rsidRPr="00CF298F">
              <w:rPr>
                <w:noProof w:val="0"/>
                <w:color w:val="000000"/>
                <w:sz w:val="24"/>
                <w:szCs w:val="24"/>
                <w:lang w:eastAsia="ru-RU"/>
              </w:rPr>
              <w:t>И.К.Федурин</w:t>
            </w:r>
            <w:proofErr w:type="spellEnd"/>
          </w:p>
        </w:tc>
      </w:tr>
    </w:tbl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tbl>
      <w:tblPr>
        <w:tblW w:w="17692" w:type="dxa"/>
        <w:tblInd w:w="250" w:type="dxa"/>
        <w:tblLayout w:type="fixed"/>
        <w:tblLook w:val="04A0"/>
      </w:tblPr>
      <w:tblGrid>
        <w:gridCol w:w="426"/>
        <w:gridCol w:w="140"/>
        <w:gridCol w:w="1560"/>
        <w:gridCol w:w="851"/>
        <w:gridCol w:w="850"/>
        <w:gridCol w:w="432"/>
        <w:gridCol w:w="419"/>
        <w:gridCol w:w="709"/>
        <w:gridCol w:w="547"/>
        <w:gridCol w:w="19"/>
        <w:gridCol w:w="567"/>
        <w:gridCol w:w="568"/>
        <w:gridCol w:w="426"/>
        <w:gridCol w:w="141"/>
        <w:gridCol w:w="567"/>
        <w:gridCol w:w="141"/>
        <w:gridCol w:w="338"/>
        <w:gridCol w:w="371"/>
        <w:gridCol w:w="993"/>
        <w:gridCol w:w="708"/>
        <w:gridCol w:w="70"/>
        <w:gridCol w:w="357"/>
        <w:gridCol w:w="708"/>
        <w:gridCol w:w="676"/>
        <w:gridCol w:w="175"/>
        <w:gridCol w:w="364"/>
        <w:gridCol w:w="61"/>
        <w:gridCol w:w="424"/>
        <w:gridCol w:w="90"/>
        <w:gridCol w:w="236"/>
        <w:gridCol w:w="241"/>
        <w:gridCol w:w="415"/>
        <w:gridCol w:w="152"/>
        <w:gridCol w:w="326"/>
        <w:gridCol w:w="241"/>
        <w:gridCol w:w="708"/>
        <w:gridCol w:w="184"/>
        <w:gridCol w:w="96"/>
        <w:gridCol w:w="140"/>
        <w:gridCol w:w="331"/>
        <w:gridCol w:w="94"/>
        <w:gridCol w:w="830"/>
      </w:tblGrid>
      <w:tr w:rsidR="00AA29E4" w:rsidRPr="00756614" w:rsidTr="00014C1E">
        <w:trPr>
          <w:gridAfter w:val="2"/>
          <w:wAfter w:w="924" w:type="dxa"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AA29E4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Приложение №3 </w:t>
            </w:r>
          </w:p>
        </w:tc>
      </w:tr>
      <w:tr w:rsidR="00AA29E4" w:rsidRPr="00756614" w:rsidTr="00014C1E">
        <w:trPr>
          <w:gridAfter w:val="2"/>
          <w:wAfter w:w="924" w:type="dxa"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AA29E4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к постановлению администрации округа Муром </w:t>
            </w:r>
          </w:p>
        </w:tc>
      </w:tr>
      <w:tr w:rsidR="00AA29E4" w:rsidRPr="00756614" w:rsidTr="00014C1E">
        <w:trPr>
          <w:gridAfter w:val="2"/>
          <w:wAfter w:w="924" w:type="dxa"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6432A" w:rsidP="00AA29E4">
            <w:pPr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от 12.11.2015 </w:t>
            </w:r>
            <w:r w:rsidR="00AA29E4"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2121</w:t>
            </w:r>
          </w:p>
        </w:tc>
      </w:tr>
      <w:tr w:rsidR="00DA7049" w:rsidRPr="00756614" w:rsidTr="00014C1E">
        <w:trPr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AA29E4" w:rsidRPr="00756614" w:rsidTr="00014C1E">
        <w:trPr>
          <w:gridAfter w:val="4"/>
          <w:wAfter w:w="1395" w:type="dxa"/>
          <w:trHeight w:val="900"/>
        </w:trPr>
        <w:tc>
          <w:tcPr>
            <w:tcW w:w="16297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29E4" w:rsidRPr="00756614" w:rsidRDefault="00AA29E4" w:rsidP="00756614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Сведения по видам </w:t>
            </w:r>
            <w:proofErr w:type="gramStart"/>
            <w:r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>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краткосрочного плана региональной программы капитального ремонта общего имущества</w:t>
            </w:r>
            <w:proofErr w:type="gramEnd"/>
            <w:r w:rsidRPr="00756614"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 в многоквартирных домах                                                                                                                               на территории округа Муром на период 2016 год. </w:t>
            </w:r>
          </w:p>
        </w:tc>
      </w:tr>
      <w:tr w:rsidR="00F757ED" w:rsidRPr="00756614" w:rsidTr="00014C1E">
        <w:trPr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F757ED" w:rsidRPr="00756614" w:rsidTr="00014C1E">
        <w:trPr>
          <w:gridAfter w:val="6"/>
          <w:wAfter w:w="1675" w:type="dxa"/>
          <w:trHeight w:val="54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Сто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и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мость капитал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ь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ного ремонта ВСЕГО</w:t>
            </w:r>
          </w:p>
        </w:tc>
        <w:tc>
          <w:tcPr>
            <w:tcW w:w="106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виды, установленные </w:t>
            </w:r>
            <w:proofErr w:type="gram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.1 ст.166 Жилищного Кодекса РФ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DA7049" w:rsidRPr="00756614" w:rsidTr="00014C1E">
        <w:trPr>
          <w:gridAfter w:val="6"/>
          <w:wAfter w:w="1675" w:type="dxa"/>
          <w:trHeight w:val="126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DA7049" w:rsidRDefault="00756614" w:rsidP="00756614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DA7049" w:rsidRDefault="00756614" w:rsidP="00756614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DA7049" w:rsidRDefault="00756614" w:rsidP="00756614">
            <w:pPr>
              <w:rPr>
                <w:noProof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или замена лифтов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го оборудования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F757ED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по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д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вальных п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мещений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фунд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а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мента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уте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п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ление фас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а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пер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ус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й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ству н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тил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и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ру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мой кр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ы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ши на ве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тил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и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ру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мую кр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ы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шу, ус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й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ству в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ы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ходов на кро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лю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уст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а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новка </w:t>
            </w:r>
            <w:proofErr w:type="gram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ко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л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ле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к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ти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ных</w:t>
            </w:r>
            <w:proofErr w:type="gramEnd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 (о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б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щ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д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вых) ПУ и УУ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другие виды</w:t>
            </w:r>
          </w:p>
        </w:tc>
      </w:tr>
      <w:tr w:rsidR="00AA29E4" w:rsidRPr="00756614" w:rsidTr="00014C1E">
        <w:trPr>
          <w:gridAfter w:val="6"/>
          <w:wAfter w:w="1675" w:type="dxa"/>
          <w:trHeight w:val="126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ремонт сетей </w:t>
            </w:r>
            <w:proofErr w:type="spell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ремонт сетей </w:t>
            </w:r>
            <w:proofErr w:type="spellStart"/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ремонт сетей тепл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сна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б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жения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монт сетей вод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отв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монт сетей эле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к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тр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снабж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р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монт сетей газ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о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снабж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е</w:t>
            </w: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DA7049" w:rsidRPr="005735D5" w:rsidTr="00014C1E">
        <w:trPr>
          <w:gridAfter w:val="6"/>
          <w:wAfter w:w="1675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4" w:rsidRPr="00756614" w:rsidRDefault="00756614" w:rsidP="00756614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DA7049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noProof w:val="0"/>
                <w:color w:val="000000"/>
                <w:sz w:val="12"/>
                <w:szCs w:val="12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куб.м.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DA7049" w:rsidRPr="00756614" w:rsidTr="00014C1E">
        <w:trPr>
          <w:gridAfter w:val="6"/>
          <w:wAfter w:w="1675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DA7049">
              <w:rPr>
                <w:noProof w:val="0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DA7049" w:rsidRPr="00A808CA" w:rsidTr="00014C1E">
        <w:trPr>
          <w:gridAfter w:val="6"/>
          <w:wAfter w:w="1675" w:type="dxa"/>
          <w:trHeight w:val="33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7C2C1D" w:rsidRDefault="00756614" w:rsidP="00756614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C2C1D">
              <w:rPr>
                <w:noProof w:val="0"/>
                <w:color w:val="000000"/>
                <w:sz w:val="16"/>
                <w:szCs w:val="16"/>
                <w:lang w:eastAsia="ru-RU"/>
              </w:rPr>
              <w:t>Итого по округ Муром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C2C1D" w:rsidP="00A808CA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84 495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5735D5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875961,0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AA29E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1 000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22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AA29E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37954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26 059,50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41</w:t>
            </w:r>
            <w:r w:rsidR="00DA7049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845</w:t>
            </w: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683,00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5735D5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3</w:t>
            </w:r>
            <w:r w:rsidR="00A808CA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524,0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DA7049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1</w:t>
            </w:r>
            <w:r w:rsidR="00A808CA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960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000,00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AA29E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DA7049" w:rsidP="00F757ED">
            <w:pPr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 xml:space="preserve">  859</w:t>
            </w:r>
            <w:r w:rsidR="00756614" w:rsidRPr="00DA7049">
              <w:rPr>
                <w:b/>
                <w:noProof w:val="0"/>
                <w:color w:val="000000"/>
                <w:sz w:val="10"/>
                <w:szCs w:val="10"/>
                <w:lang w:eastAsia="ru-RU"/>
              </w:rPr>
              <w:t>516,00</w:t>
            </w:r>
          </w:p>
        </w:tc>
      </w:tr>
      <w:tr w:rsidR="00DA7049" w:rsidRPr="00A808CA" w:rsidTr="00014C1E">
        <w:trPr>
          <w:gridAfter w:val="6"/>
          <w:wAfter w:w="1675" w:type="dxa"/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Вокзальная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549 192,48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538 424,00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10 768,48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Дзержинского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1 520 072,34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1 490 267,00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29 805,34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Дзержинского д.3А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1 518 024,00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1 488 324,00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29 700,00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Куйбышева д.26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2 324 908,74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2 283 800,00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41 108,74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Куйбышева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2 381 276,00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2 338 876,00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42 400,00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Куликова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1 731 903,00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1 701 280,00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30 623,00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Лакина</w:t>
            </w:r>
            <w:proofErr w:type="spell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д.79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1 731 903,00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1 701 280,00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30 623,00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Ленина д.110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1 913 225,44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875 961,00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37 264,44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614" w:rsidRPr="00DA7049" w:rsidRDefault="00756614" w:rsidP="00756614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  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Ленина д.115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2 438 364,00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2 395 250,00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43 114,00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Ленина д.125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5 175 600,00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5 175 600,00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Ленина д.90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5 175 600,00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5 175 600,00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Ленинградская д.29/3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1 725 200,00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1 725 200,00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Ленинградская д.36/1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3 450 400,00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3 450 400,00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Ленинградская д.36/3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3 450 400,00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3 450 400,00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Льва Толстого д.107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1 995 280,00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3 524,00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1 960 000,00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35 280,00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Льва Толстого д.97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1 783 332,00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1 751 800,00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31 532,00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Мечникова д.40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2 371 940,00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41 940,00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Мечникова д.6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1 241 960,00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1 220 000,00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21 960,00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Октябрьская д.100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8 626 000,00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8 626 000,00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Октябрьская д.9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1 674 400,00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1 640 912,00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33 488,00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Пролетарская д.41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2 371 940,00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2 330 000,00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41 940,00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Советская д.40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1 838 430,00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1 801 662,00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36 768,00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Трудовая д.33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2 110 584,00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1 478,00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2 069 200,00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41 384,00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Щербакова д.35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1 289 900,00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747,00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1 265 293,00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24 607,00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Щербакова д.7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1 995 400,00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1 955 892,00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39 508,00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Энгельса 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1 327 606,00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931,00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1 303 400,00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24 206,00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Энгельса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3 468 000,00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3 400 000,00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68 000,00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г Муром </w:t>
            </w: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Юбилейная д.48А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1 802 878,00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1 288,00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1 771 000,00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31 878,00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Муром </w:t>
            </w:r>
            <w:proofErr w:type="spell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ш</w:t>
            </w:r>
            <w:proofErr w:type="spell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Карачаровское</w:t>
            </w:r>
            <w:proofErr w:type="spell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д.34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3 992 188,00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2 009,00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3 921 600,00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70 588,00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 xml:space="preserve"> Механизаторов д.50А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1 168 453,00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834,50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1 147 423,00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21 030,00</w:t>
            </w:r>
          </w:p>
        </w:tc>
      </w:tr>
      <w:tr w:rsidR="00DA7049" w:rsidRPr="00A808CA" w:rsidTr="00014C1E">
        <w:trPr>
          <w:gridAfter w:val="6"/>
          <w:wAfter w:w="1675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2"/>
                <w:szCs w:val="12"/>
                <w:lang w:eastAsia="ru-RU"/>
              </w:rPr>
            </w:pPr>
            <w:r w:rsidRPr="00DA7049">
              <w:rPr>
                <w:noProof w:val="0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14" w:rsidRPr="007C2C1D" w:rsidRDefault="00756614" w:rsidP="00DA7049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C2C1D">
              <w:rPr>
                <w:noProof w:val="0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C2C1D">
              <w:rPr>
                <w:noProof w:val="0"/>
                <w:color w:val="000000"/>
                <w:sz w:val="14"/>
                <w:szCs w:val="14"/>
                <w:lang w:eastAsia="ru-RU"/>
              </w:rPr>
              <w:t xml:space="preserve"> Механизаторов д.69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C2C1D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10351</w:t>
            </w:r>
            <w:r w:rsidR="00756614"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10 351 200,00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14" w:rsidRPr="00DA7049" w:rsidRDefault="00756614" w:rsidP="00DA7049">
            <w:pPr>
              <w:jc w:val="center"/>
              <w:rPr>
                <w:noProof w:val="0"/>
                <w:color w:val="000000"/>
                <w:sz w:val="10"/>
                <w:szCs w:val="10"/>
                <w:lang w:eastAsia="ru-RU"/>
              </w:rPr>
            </w:pPr>
            <w:r w:rsidRPr="00DA7049">
              <w:rPr>
                <w:noProof w:val="0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DA7049" w:rsidRPr="00756614" w:rsidTr="00014C1E">
        <w:trPr>
          <w:gridAfter w:val="6"/>
          <w:wAfter w:w="1675" w:type="dxa"/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DA7049" w:rsidRPr="00756614" w:rsidTr="00014C1E">
        <w:trPr>
          <w:gridAfter w:val="6"/>
          <w:wAfter w:w="1675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14" w:rsidRPr="00756614" w:rsidRDefault="00756614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DA7049" w:rsidRPr="00756614" w:rsidTr="00014C1E">
        <w:trPr>
          <w:gridAfter w:val="6"/>
          <w:wAfter w:w="1675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49" w:rsidRPr="00756614" w:rsidRDefault="00DA7049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49" w:rsidRPr="00756614" w:rsidRDefault="00DA7049" w:rsidP="0075661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756614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Первый заместитель администрации округа Муром по ЖКХ, начальник Управления ЖКХ                                                       </w:t>
            </w:r>
            <w:proofErr w:type="spellStart"/>
            <w:r w:rsidRPr="00756614">
              <w:rPr>
                <w:noProof w:val="0"/>
                <w:color w:val="000000"/>
                <w:sz w:val="24"/>
                <w:szCs w:val="24"/>
                <w:lang w:eastAsia="ru-RU"/>
              </w:rPr>
              <w:t>И.К.Федурин</w:t>
            </w:r>
            <w:proofErr w:type="spellEnd"/>
          </w:p>
        </w:tc>
      </w:tr>
    </w:tbl>
    <w:p w:rsidR="00756614" w:rsidRPr="00DA1376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sectPr w:rsidR="00756614" w:rsidRPr="00DA1376" w:rsidSect="00277525">
      <w:pgSz w:w="16838" w:h="11906" w:orient="landscape"/>
      <w:pgMar w:top="289" w:right="238" w:bottom="289" w:left="340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AB" w:rsidRDefault="003E51AB">
      <w:r>
        <w:separator/>
      </w:r>
    </w:p>
  </w:endnote>
  <w:endnote w:type="continuationSeparator" w:id="0">
    <w:p w:rsidR="003E51AB" w:rsidRDefault="003E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AB" w:rsidRDefault="003E51AB">
      <w:r>
        <w:separator/>
      </w:r>
    </w:p>
  </w:footnote>
  <w:footnote w:type="continuationSeparator" w:id="0">
    <w:p w:rsidR="003E51AB" w:rsidRDefault="003E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FF" w:rsidRDefault="00B81F4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37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37FF" w:rsidRDefault="00BF3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CD"/>
    <w:rsid w:val="000111B9"/>
    <w:rsid w:val="00011224"/>
    <w:rsid w:val="00014C1E"/>
    <w:rsid w:val="000206D3"/>
    <w:rsid w:val="00033EF5"/>
    <w:rsid w:val="000376A2"/>
    <w:rsid w:val="00052B12"/>
    <w:rsid w:val="00062329"/>
    <w:rsid w:val="000645E6"/>
    <w:rsid w:val="0007481C"/>
    <w:rsid w:val="000758FB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36CF"/>
    <w:rsid w:val="000F70E3"/>
    <w:rsid w:val="00111CA2"/>
    <w:rsid w:val="00115A5B"/>
    <w:rsid w:val="00126F21"/>
    <w:rsid w:val="00142748"/>
    <w:rsid w:val="00182198"/>
    <w:rsid w:val="001A6C4F"/>
    <w:rsid w:val="001C0ED8"/>
    <w:rsid w:val="001C254C"/>
    <w:rsid w:val="001D1793"/>
    <w:rsid w:val="001F13F8"/>
    <w:rsid w:val="001F2BBC"/>
    <w:rsid w:val="001F4BB4"/>
    <w:rsid w:val="00202F7B"/>
    <w:rsid w:val="00211B2D"/>
    <w:rsid w:val="00215190"/>
    <w:rsid w:val="0022658D"/>
    <w:rsid w:val="0023135A"/>
    <w:rsid w:val="00233F86"/>
    <w:rsid w:val="002412DD"/>
    <w:rsid w:val="00241489"/>
    <w:rsid w:val="00241C6C"/>
    <w:rsid w:val="00253800"/>
    <w:rsid w:val="00253D0C"/>
    <w:rsid w:val="0027034F"/>
    <w:rsid w:val="0027039E"/>
    <w:rsid w:val="00273795"/>
    <w:rsid w:val="00277525"/>
    <w:rsid w:val="00280FAA"/>
    <w:rsid w:val="00283ACD"/>
    <w:rsid w:val="00284EEE"/>
    <w:rsid w:val="00296F9A"/>
    <w:rsid w:val="002A0830"/>
    <w:rsid w:val="002D72AC"/>
    <w:rsid w:val="002E2FC6"/>
    <w:rsid w:val="00304850"/>
    <w:rsid w:val="00321AAE"/>
    <w:rsid w:val="00321B2F"/>
    <w:rsid w:val="00324BF2"/>
    <w:rsid w:val="0034176E"/>
    <w:rsid w:val="0036773C"/>
    <w:rsid w:val="00370CF4"/>
    <w:rsid w:val="003732BE"/>
    <w:rsid w:val="00384EA3"/>
    <w:rsid w:val="003B60C8"/>
    <w:rsid w:val="003C3DDD"/>
    <w:rsid w:val="003C55CF"/>
    <w:rsid w:val="003E51AB"/>
    <w:rsid w:val="003F7D26"/>
    <w:rsid w:val="00403AC7"/>
    <w:rsid w:val="00415047"/>
    <w:rsid w:val="00426205"/>
    <w:rsid w:val="00427A7A"/>
    <w:rsid w:val="004300CD"/>
    <w:rsid w:val="00431871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675D"/>
    <w:rsid w:val="00576E4D"/>
    <w:rsid w:val="00590F44"/>
    <w:rsid w:val="00592CB8"/>
    <w:rsid w:val="00592FA2"/>
    <w:rsid w:val="005A62F9"/>
    <w:rsid w:val="005B51F9"/>
    <w:rsid w:val="005D7766"/>
    <w:rsid w:val="005D7BCD"/>
    <w:rsid w:val="005E48E6"/>
    <w:rsid w:val="005E6F48"/>
    <w:rsid w:val="005F5FCF"/>
    <w:rsid w:val="0061190E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70126"/>
    <w:rsid w:val="006758ED"/>
    <w:rsid w:val="006778ED"/>
    <w:rsid w:val="006901F9"/>
    <w:rsid w:val="00691544"/>
    <w:rsid w:val="00695C37"/>
    <w:rsid w:val="006971B5"/>
    <w:rsid w:val="006A1F44"/>
    <w:rsid w:val="006B43BC"/>
    <w:rsid w:val="006C21DD"/>
    <w:rsid w:val="006C7AE7"/>
    <w:rsid w:val="006E213E"/>
    <w:rsid w:val="006F5F26"/>
    <w:rsid w:val="00725A69"/>
    <w:rsid w:val="007417C0"/>
    <w:rsid w:val="00744D68"/>
    <w:rsid w:val="0074753E"/>
    <w:rsid w:val="00751DB5"/>
    <w:rsid w:val="00756614"/>
    <w:rsid w:val="00762099"/>
    <w:rsid w:val="007657D3"/>
    <w:rsid w:val="00767499"/>
    <w:rsid w:val="00774AB3"/>
    <w:rsid w:val="00775B75"/>
    <w:rsid w:val="0078275D"/>
    <w:rsid w:val="0079182E"/>
    <w:rsid w:val="00792478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813948"/>
    <w:rsid w:val="00823BA9"/>
    <w:rsid w:val="00833036"/>
    <w:rsid w:val="00842449"/>
    <w:rsid w:val="008506F1"/>
    <w:rsid w:val="00856C67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E33AF"/>
    <w:rsid w:val="008E3A2B"/>
    <w:rsid w:val="008E674F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56D0C"/>
    <w:rsid w:val="00965941"/>
    <w:rsid w:val="00975EA9"/>
    <w:rsid w:val="00981804"/>
    <w:rsid w:val="009955E6"/>
    <w:rsid w:val="009A11C9"/>
    <w:rsid w:val="009A7738"/>
    <w:rsid w:val="009C56BE"/>
    <w:rsid w:val="009F7093"/>
    <w:rsid w:val="009F7A6D"/>
    <w:rsid w:val="00A14384"/>
    <w:rsid w:val="00A233F5"/>
    <w:rsid w:val="00A300B7"/>
    <w:rsid w:val="00A37710"/>
    <w:rsid w:val="00A576AC"/>
    <w:rsid w:val="00A6432A"/>
    <w:rsid w:val="00A72A16"/>
    <w:rsid w:val="00A808CA"/>
    <w:rsid w:val="00A80E72"/>
    <w:rsid w:val="00A82322"/>
    <w:rsid w:val="00A858D4"/>
    <w:rsid w:val="00A924D0"/>
    <w:rsid w:val="00A9602A"/>
    <w:rsid w:val="00AA29E4"/>
    <w:rsid w:val="00AA2A6A"/>
    <w:rsid w:val="00AB0724"/>
    <w:rsid w:val="00AB16BD"/>
    <w:rsid w:val="00AB473D"/>
    <w:rsid w:val="00AC6D19"/>
    <w:rsid w:val="00AE1659"/>
    <w:rsid w:val="00B017DE"/>
    <w:rsid w:val="00B060CF"/>
    <w:rsid w:val="00B2409A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1F42"/>
    <w:rsid w:val="00B83C93"/>
    <w:rsid w:val="00B909A2"/>
    <w:rsid w:val="00B95F67"/>
    <w:rsid w:val="00B97360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279CA"/>
    <w:rsid w:val="00C36DE8"/>
    <w:rsid w:val="00C466D2"/>
    <w:rsid w:val="00C46891"/>
    <w:rsid w:val="00C510BB"/>
    <w:rsid w:val="00C52023"/>
    <w:rsid w:val="00C57B44"/>
    <w:rsid w:val="00C67423"/>
    <w:rsid w:val="00C84090"/>
    <w:rsid w:val="00C91568"/>
    <w:rsid w:val="00CE5439"/>
    <w:rsid w:val="00CE63EA"/>
    <w:rsid w:val="00CE7D67"/>
    <w:rsid w:val="00CF298F"/>
    <w:rsid w:val="00CF47D5"/>
    <w:rsid w:val="00CF7A85"/>
    <w:rsid w:val="00D116F0"/>
    <w:rsid w:val="00D15704"/>
    <w:rsid w:val="00D27685"/>
    <w:rsid w:val="00D46791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77D2"/>
    <w:rsid w:val="00DD660F"/>
    <w:rsid w:val="00DE2C13"/>
    <w:rsid w:val="00DE3A0C"/>
    <w:rsid w:val="00DF67D6"/>
    <w:rsid w:val="00E00403"/>
    <w:rsid w:val="00E0543C"/>
    <w:rsid w:val="00E067FF"/>
    <w:rsid w:val="00E25646"/>
    <w:rsid w:val="00E42209"/>
    <w:rsid w:val="00E45CFC"/>
    <w:rsid w:val="00E46D57"/>
    <w:rsid w:val="00E518B3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F15FB8"/>
    <w:rsid w:val="00F17760"/>
    <w:rsid w:val="00F3228F"/>
    <w:rsid w:val="00F447BE"/>
    <w:rsid w:val="00F56F69"/>
    <w:rsid w:val="00F62232"/>
    <w:rsid w:val="00F6699B"/>
    <w:rsid w:val="00F757ED"/>
    <w:rsid w:val="00F7588F"/>
    <w:rsid w:val="00F82B2C"/>
    <w:rsid w:val="00FA31B7"/>
    <w:rsid w:val="00FA4357"/>
    <w:rsid w:val="00FA5911"/>
    <w:rsid w:val="00FA79A5"/>
    <w:rsid w:val="00FA7FFE"/>
    <w:rsid w:val="00FB2125"/>
    <w:rsid w:val="00FC5802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u w:val="none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B775-D92E-4A15-90EB-5E5E490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4</TotalTime>
  <Pages>8</Pages>
  <Words>3786</Words>
  <Characters>18856</Characters>
  <Application>Microsoft Office Word</Application>
  <DocSecurity>0</DocSecurity>
  <Lines>157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usermfc2</cp:lastModifiedBy>
  <cp:revision>2</cp:revision>
  <cp:lastPrinted>2015-11-12T07:12:00Z</cp:lastPrinted>
  <dcterms:created xsi:type="dcterms:W3CDTF">2015-11-12T07:12:00Z</dcterms:created>
  <dcterms:modified xsi:type="dcterms:W3CDTF">2015-11-12T07:12:00Z</dcterms:modified>
</cp:coreProperties>
</file>