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7D2" w:rsidRPr="00B373E2" w:rsidRDefault="00CB28E6" w:rsidP="00B373E2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r>
        <w:rPr>
          <w:rFonts w:ascii="Times New Roman" w:hAnsi="Times New Roman"/>
          <w:noProof/>
          <w:spacing w:val="40"/>
        </w:rPr>
        <mc:AlternateContent>
          <mc:Choice Requires="wpc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2966720</wp:posOffset>
                </wp:positionH>
                <wp:positionV relativeFrom="page">
                  <wp:posOffset>251460</wp:posOffset>
                </wp:positionV>
                <wp:extent cx="466725" cy="609600"/>
                <wp:effectExtent l="17780" t="13335" r="10795" b="15240"/>
                <wp:wrapNone/>
                <wp:docPr id="1233" name="Полотно 12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1235"/>
                        <wps:cNvSpPr>
                          <a:spLocks noChangeArrowheads="1"/>
                        </wps:cNvSpPr>
                        <wps:spPr bwMode="auto">
                          <a:xfrm>
                            <a:off x="1270" y="0"/>
                            <a:ext cx="464185" cy="3136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25221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Freeform 1236"/>
                        <wps:cNvSpPr>
                          <a:spLocks/>
                        </wps:cNvSpPr>
                        <wps:spPr bwMode="auto">
                          <a:xfrm>
                            <a:off x="272415" y="3943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4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3 h 4"/>
                              <a:gd name="T10" fmla="*/ 6 w 8"/>
                              <a:gd name="T11" fmla="*/ 2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3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237"/>
                        <wps:cNvSpPr>
                          <a:spLocks/>
                        </wps:cNvSpPr>
                        <wps:spPr bwMode="auto">
                          <a:xfrm>
                            <a:off x="187960" y="394335"/>
                            <a:ext cx="8255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3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3"/>
                                </a:cubicBezTo>
                                <a:cubicBezTo>
                                  <a:pt x="3" y="3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1238"/>
                        <wps:cNvSpPr>
                          <a:spLocks/>
                        </wps:cNvSpPr>
                        <wps:spPr bwMode="auto">
                          <a:xfrm>
                            <a:off x="181610" y="3975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7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239"/>
                        <wps:cNvSpPr>
                          <a:spLocks/>
                        </wps:cNvSpPr>
                        <wps:spPr bwMode="auto">
                          <a:xfrm>
                            <a:off x="383540" y="495935"/>
                            <a:ext cx="7620" cy="5080"/>
                          </a:xfrm>
                          <a:custGeom>
                            <a:avLst/>
                            <a:gdLst>
                              <a:gd name="T0" fmla="*/ 0 w 8"/>
                              <a:gd name="T1" fmla="*/ 5 h 5"/>
                              <a:gd name="T2" fmla="*/ 3 w 8"/>
                              <a:gd name="T3" fmla="*/ 4 h 5"/>
                              <a:gd name="T4" fmla="*/ 4 w 8"/>
                              <a:gd name="T5" fmla="*/ 3 h 5"/>
                              <a:gd name="T6" fmla="*/ 5 w 8"/>
                              <a:gd name="T7" fmla="*/ 3 h 5"/>
                              <a:gd name="T8" fmla="*/ 6 w 8"/>
                              <a:gd name="T9" fmla="*/ 3 h 5"/>
                              <a:gd name="T10" fmla="*/ 6 w 8"/>
                              <a:gd name="T11" fmla="*/ 2 h 5"/>
                              <a:gd name="T12" fmla="*/ 8 w 8"/>
                              <a:gd name="T1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0" y="5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4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3"/>
                                  <a:pt x="6" y="3"/>
                                </a:cubicBezTo>
                                <a:cubicBezTo>
                                  <a:pt x="6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240"/>
                        <wps:cNvSpPr>
                          <a:spLocks/>
                        </wps:cNvSpPr>
                        <wps:spPr bwMode="auto">
                          <a:xfrm>
                            <a:off x="299720" y="495935"/>
                            <a:ext cx="8255" cy="5080"/>
                          </a:xfrm>
                          <a:custGeom>
                            <a:avLst/>
                            <a:gdLst>
                              <a:gd name="T0" fmla="*/ 8 w 8"/>
                              <a:gd name="T1" fmla="*/ 5 h 5"/>
                              <a:gd name="T2" fmla="*/ 2 w 8"/>
                              <a:gd name="T3" fmla="*/ 3 h 5"/>
                              <a:gd name="T4" fmla="*/ 1 w 8"/>
                              <a:gd name="T5" fmla="*/ 2 h 5"/>
                              <a:gd name="T6" fmla="*/ 0 w 8"/>
                              <a:gd name="T7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8" y="5"/>
                                </a:moveTo>
                                <a:cubicBezTo>
                                  <a:pt x="6" y="5"/>
                                  <a:pt x="3" y="3"/>
                                  <a:pt x="2" y="3"/>
                                </a:cubicBezTo>
                                <a:cubicBezTo>
                                  <a:pt x="2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241"/>
                        <wps:cNvSpPr>
                          <a:spLocks/>
                        </wps:cNvSpPr>
                        <wps:spPr bwMode="auto">
                          <a:xfrm>
                            <a:off x="293370" y="4991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3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8" y="8"/>
                                  <a:pt x="77" y="13"/>
                                  <a:pt x="53" y="13"/>
                                </a:cubicBezTo>
                                <a:cubicBezTo>
                                  <a:pt x="40" y="13"/>
                                  <a:pt x="5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242"/>
                        <wps:cNvSpPr>
                          <a:spLocks/>
                        </wps:cNvSpPr>
                        <wps:spPr bwMode="auto">
                          <a:xfrm>
                            <a:off x="162560" y="4959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3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2 h 4"/>
                              <a:gd name="T10" fmla="*/ 6 w 8"/>
                              <a:gd name="T11" fmla="*/ 1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2"/>
                                  <a:pt x="5" y="2"/>
                                </a:cubicBezTo>
                                <a:cubicBezTo>
                                  <a:pt x="5" y="2"/>
                                  <a:pt x="6" y="2"/>
                                  <a:pt x="6" y="1"/>
                                </a:cubicBezTo>
                                <a:cubicBezTo>
                                  <a:pt x="6" y="1"/>
                                  <a:pt x="8" y="0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243"/>
                        <wps:cNvSpPr>
                          <a:spLocks/>
                        </wps:cNvSpPr>
                        <wps:spPr bwMode="auto">
                          <a:xfrm>
                            <a:off x="78740" y="495935"/>
                            <a:ext cx="7620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2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2"/>
                                </a:cubicBezTo>
                                <a:cubicBezTo>
                                  <a:pt x="3" y="2"/>
                                  <a:pt x="2" y="2"/>
                                  <a:pt x="2" y="2"/>
                                </a:cubicBezTo>
                                <a:cubicBezTo>
                                  <a:pt x="2" y="1"/>
                                  <a:pt x="0" y="0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244"/>
                        <wps:cNvSpPr>
                          <a:spLocks/>
                        </wps:cNvSpPr>
                        <wps:spPr bwMode="auto">
                          <a:xfrm>
                            <a:off x="71755" y="498475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1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8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2"/>
                                  <a:pt x="0" y="1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245"/>
                        <wps:cNvSpPr>
                          <a:spLocks/>
                        </wps:cNvSpPr>
                        <wps:spPr bwMode="auto">
                          <a:xfrm>
                            <a:off x="368935" y="83185"/>
                            <a:ext cx="3810" cy="15240"/>
                          </a:xfrm>
                          <a:custGeom>
                            <a:avLst/>
                            <a:gdLst>
                              <a:gd name="T0" fmla="*/ 0 w 4"/>
                              <a:gd name="T1" fmla="*/ 16 h 16"/>
                              <a:gd name="T2" fmla="*/ 1 w 4"/>
                              <a:gd name="T3" fmla="*/ 15 h 16"/>
                              <a:gd name="T4" fmla="*/ 1 w 4"/>
                              <a:gd name="T5" fmla="*/ 14 h 16"/>
                              <a:gd name="T6" fmla="*/ 1 w 4"/>
                              <a:gd name="T7" fmla="*/ 14 h 16"/>
                              <a:gd name="T8" fmla="*/ 1 w 4"/>
                              <a:gd name="T9" fmla="*/ 13 h 16"/>
                              <a:gd name="T10" fmla="*/ 3 w 4"/>
                              <a:gd name="T11" fmla="*/ 11 h 16"/>
                              <a:gd name="T12" fmla="*/ 3 w 4"/>
                              <a:gd name="T13" fmla="*/ 10 h 16"/>
                              <a:gd name="T14" fmla="*/ 3 w 4"/>
                              <a:gd name="T15" fmla="*/ 8 h 16"/>
                              <a:gd name="T16" fmla="*/ 4 w 4"/>
                              <a:gd name="T17" fmla="*/ 4 h 16"/>
                              <a:gd name="T18" fmla="*/ 4 w 4"/>
                              <a:gd name="T19" fmla="*/ 1 h 16"/>
                              <a:gd name="T20" fmla="*/ 3 w 4"/>
                              <a:gd name="T21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" h="16">
                                <a:moveTo>
                                  <a:pt x="0" y="16"/>
                                </a:moveTo>
                                <a:cubicBezTo>
                                  <a:pt x="1" y="16"/>
                                  <a:pt x="1" y="16"/>
                                  <a:pt x="1" y="15"/>
                                </a:cubicBezTo>
                                <a:cubicBezTo>
                                  <a:pt x="1" y="15"/>
                                  <a:pt x="1" y="14"/>
                                  <a:pt x="1" y="14"/>
                                </a:cubicBezTo>
                                <a:cubicBezTo>
                                  <a:pt x="1" y="14"/>
                                  <a:pt x="1" y="15"/>
                                  <a:pt x="1" y="14"/>
                                </a:cubicBezTo>
                                <a:cubicBezTo>
                                  <a:pt x="1" y="14"/>
                                  <a:pt x="1" y="13"/>
                                  <a:pt x="1" y="13"/>
                                </a:cubicBezTo>
                                <a:cubicBezTo>
                                  <a:pt x="2" y="13"/>
                                  <a:pt x="2" y="12"/>
                                  <a:pt x="3" y="11"/>
                                </a:cubicBezTo>
                                <a:cubicBezTo>
                                  <a:pt x="3" y="11"/>
                                  <a:pt x="3" y="10"/>
                                  <a:pt x="3" y="10"/>
                                </a:cubicBezTo>
                                <a:cubicBezTo>
                                  <a:pt x="3" y="9"/>
                                  <a:pt x="3" y="8"/>
                                  <a:pt x="3" y="8"/>
                                </a:cubicBezTo>
                                <a:cubicBezTo>
                                  <a:pt x="3" y="6"/>
                                  <a:pt x="4" y="5"/>
                                  <a:pt x="4" y="4"/>
                                </a:cubicBezTo>
                                <a:cubicBezTo>
                                  <a:pt x="4" y="3"/>
                                  <a:pt x="4" y="2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3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246"/>
                        <wps:cNvSpPr>
                          <a:spLocks/>
                        </wps:cNvSpPr>
                        <wps:spPr bwMode="auto">
                          <a:xfrm>
                            <a:off x="375285" y="88900"/>
                            <a:ext cx="6985" cy="22225"/>
                          </a:xfrm>
                          <a:custGeom>
                            <a:avLst/>
                            <a:gdLst>
                              <a:gd name="T0" fmla="*/ 0 w 7"/>
                              <a:gd name="T1" fmla="*/ 23 h 23"/>
                              <a:gd name="T2" fmla="*/ 2 w 7"/>
                              <a:gd name="T3" fmla="*/ 16 h 23"/>
                              <a:gd name="T4" fmla="*/ 5 w 7"/>
                              <a:gd name="T5" fmla="*/ 12 h 23"/>
                              <a:gd name="T6" fmla="*/ 6 w 7"/>
                              <a:gd name="T7" fmla="*/ 6 h 23"/>
                              <a:gd name="T8" fmla="*/ 6 w 7"/>
                              <a:gd name="T9" fmla="*/ 2 h 23"/>
                              <a:gd name="T10" fmla="*/ 5 w 7"/>
                              <a:gd name="T11" fmla="*/ 1 h 23"/>
                              <a:gd name="T12" fmla="*/ 4 w 7"/>
                              <a:gd name="T13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" h="23">
                                <a:moveTo>
                                  <a:pt x="0" y="23"/>
                                </a:moveTo>
                                <a:cubicBezTo>
                                  <a:pt x="0" y="21"/>
                                  <a:pt x="1" y="18"/>
                                  <a:pt x="2" y="16"/>
                                </a:cubicBezTo>
                                <a:cubicBezTo>
                                  <a:pt x="3" y="16"/>
                                  <a:pt x="4" y="13"/>
                                  <a:pt x="5" y="12"/>
                                </a:cubicBezTo>
                                <a:cubicBezTo>
                                  <a:pt x="6" y="11"/>
                                  <a:pt x="6" y="9"/>
                                  <a:pt x="6" y="6"/>
                                </a:cubicBezTo>
                                <a:cubicBezTo>
                                  <a:pt x="6" y="5"/>
                                  <a:pt x="7" y="3"/>
                                  <a:pt x="6" y="2"/>
                                </a:cubicBezTo>
                                <a:cubicBezTo>
                                  <a:pt x="6" y="2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4" y="0"/>
                                  <a:pt x="4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247"/>
                        <wps:cNvSpPr>
                          <a:spLocks/>
                        </wps:cNvSpPr>
                        <wps:spPr bwMode="auto">
                          <a:xfrm>
                            <a:off x="228600" y="172720"/>
                            <a:ext cx="71120" cy="114300"/>
                          </a:xfrm>
                          <a:custGeom>
                            <a:avLst/>
                            <a:gdLst>
                              <a:gd name="T0" fmla="*/ 35 w 73"/>
                              <a:gd name="T1" fmla="*/ 5 h 117"/>
                              <a:gd name="T2" fmla="*/ 65 w 73"/>
                              <a:gd name="T3" fmla="*/ 8 h 117"/>
                              <a:gd name="T4" fmla="*/ 68 w 73"/>
                              <a:gd name="T5" fmla="*/ 40 h 117"/>
                              <a:gd name="T6" fmla="*/ 66 w 73"/>
                              <a:gd name="T7" fmla="*/ 47 h 117"/>
                              <a:gd name="T8" fmla="*/ 59 w 73"/>
                              <a:gd name="T9" fmla="*/ 56 h 117"/>
                              <a:gd name="T10" fmla="*/ 64 w 73"/>
                              <a:gd name="T11" fmla="*/ 73 h 117"/>
                              <a:gd name="T12" fmla="*/ 62 w 73"/>
                              <a:gd name="T13" fmla="*/ 76 h 117"/>
                              <a:gd name="T14" fmla="*/ 42 w 73"/>
                              <a:gd name="T15" fmla="*/ 96 h 117"/>
                              <a:gd name="T16" fmla="*/ 37 w 73"/>
                              <a:gd name="T17" fmla="*/ 107 h 117"/>
                              <a:gd name="T18" fmla="*/ 19 w 73"/>
                              <a:gd name="T19" fmla="*/ 112 h 117"/>
                              <a:gd name="T20" fmla="*/ 13 w 73"/>
                              <a:gd name="T21" fmla="*/ 113 h 117"/>
                              <a:gd name="T22" fmla="*/ 5 w 73"/>
                              <a:gd name="T23" fmla="*/ 105 h 117"/>
                              <a:gd name="T24" fmla="*/ 22 w 73"/>
                              <a:gd name="T25" fmla="*/ 97 h 117"/>
                              <a:gd name="T26" fmla="*/ 40 w 73"/>
                              <a:gd name="T27" fmla="*/ 78 h 117"/>
                              <a:gd name="T28" fmla="*/ 25 w 73"/>
                              <a:gd name="T29" fmla="*/ 46 h 117"/>
                              <a:gd name="T30" fmla="*/ 22 w 73"/>
                              <a:gd name="T31" fmla="*/ 35 h 117"/>
                              <a:gd name="T32" fmla="*/ 24 w 73"/>
                              <a:gd name="T33" fmla="*/ 24 h 117"/>
                              <a:gd name="T34" fmla="*/ 35 w 73"/>
                              <a:gd name="T35" fmla="*/ 5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3" h="117">
                                <a:moveTo>
                                  <a:pt x="35" y="5"/>
                                </a:moveTo>
                                <a:cubicBezTo>
                                  <a:pt x="49" y="1"/>
                                  <a:pt x="49" y="0"/>
                                  <a:pt x="65" y="8"/>
                                </a:cubicBezTo>
                                <a:cubicBezTo>
                                  <a:pt x="73" y="12"/>
                                  <a:pt x="71" y="33"/>
                                  <a:pt x="68" y="40"/>
                                </a:cubicBezTo>
                                <a:cubicBezTo>
                                  <a:pt x="67" y="42"/>
                                  <a:pt x="66" y="45"/>
                                  <a:pt x="66" y="47"/>
                                </a:cubicBezTo>
                                <a:cubicBezTo>
                                  <a:pt x="66" y="48"/>
                                  <a:pt x="59" y="52"/>
                                  <a:pt x="59" y="56"/>
                                </a:cubicBezTo>
                                <a:cubicBezTo>
                                  <a:pt x="59" y="62"/>
                                  <a:pt x="64" y="73"/>
                                  <a:pt x="64" y="73"/>
                                </a:cubicBezTo>
                                <a:cubicBezTo>
                                  <a:pt x="64" y="74"/>
                                  <a:pt x="63" y="75"/>
                                  <a:pt x="62" y="76"/>
                                </a:cubicBezTo>
                                <a:cubicBezTo>
                                  <a:pt x="54" y="79"/>
                                  <a:pt x="43" y="85"/>
                                  <a:pt x="42" y="96"/>
                                </a:cubicBezTo>
                                <a:cubicBezTo>
                                  <a:pt x="42" y="102"/>
                                  <a:pt x="39" y="107"/>
                                  <a:pt x="37" y="107"/>
                                </a:cubicBezTo>
                                <a:cubicBezTo>
                                  <a:pt x="35" y="108"/>
                                  <a:pt x="19" y="117"/>
                                  <a:pt x="19" y="112"/>
                                </a:cubicBezTo>
                                <a:cubicBezTo>
                                  <a:pt x="19" y="111"/>
                                  <a:pt x="15" y="113"/>
                                  <a:pt x="13" y="113"/>
                                </a:cubicBezTo>
                                <a:cubicBezTo>
                                  <a:pt x="11" y="113"/>
                                  <a:pt x="0" y="110"/>
                                  <a:pt x="5" y="105"/>
                                </a:cubicBezTo>
                                <a:cubicBezTo>
                                  <a:pt x="9" y="99"/>
                                  <a:pt x="14" y="99"/>
                                  <a:pt x="22" y="97"/>
                                </a:cubicBezTo>
                                <a:cubicBezTo>
                                  <a:pt x="31" y="97"/>
                                  <a:pt x="36" y="82"/>
                                  <a:pt x="40" y="78"/>
                                </a:cubicBezTo>
                                <a:cubicBezTo>
                                  <a:pt x="50" y="68"/>
                                  <a:pt x="30" y="54"/>
                                  <a:pt x="25" y="46"/>
                                </a:cubicBezTo>
                                <a:cubicBezTo>
                                  <a:pt x="23" y="44"/>
                                  <a:pt x="22" y="40"/>
                                  <a:pt x="22" y="35"/>
                                </a:cubicBezTo>
                                <a:cubicBezTo>
                                  <a:pt x="22" y="31"/>
                                  <a:pt x="23" y="27"/>
                                  <a:pt x="24" y="24"/>
                                </a:cubicBezTo>
                                <a:cubicBezTo>
                                  <a:pt x="24" y="23"/>
                                  <a:pt x="34" y="7"/>
                                  <a:pt x="35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248"/>
                        <wps:cNvSpPr>
                          <a:spLocks/>
                        </wps:cNvSpPr>
                        <wps:spPr bwMode="auto">
                          <a:xfrm>
                            <a:off x="247015" y="276225"/>
                            <a:ext cx="5080" cy="6350"/>
                          </a:xfrm>
                          <a:custGeom>
                            <a:avLst/>
                            <a:gdLst>
                              <a:gd name="T0" fmla="*/ 0 w 5"/>
                              <a:gd name="T1" fmla="*/ 6 h 6"/>
                              <a:gd name="T2" fmla="*/ 0 w 5"/>
                              <a:gd name="T3" fmla="*/ 5 h 6"/>
                              <a:gd name="T4" fmla="*/ 0 w 5"/>
                              <a:gd name="T5" fmla="*/ 5 h 6"/>
                              <a:gd name="T6" fmla="*/ 0 w 5"/>
                              <a:gd name="T7" fmla="*/ 4 h 6"/>
                              <a:gd name="T8" fmla="*/ 0 w 5"/>
                              <a:gd name="T9" fmla="*/ 4 h 6"/>
                              <a:gd name="T10" fmla="*/ 0 w 5"/>
                              <a:gd name="T11" fmla="*/ 4 h 6"/>
                              <a:gd name="T12" fmla="*/ 0 w 5"/>
                              <a:gd name="T13" fmla="*/ 4 h 6"/>
                              <a:gd name="T14" fmla="*/ 0 w 5"/>
                              <a:gd name="T15" fmla="*/ 3 h 6"/>
                              <a:gd name="T16" fmla="*/ 1 w 5"/>
                              <a:gd name="T17" fmla="*/ 3 h 6"/>
                              <a:gd name="T18" fmla="*/ 1 w 5"/>
                              <a:gd name="T19" fmla="*/ 3 h 6"/>
                              <a:gd name="T20" fmla="*/ 1 w 5"/>
                              <a:gd name="T21" fmla="*/ 3 h 6"/>
                              <a:gd name="T22" fmla="*/ 1 w 5"/>
                              <a:gd name="T23" fmla="*/ 3 h 6"/>
                              <a:gd name="T24" fmla="*/ 1 w 5"/>
                              <a:gd name="T25" fmla="*/ 2 h 6"/>
                              <a:gd name="T26" fmla="*/ 1 w 5"/>
                              <a:gd name="T27" fmla="*/ 2 h 6"/>
                              <a:gd name="T28" fmla="*/ 1 w 5"/>
                              <a:gd name="T29" fmla="*/ 2 h 6"/>
                              <a:gd name="T30" fmla="*/ 2 w 5"/>
                              <a:gd name="T31" fmla="*/ 2 h 6"/>
                              <a:gd name="T32" fmla="*/ 2 w 5"/>
                              <a:gd name="T33" fmla="*/ 2 h 6"/>
                              <a:gd name="T34" fmla="*/ 2 w 5"/>
                              <a:gd name="T35" fmla="*/ 2 h 6"/>
                              <a:gd name="T36" fmla="*/ 2 w 5"/>
                              <a:gd name="T37" fmla="*/ 2 h 6"/>
                              <a:gd name="T38" fmla="*/ 2 w 5"/>
                              <a:gd name="T39" fmla="*/ 2 h 6"/>
                              <a:gd name="T40" fmla="*/ 3 w 5"/>
                              <a:gd name="T41" fmla="*/ 1 h 6"/>
                              <a:gd name="T42" fmla="*/ 3 w 5"/>
                              <a:gd name="T43" fmla="*/ 1 h 6"/>
                              <a:gd name="T44" fmla="*/ 3 w 5"/>
                              <a:gd name="T45" fmla="*/ 1 h 6"/>
                              <a:gd name="T46" fmla="*/ 4 w 5"/>
                              <a:gd name="T47" fmla="*/ 1 h 6"/>
                              <a:gd name="T48" fmla="*/ 4 w 5"/>
                              <a:gd name="T49" fmla="*/ 0 h 6"/>
                              <a:gd name="T50" fmla="*/ 4 w 5"/>
                              <a:gd name="T51" fmla="*/ 0 h 6"/>
                              <a:gd name="T52" fmla="*/ 4 w 5"/>
                              <a:gd name="T53" fmla="*/ 0 h 6"/>
                              <a:gd name="T54" fmla="*/ 5 w 5"/>
                              <a:gd name="T55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5" h="6"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3"/>
                                  <a:pt x="0" y="3"/>
                                </a:cubicBez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4" y="1"/>
                                  <a:pt x="4" y="1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249"/>
                        <wps:cNvSpPr>
                          <a:spLocks/>
                        </wps:cNvSpPr>
                        <wps:spPr bwMode="auto">
                          <a:xfrm>
                            <a:off x="238125" y="273685"/>
                            <a:ext cx="5715" cy="8890"/>
                          </a:xfrm>
                          <a:custGeom>
                            <a:avLst/>
                            <a:gdLst>
                              <a:gd name="T0" fmla="*/ 0 w 6"/>
                              <a:gd name="T1" fmla="*/ 9 h 9"/>
                              <a:gd name="T2" fmla="*/ 0 w 6"/>
                              <a:gd name="T3" fmla="*/ 6 h 9"/>
                              <a:gd name="T4" fmla="*/ 1 w 6"/>
                              <a:gd name="T5" fmla="*/ 4 h 9"/>
                              <a:gd name="T6" fmla="*/ 1 w 6"/>
                              <a:gd name="T7" fmla="*/ 3 h 9"/>
                              <a:gd name="T8" fmla="*/ 2 w 6"/>
                              <a:gd name="T9" fmla="*/ 3 h 9"/>
                              <a:gd name="T10" fmla="*/ 2 w 6"/>
                              <a:gd name="T11" fmla="*/ 3 h 9"/>
                              <a:gd name="T12" fmla="*/ 4 w 6"/>
                              <a:gd name="T13" fmla="*/ 1 h 9"/>
                              <a:gd name="T14" fmla="*/ 6 w 6"/>
                              <a:gd name="T1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6" h="9">
                                <a:moveTo>
                                  <a:pt x="0" y="9"/>
                                </a:moveTo>
                                <a:cubicBezTo>
                                  <a:pt x="0" y="8"/>
                                  <a:pt x="0" y="7"/>
                                  <a:pt x="0" y="6"/>
                                </a:cubicBezTo>
                                <a:cubicBezTo>
                                  <a:pt x="0" y="5"/>
                                  <a:pt x="0" y="4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3"/>
                                </a:cubicBezTo>
                                <a:cubicBezTo>
                                  <a:pt x="1" y="3"/>
                                  <a:pt x="2" y="3"/>
                                  <a:pt x="2" y="3"/>
                                </a:cubicBezTo>
                                <a:lnTo>
                                  <a:pt x="2" y="3"/>
                                </a:lnTo>
                                <a:cubicBezTo>
                                  <a:pt x="2" y="3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6" y="0"/>
                                  <a:pt x="6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Oval 1250"/>
                        <wps:cNvSpPr>
                          <a:spLocks noChangeArrowheads="1"/>
                        </wps:cNvSpPr>
                        <wps:spPr bwMode="auto">
                          <a:xfrm>
                            <a:off x="155575" y="68580"/>
                            <a:ext cx="15240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Oval 1251"/>
                        <wps:cNvSpPr>
                          <a:spLocks noChangeArrowheads="1"/>
                        </wps:cNvSpPr>
                        <wps:spPr bwMode="auto">
                          <a:xfrm>
                            <a:off x="130175" y="32385"/>
                            <a:ext cx="15875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Oval 1252"/>
                        <wps:cNvSpPr>
                          <a:spLocks noChangeArrowheads="1"/>
                        </wps:cNvSpPr>
                        <wps:spPr bwMode="auto">
                          <a:xfrm>
                            <a:off x="93980" y="54610"/>
                            <a:ext cx="14605" cy="158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253"/>
                        <wps:cNvSpPr>
                          <a:spLocks/>
                        </wps:cNvSpPr>
                        <wps:spPr bwMode="auto">
                          <a:xfrm>
                            <a:off x="130175" y="172720"/>
                            <a:ext cx="6985" cy="5715"/>
                          </a:xfrm>
                          <a:custGeom>
                            <a:avLst/>
                            <a:gdLst>
                              <a:gd name="T0" fmla="*/ 0 w 7"/>
                              <a:gd name="T1" fmla="*/ 6 h 6"/>
                              <a:gd name="T2" fmla="*/ 1 w 7"/>
                              <a:gd name="T3" fmla="*/ 4 h 6"/>
                              <a:gd name="T4" fmla="*/ 1 w 7"/>
                              <a:gd name="T5" fmla="*/ 4 h 6"/>
                              <a:gd name="T6" fmla="*/ 2 w 7"/>
                              <a:gd name="T7" fmla="*/ 3 h 6"/>
                              <a:gd name="T8" fmla="*/ 2 w 7"/>
                              <a:gd name="T9" fmla="*/ 3 h 6"/>
                              <a:gd name="T10" fmla="*/ 3 w 7"/>
                              <a:gd name="T11" fmla="*/ 3 h 6"/>
                              <a:gd name="T12" fmla="*/ 3 w 7"/>
                              <a:gd name="T13" fmla="*/ 2 h 6"/>
                              <a:gd name="T14" fmla="*/ 4 w 7"/>
                              <a:gd name="T15" fmla="*/ 1 h 6"/>
                              <a:gd name="T16" fmla="*/ 5 w 7"/>
                              <a:gd name="T17" fmla="*/ 1 h 6"/>
                              <a:gd name="T18" fmla="*/ 7 w 7"/>
                              <a:gd name="T19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1" y="5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4"/>
                                </a:cubicBezTo>
                                <a:cubicBezTo>
                                  <a:pt x="1" y="4"/>
                                  <a:pt x="1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3" y="2"/>
                                  <a:pt x="3" y="2"/>
                                </a:cubicBezTo>
                                <a:cubicBezTo>
                                  <a:pt x="3" y="2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7" y="0"/>
                                  <a:pt x="7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254"/>
                        <wps:cNvSpPr>
                          <a:spLocks/>
                        </wps:cNvSpPr>
                        <wps:spPr bwMode="auto">
                          <a:xfrm>
                            <a:off x="122555" y="170180"/>
                            <a:ext cx="5080" cy="2540"/>
                          </a:xfrm>
                          <a:custGeom>
                            <a:avLst/>
                            <a:gdLst>
                              <a:gd name="T0" fmla="*/ 0 w 5"/>
                              <a:gd name="T1" fmla="*/ 3 h 3"/>
                              <a:gd name="T2" fmla="*/ 0 w 5"/>
                              <a:gd name="T3" fmla="*/ 3 h 3"/>
                              <a:gd name="T4" fmla="*/ 1 w 5"/>
                              <a:gd name="T5" fmla="*/ 3 h 3"/>
                              <a:gd name="T6" fmla="*/ 1 w 5"/>
                              <a:gd name="T7" fmla="*/ 2 h 3"/>
                              <a:gd name="T8" fmla="*/ 1 w 5"/>
                              <a:gd name="T9" fmla="*/ 2 h 3"/>
                              <a:gd name="T10" fmla="*/ 1 w 5"/>
                              <a:gd name="T11" fmla="*/ 2 h 3"/>
                              <a:gd name="T12" fmla="*/ 1 w 5"/>
                              <a:gd name="T13" fmla="*/ 2 h 3"/>
                              <a:gd name="T14" fmla="*/ 2 w 5"/>
                              <a:gd name="T15" fmla="*/ 2 h 3"/>
                              <a:gd name="T16" fmla="*/ 2 w 5"/>
                              <a:gd name="T17" fmla="*/ 2 h 3"/>
                              <a:gd name="T18" fmla="*/ 2 w 5"/>
                              <a:gd name="T19" fmla="*/ 2 h 3"/>
                              <a:gd name="T20" fmla="*/ 2 w 5"/>
                              <a:gd name="T21" fmla="*/ 2 h 3"/>
                              <a:gd name="T22" fmla="*/ 2 w 5"/>
                              <a:gd name="T23" fmla="*/ 2 h 3"/>
                              <a:gd name="T24" fmla="*/ 3 w 5"/>
                              <a:gd name="T25" fmla="*/ 1 h 3"/>
                              <a:gd name="T26" fmla="*/ 3 w 5"/>
                              <a:gd name="T27" fmla="*/ 1 h 3"/>
                              <a:gd name="T28" fmla="*/ 4 w 5"/>
                              <a:gd name="T29" fmla="*/ 1 h 3"/>
                              <a:gd name="T30" fmla="*/ 4 w 5"/>
                              <a:gd name="T31" fmla="*/ 0 h 3"/>
                              <a:gd name="T32" fmla="*/ 4 w 5"/>
                              <a:gd name="T33" fmla="*/ 0 h 3"/>
                              <a:gd name="T34" fmla="*/ 5 w 5"/>
                              <a:gd name="T35" fmla="*/ 0 h 3"/>
                              <a:gd name="T36" fmla="*/ 5 w 5"/>
                              <a:gd name="T37" fmla="*/ 0 h 3"/>
                              <a:gd name="T38" fmla="*/ 5 w 5"/>
                              <a:gd name="T3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" h="3">
                                <a:moveTo>
                                  <a:pt x="0" y="3"/>
                                </a:moveTo>
                                <a:lnTo>
                                  <a:pt x="0" y="3"/>
                                </a:ln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4" y="1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  <a:lnTo>
                                  <a:pt x="5" y="0"/>
                                </a:ln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255"/>
                        <wps:cNvSpPr>
                          <a:spLocks/>
                        </wps:cNvSpPr>
                        <wps:spPr bwMode="auto">
                          <a:xfrm>
                            <a:off x="100965" y="121920"/>
                            <a:ext cx="26670" cy="25400"/>
                          </a:xfrm>
                          <a:custGeom>
                            <a:avLst/>
                            <a:gdLst>
                              <a:gd name="T0" fmla="*/ 12 w 27"/>
                              <a:gd name="T1" fmla="*/ 0 h 26"/>
                              <a:gd name="T2" fmla="*/ 21 w 27"/>
                              <a:gd name="T3" fmla="*/ 5 h 26"/>
                              <a:gd name="T4" fmla="*/ 27 w 27"/>
                              <a:gd name="T5" fmla="*/ 9 h 26"/>
                              <a:gd name="T6" fmla="*/ 25 w 27"/>
                              <a:gd name="T7" fmla="*/ 11 h 26"/>
                              <a:gd name="T8" fmla="*/ 25 w 27"/>
                              <a:gd name="T9" fmla="*/ 15 h 26"/>
                              <a:gd name="T10" fmla="*/ 17 w 27"/>
                              <a:gd name="T11" fmla="*/ 24 h 26"/>
                              <a:gd name="T12" fmla="*/ 7 w 27"/>
                              <a:gd name="T13" fmla="*/ 23 h 26"/>
                              <a:gd name="T14" fmla="*/ 2 w 27"/>
                              <a:gd name="T15" fmla="*/ 19 h 26"/>
                              <a:gd name="T16" fmla="*/ 0 w 27"/>
                              <a:gd name="T17" fmla="*/ 13 h 26"/>
                              <a:gd name="T18" fmla="*/ 3 w 27"/>
                              <a:gd name="T19" fmla="*/ 6 h 26"/>
                              <a:gd name="T20" fmla="*/ 12 w 27"/>
                              <a:gd name="T21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12" y="0"/>
                                </a:moveTo>
                                <a:cubicBezTo>
                                  <a:pt x="14" y="2"/>
                                  <a:pt x="17" y="5"/>
                                  <a:pt x="21" y="5"/>
                                </a:cubicBezTo>
                                <a:cubicBezTo>
                                  <a:pt x="24" y="5"/>
                                  <a:pt x="27" y="6"/>
                                  <a:pt x="27" y="9"/>
                                </a:cubicBezTo>
                                <a:cubicBezTo>
                                  <a:pt x="27" y="11"/>
                                  <a:pt x="25" y="11"/>
                                  <a:pt x="25" y="11"/>
                                </a:cubicBezTo>
                                <a:cubicBezTo>
                                  <a:pt x="25" y="11"/>
                                  <a:pt x="25" y="14"/>
                                  <a:pt x="25" y="15"/>
                                </a:cubicBezTo>
                                <a:cubicBezTo>
                                  <a:pt x="25" y="18"/>
                                  <a:pt x="17" y="19"/>
                                  <a:pt x="17" y="24"/>
                                </a:cubicBezTo>
                                <a:cubicBezTo>
                                  <a:pt x="17" y="26"/>
                                  <a:pt x="8" y="24"/>
                                  <a:pt x="7" y="23"/>
                                </a:cubicBezTo>
                                <a:cubicBezTo>
                                  <a:pt x="6" y="22"/>
                                  <a:pt x="2" y="21"/>
                                  <a:pt x="2" y="19"/>
                                </a:cubicBezTo>
                                <a:cubicBezTo>
                                  <a:pt x="1" y="17"/>
                                  <a:pt x="0" y="16"/>
                                  <a:pt x="0" y="13"/>
                                </a:cubicBezTo>
                                <a:cubicBezTo>
                                  <a:pt x="1" y="9"/>
                                  <a:pt x="1" y="8"/>
                                  <a:pt x="3" y="6"/>
                                </a:cubicBezTo>
                                <a:cubicBezTo>
                                  <a:pt x="4" y="5"/>
                                  <a:pt x="10" y="0"/>
                                  <a:pt x="1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256"/>
                        <wps:cNvSpPr>
                          <a:spLocks/>
                        </wps:cNvSpPr>
                        <wps:spPr bwMode="auto">
                          <a:xfrm>
                            <a:off x="113665" y="130810"/>
                            <a:ext cx="10795" cy="3175"/>
                          </a:xfrm>
                          <a:custGeom>
                            <a:avLst/>
                            <a:gdLst>
                              <a:gd name="T0" fmla="*/ 11 w 11"/>
                              <a:gd name="T1" fmla="*/ 2 h 3"/>
                              <a:gd name="T2" fmla="*/ 8 w 11"/>
                              <a:gd name="T3" fmla="*/ 3 h 3"/>
                              <a:gd name="T4" fmla="*/ 6 w 11"/>
                              <a:gd name="T5" fmla="*/ 2 h 3"/>
                              <a:gd name="T6" fmla="*/ 4 w 11"/>
                              <a:gd name="T7" fmla="*/ 2 h 3"/>
                              <a:gd name="T8" fmla="*/ 0 w 11"/>
                              <a:gd name="T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3">
                                <a:moveTo>
                                  <a:pt x="11" y="2"/>
                                </a:moveTo>
                                <a:cubicBezTo>
                                  <a:pt x="10" y="2"/>
                                  <a:pt x="9" y="3"/>
                                  <a:pt x="8" y="3"/>
                                </a:cubicBezTo>
                                <a:cubicBezTo>
                                  <a:pt x="7" y="3"/>
                                  <a:pt x="6" y="2"/>
                                  <a:pt x="6" y="2"/>
                                </a:cubicBezTo>
                                <a:cubicBezTo>
                                  <a:pt x="5" y="2"/>
                                  <a:pt x="4" y="2"/>
                                  <a:pt x="4" y="2"/>
                                </a:cubicBezTo>
                                <a:cubicBezTo>
                                  <a:pt x="3" y="2"/>
                                  <a:pt x="1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257"/>
                        <wps:cNvSpPr>
                          <a:spLocks/>
                        </wps:cNvSpPr>
                        <wps:spPr bwMode="auto">
                          <a:xfrm>
                            <a:off x="111760" y="136525"/>
                            <a:ext cx="7620" cy="3810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5 w 8"/>
                              <a:gd name="T3" fmla="*/ 4 h 4"/>
                              <a:gd name="T4" fmla="*/ 3 w 8"/>
                              <a:gd name="T5" fmla="*/ 3 h 4"/>
                              <a:gd name="T6" fmla="*/ 1 w 8"/>
                              <a:gd name="T7" fmla="*/ 2 h 4"/>
                              <a:gd name="T8" fmla="*/ 0 w 8"/>
                              <a:gd name="T9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7" y="4"/>
                                  <a:pt x="6" y="4"/>
                                  <a:pt x="5" y="4"/>
                                </a:cubicBezTo>
                                <a:cubicBezTo>
                                  <a:pt x="5" y="4"/>
                                  <a:pt x="3" y="3"/>
                                  <a:pt x="3" y="3"/>
                                </a:cubicBezTo>
                                <a:cubicBezTo>
                                  <a:pt x="3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258"/>
                        <wps:cNvSpPr>
                          <a:spLocks/>
                        </wps:cNvSpPr>
                        <wps:spPr bwMode="auto">
                          <a:xfrm>
                            <a:off x="225425" y="26035"/>
                            <a:ext cx="23495" cy="20955"/>
                          </a:xfrm>
                          <a:custGeom>
                            <a:avLst/>
                            <a:gdLst>
                              <a:gd name="T0" fmla="*/ 8 w 24"/>
                              <a:gd name="T1" fmla="*/ 0 h 21"/>
                              <a:gd name="T2" fmla="*/ 23 w 24"/>
                              <a:gd name="T3" fmla="*/ 5 h 21"/>
                              <a:gd name="T4" fmla="*/ 17 w 24"/>
                              <a:gd name="T5" fmla="*/ 11 h 21"/>
                              <a:gd name="T6" fmla="*/ 24 w 24"/>
                              <a:gd name="T7" fmla="*/ 12 h 21"/>
                              <a:gd name="T8" fmla="*/ 18 w 24"/>
                              <a:gd name="T9" fmla="*/ 19 h 21"/>
                              <a:gd name="T10" fmla="*/ 12 w 24"/>
                              <a:gd name="T11" fmla="*/ 15 h 21"/>
                              <a:gd name="T12" fmla="*/ 12 w 24"/>
                              <a:gd name="T13" fmla="*/ 21 h 21"/>
                              <a:gd name="T14" fmla="*/ 4 w 24"/>
                              <a:gd name="T15" fmla="*/ 19 h 21"/>
                              <a:gd name="T16" fmla="*/ 8 w 24"/>
                              <a:gd name="T17" fmla="*/ 13 h 21"/>
                              <a:gd name="T18" fmla="*/ 0 w 24"/>
                              <a:gd name="T19" fmla="*/ 14 h 21"/>
                              <a:gd name="T20" fmla="*/ 0 w 24"/>
                              <a:gd name="T21" fmla="*/ 4 h 21"/>
                              <a:gd name="T22" fmla="*/ 8 w 24"/>
                              <a:gd name="T23" fmla="*/ 9 h 21"/>
                              <a:gd name="T24" fmla="*/ 8 w 24"/>
                              <a:gd name="T25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4" h="21">
                                <a:moveTo>
                                  <a:pt x="8" y="0"/>
                                </a:moveTo>
                                <a:lnTo>
                                  <a:pt x="23" y="5"/>
                                </a:lnTo>
                                <a:lnTo>
                                  <a:pt x="17" y="11"/>
                                </a:lnTo>
                                <a:lnTo>
                                  <a:pt x="24" y="12"/>
                                </a:lnTo>
                                <a:lnTo>
                                  <a:pt x="18" y="19"/>
                                </a:lnTo>
                                <a:lnTo>
                                  <a:pt x="12" y="15"/>
                                </a:lnTo>
                                <a:lnTo>
                                  <a:pt x="12" y="21"/>
                                </a:lnTo>
                                <a:lnTo>
                                  <a:pt x="4" y="19"/>
                                </a:lnTo>
                                <a:lnTo>
                                  <a:pt x="8" y="13"/>
                                </a:lnTo>
                                <a:lnTo>
                                  <a:pt x="0" y="14"/>
                                </a:lnTo>
                                <a:lnTo>
                                  <a:pt x="0" y="4"/>
                                </a:lnTo>
                                <a:lnTo>
                                  <a:pt x="8" y="9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259"/>
                        <wps:cNvSpPr>
                          <a:spLocks/>
                        </wps:cNvSpPr>
                        <wps:spPr bwMode="auto">
                          <a:xfrm>
                            <a:off x="191135" y="36830"/>
                            <a:ext cx="80645" cy="31750"/>
                          </a:xfrm>
                          <a:custGeom>
                            <a:avLst/>
                            <a:gdLst>
                              <a:gd name="T0" fmla="*/ 43 w 82"/>
                              <a:gd name="T1" fmla="*/ 14 h 32"/>
                              <a:gd name="T2" fmla="*/ 69 w 82"/>
                              <a:gd name="T3" fmla="*/ 10 h 32"/>
                              <a:gd name="T4" fmla="*/ 77 w 82"/>
                              <a:gd name="T5" fmla="*/ 26 h 32"/>
                              <a:gd name="T6" fmla="*/ 66 w 82"/>
                              <a:gd name="T7" fmla="*/ 32 h 32"/>
                              <a:gd name="T8" fmla="*/ 56 w 82"/>
                              <a:gd name="T9" fmla="*/ 30 h 32"/>
                              <a:gd name="T10" fmla="*/ 53 w 82"/>
                              <a:gd name="T11" fmla="*/ 23 h 32"/>
                              <a:gd name="T12" fmla="*/ 61 w 82"/>
                              <a:gd name="T13" fmla="*/ 18 h 32"/>
                              <a:gd name="T14" fmla="*/ 64 w 82"/>
                              <a:gd name="T15" fmla="*/ 21 h 32"/>
                              <a:gd name="T16" fmla="*/ 60 w 82"/>
                              <a:gd name="T17" fmla="*/ 23 h 32"/>
                              <a:gd name="T18" fmla="*/ 64 w 82"/>
                              <a:gd name="T19" fmla="*/ 20 h 32"/>
                              <a:gd name="T20" fmla="*/ 61 w 82"/>
                              <a:gd name="T21" fmla="*/ 18 h 32"/>
                              <a:gd name="T22" fmla="*/ 55 w 82"/>
                              <a:gd name="T23" fmla="*/ 19 h 32"/>
                              <a:gd name="T24" fmla="*/ 46 w 82"/>
                              <a:gd name="T25" fmla="*/ 25 h 32"/>
                              <a:gd name="T26" fmla="*/ 28 w 82"/>
                              <a:gd name="T27" fmla="*/ 16 h 32"/>
                              <a:gd name="T28" fmla="*/ 20 w 82"/>
                              <a:gd name="T29" fmla="*/ 14 h 32"/>
                              <a:gd name="T30" fmla="*/ 26 w 82"/>
                              <a:gd name="T31" fmla="*/ 11 h 32"/>
                              <a:gd name="T32" fmla="*/ 25 w 82"/>
                              <a:gd name="T33" fmla="*/ 20 h 32"/>
                              <a:gd name="T34" fmla="*/ 7 w 82"/>
                              <a:gd name="T35" fmla="*/ 20 h 32"/>
                              <a:gd name="T36" fmla="*/ 20 w 82"/>
                              <a:gd name="T37" fmla="*/ 0 h 32"/>
                              <a:gd name="T38" fmla="*/ 35 w 82"/>
                              <a:gd name="T39" fmla="*/ 4 h 32"/>
                              <a:gd name="T40" fmla="*/ 39 w 82"/>
                              <a:gd name="T41" fmla="*/ 8 h 32"/>
                              <a:gd name="T42" fmla="*/ 43 w 82"/>
                              <a:gd name="T43" fmla="*/ 14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82" h="32">
                                <a:moveTo>
                                  <a:pt x="43" y="14"/>
                                </a:moveTo>
                                <a:cubicBezTo>
                                  <a:pt x="51" y="10"/>
                                  <a:pt x="59" y="7"/>
                                  <a:pt x="69" y="10"/>
                                </a:cubicBezTo>
                                <a:cubicBezTo>
                                  <a:pt x="73" y="11"/>
                                  <a:pt x="82" y="21"/>
                                  <a:pt x="77" y="26"/>
                                </a:cubicBezTo>
                                <a:cubicBezTo>
                                  <a:pt x="74" y="29"/>
                                  <a:pt x="71" y="32"/>
                                  <a:pt x="66" y="32"/>
                                </a:cubicBezTo>
                                <a:cubicBezTo>
                                  <a:pt x="63" y="32"/>
                                  <a:pt x="58" y="32"/>
                                  <a:pt x="56" y="30"/>
                                </a:cubicBezTo>
                                <a:cubicBezTo>
                                  <a:pt x="54" y="28"/>
                                  <a:pt x="53" y="27"/>
                                  <a:pt x="53" y="23"/>
                                </a:cubicBezTo>
                                <a:cubicBezTo>
                                  <a:pt x="53" y="20"/>
                                  <a:pt x="58" y="17"/>
                                  <a:pt x="61" y="18"/>
                                </a:cubicBezTo>
                                <a:cubicBezTo>
                                  <a:pt x="61" y="18"/>
                                  <a:pt x="64" y="19"/>
                                  <a:pt x="64" y="21"/>
                                </a:cubicBezTo>
                                <a:cubicBezTo>
                                  <a:pt x="64" y="21"/>
                                  <a:pt x="62" y="22"/>
                                  <a:pt x="60" y="23"/>
                                </a:cubicBezTo>
                                <a:cubicBezTo>
                                  <a:pt x="60" y="23"/>
                                  <a:pt x="64" y="22"/>
                                  <a:pt x="64" y="20"/>
                                </a:cubicBezTo>
                                <a:cubicBezTo>
                                  <a:pt x="65" y="19"/>
                                  <a:pt x="62" y="18"/>
                                  <a:pt x="61" y="18"/>
                                </a:cubicBezTo>
                                <a:cubicBezTo>
                                  <a:pt x="59" y="17"/>
                                  <a:pt x="58" y="17"/>
                                  <a:pt x="55" y="19"/>
                                </a:cubicBezTo>
                                <a:cubicBezTo>
                                  <a:pt x="53" y="21"/>
                                  <a:pt x="49" y="25"/>
                                  <a:pt x="46" y="25"/>
                                </a:cubicBezTo>
                                <a:cubicBezTo>
                                  <a:pt x="39" y="25"/>
                                  <a:pt x="28" y="24"/>
                                  <a:pt x="28" y="16"/>
                                </a:cubicBezTo>
                                <a:cubicBezTo>
                                  <a:pt x="28" y="3"/>
                                  <a:pt x="11" y="14"/>
                                  <a:pt x="20" y="14"/>
                                </a:cubicBezTo>
                                <a:cubicBezTo>
                                  <a:pt x="16" y="14"/>
                                  <a:pt x="21" y="9"/>
                                  <a:pt x="26" y="11"/>
                                </a:cubicBezTo>
                                <a:cubicBezTo>
                                  <a:pt x="29" y="13"/>
                                  <a:pt x="27" y="18"/>
                                  <a:pt x="25" y="20"/>
                                </a:cubicBezTo>
                                <a:cubicBezTo>
                                  <a:pt x="23" y="22"/>
                                  <a:pt x="10" y="23"/>
                                  <a:pt x="7" y="20"/>
                                </a:cubicBezTo>
                                <a:cubicBezTo>
                                  <a:pt x="0" y="9"/>
                                  <a:pt x="9" y="0"/>
                                  <a:pt x="20" y="0"/>
                                </a:cubicBezTo>
                                <a:cubicBezTo>
                                  <a:pt x="25" y="0"/>
                                  <a:pt x="32" y="1"/>
                                  <a:pt x="35" y="4"/>
                                </a:cubicBezTo>
                                <a:cubicBezTo>
                                  <a:pt x="36" y="5"/>
                                  <a:pt x="38" y="7"/>
                                  <a:pt x="39" y="8"/>
                                </a:cubicBezTo>
                                <a:cubicBezTo>
                                  <a:pt x="40" y="9"/>
                                  <a:pt x="42" y="13"/>
                                  <a:pt x="43" y="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260"/>
                        <wps:cNvSpPr>
                          <a:spLocks/>
                        </wps:cNvSpPr>
                        <wps:spPr bwMode="auto">
                          <a:xfrm>
                            <a:off x="212090" y="41275"/>
                            <a:ext cx="45720" cy="13335"/>
                          </a:xfrm>
                          <a:custGeom>
                            <a:avLst/>
                            <a:gdLst>
                              <a:gd name="T0" fmla="*/ 0 w 47"/>
                              <a:gd name="T1" fmla="*/ 0 h 14"/>
                              <a:gd name="T2" fmla="*/ 14 w 47"/>
                              <a:gd name="T3" fmla="*/ 5 h 14"/>
                              <a:gd name="T4" fmla="*/ 22 w 47"/>
                              <a:gd name="T5" fmla="*/ 14 h 14"/>
                              <a:gd name="T6" fmla="*/ 32 w 47"/>
                              <a:gd name="T7" fmla="*/ 8 h 14"/>
                              <a:gd name="T8" fmla="*/ 39 w 47"/>
                              <a:gd name="T9" fmla="*/ 7 h 14"/>
                              <a:gd name="T10" fmla="*/ 43 w 47"/>
                              <a:gd name="T11" fmla="*/ 7 h 14"/>
                              <a:gd name="T12" fmla="*/ 47 w 47"/>
                              <a:gd name="T13" fmla="*/ 9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7" h="14">
                                <a:moveTo>
                                  <a:pt x="0" y="0"/>
                                </a:moveTo>
                                <a:cubicBezTo>
                                  <a:pt x="4" y="0"/>
                                  <a:pt x="11" y="2"/>
                                  <a:pt x="14" y="5"/>
                                </a:cubicBezTo>
                                <a:cubicBezTo>
                                  <a:pt x="15" y="6"/>
                                  <a:pt x="18" y="14"/>
                                  <a:pt x="22" y="14"/>
                                </a:cubicBezTo>
                                <a:cubicBezTo>
                                  <a:pt x="26" y="14"/>
                                  <a:pt x="28" y="9"/>
                                  <a:pt x="32" y="8"/>
                                </a:cubicBezTo>
                                <a:cubicBezTo>
                                  <a:pt x="34" y="8"/>
                                  <a:pt x="37" y="7"/>
                                  <a:pt x="39" y="7"/>
                                </a:cubicBezTo>
                                <a:cubicBezTo>
                                  <a:pt x="41" y="8"/>
                                  <a:pt x="42" y="7"/>
                                  <a:pt x="43" y="7"/>
                                </a:cubicBezTo>
                                <a:cubicBezTo>
                                  <a:pt x="45" y="7"/>
                                  <a:pt x="46" y="9"/>
                                  <a:pt x="47" y="9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261"/>
                        <wps:cNvSpPr>
                          <a:spLocks/>
                        </wps:cNvSpPr>
                        <wps:spPr bwMode="auto">
                          <a:xfrm>
                            <a:off x="230505" y="120015"/>
                            <a:ext cx="24130" cy="41275"/>
                          </a:xfrm>
                          <a:custGeom>
                            <a:avLst/>
                            <a:gdLst>
                              <a:gd name="T0" fmla="*/ 24 w 25"/>
                              <a:gd name="T1" fmla="*/ 3 h 42"/>
                              <a:gd name="T2" fmla="*/ 24 w 25"/>
                              <a:gd name="T3" fmla="*/ 17 h 42"/>
                              <a:gd name="T4" fmla="*/ 10 w 25"/>
                              <a:gd name="T5" fmla="*/ 32 h 42"/>
                              <a:gd name="T6" fmla="*/ 0 w 25"/>
                              <a:gd name="T7" fmla="*/ 42 h 42"/>
                              <a:gd name="T8" fmla="*/ 7 w 25"/>
                              <a:gd name="T9" fmla="*/ 19 h 42"/>
                              <a:gd name="T10" fmla="*/ 18 w 25"/>
                              <a:gd name="T11" fmla="*/ 9 h 42"/>
                              <a:gd name="T12" fmla="*/ 23 w 25"/>
                              <a:gd name="T13" fmla="*/ 4 h 42"/>
                              <a:gd name="T14" fmla="*/ 24 w 25"/>
                              <a:gd name="T15" fmla="*/ 1 h 42"/>
                              <a:gd name="T16" fmla="*/ 24 w 25"/>
                              <a:gd name="T17" fmla="*/ 3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42">
                                <a:moveTo>
                                  <a:pt x="24" y="3"/>
                                </a:moveTo>
                                <a:cubicBezTo>
                                  <a:pt x="24" y="7"/>
                                  <a:pt x="25" y="14"/>
                                  <a:pt x="24" y="17"/>
                                </a:cubicBezTo>
                                <a:cubicBezTo>
                                  <a:pt x="22" y="21"/>
                                  <a:pt x="14" y="30"/>
                                  <a:pt x="10" y="32"/>
                                </a:cubicBezTo>
                                <a:cubicBezTo>
                                  <a:pt x="7" y="34"/>
                                  <a:pt x="0" y="42"/>
                                  <a:pt x="0" y="42"/>
                                </a:cubicBezTo>
                                <a:cubicBezTo>
                                  <a:pt x="0" y="29"/>
                                  <a:pt x="0" y="26"/>
                                  <a:pt x="7" y="19"/>
                                </a:cubicBezTo>
                                <a:cubicBezTo>
                                  <a:pt x="9" y="17"/>
                                  <a:pt x="17" y="10"/>
                                  <a:pt x="18" y="9"/>
                                </a:cubicBezTo>
                                <a:cubicBezTo>
                                  <a:pt x="19" y="8"/>
                                  <a:pt x="22" y="5"/>
                                  <a:pt x="23" y="4"/>
                                </a:cubicBezTo>
                                <a:cubicBezTo>
                                  <a:pt x="23" y="4"/>
                                  <a:pt x="24" y="1"/>
                                  <a:pt x="24" y="1"/>
                                </a:cubicBezTo>
                                <a:cubicBezTo>
                                  <a:pt x="24" y="0"/>
                                  <a:pt x="24" y="2"/>
                                  <a:pt x="24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262"/>
                        <wps:cNvSpPr>
                          <a:spLocks/>
                        </wps:cNvSpPr>
                        <wps:spPr bwMode="auto">
                          <a:xfrm>
                            <a:off x="180340" y="62230"/>
                            <a:ext cx="72390" cy="99695"/>
                          </a:xfrm>
                          <a:custGeom>
                            <a:avLst/>
                            <a:gdLst>
                              <a:gd name="T0" fmla="*/ 72 w 74"/>
                              <a:gd name="T1" fmla="*/ 11 h 102"/>
                              <a:gd name="T2" fmla="*/ 73 w 74"/>
                              <a:gd name="T3" fmla="*/ 25 h 102"/>
                              <a:gd name="T4" fmla="*/ 74 w 74"/>
                              <a:gd name="T5" fmla="*/ 42 h 102"/>
                              <a:gd name="T6" fmla="*/ 72 w 74"/>
                              <a:gd name="T7" fmla="*/ 54 h 102"/>
                              <a:gd name="T8" fmla="*/ 64 w 74"/>
                              <a:gd name="T9" fmla="*/ 69 h 102"/>
                              <a:gd name="T10" fmla="*/ 49 w 74"/>
                              <a:gd name="T11" fmla="*/ 87 h 102"/>
                              <a:gd name="T12" fmla="*/ 27 w 74"/>
                              <a:gd name="T13" fmla="*/ 102 h 102"/>
                              <a:gd name="T14" fmla="*/ 13 w 74"/>
                              <a:gd name="T15" fmla="*/ 83 h 102"/>
                              <a:gd name="T16" fmla="*/ 1 w 74"/>
                              <a:gd name="T17" fmla="*/ 55 h 102"/>
                              <a:gd name="T18" fmla="*/ 0 w 74"/>
                              <a:gd name="T19" fmla="*/ 39 h 102"/>
                              <a:gd name="T20" fmla="*/ 4 w 74"/>
                              <a:gd name="T21" fmla="*/ 17 h 102"/>
                              <a:gd name="T22" fmla="*/ 19 w 74"/>
                              <a:gd name="T23" fmla="*/ 1 h 102"/>
                              <a:gd name="T24" fmla="*/ 29 w 74"/>
                              <a:gd name="T25" fmla="*/ 0 h 102"/>
                              <a:gd name="T26" fmla="*/ 68 w 74"/>
                              <a:gd name="T27" fmla="*/ 7 h 102"/>
                              <a:gd name="T28" fmla="*/ 72 w 74"/>
                              <a:gd name="T29" fmla="*/ 11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74" h="102">
                                <a:moveTo>
                                  <a:pt x="72" y="11"/>
                                </a:moveTo>
                                <a:lnTo>
                                  <a:pt x="73" y="25"/>
                                </a:lnTo>
                                <a:lnTo>
                                  <a:pt x="74" y="42"/>
                                </a:lnTo>
                                <a:lnTo>
                                  <a:pt x="72" y="54"/>
                                </a:lnTo>
                                <a:lnTo>
                                  <a:pt x="64" y="69"/>
                                </a:lnTo>
                                <a:lnTo>
                                  <a:pt x="49" y="87"/>
                                </a:lnTo>
                                <a:lnTo>
                                  <a:pt x="27" y="102"/>
                                </a:lnTo>
                                <a:lnTo>
                                  <a:pt x="13" y="83"/>
                                </a:lnTo>
                                <a:lnTo>
                                  <a:pt x="1" y="55"/>
                                </a:lnTo>
                                <a:lnTo>
                                  <a:pt x="0" y="39"/>
                                </a:lnTo>
                                <a:lnTo>
                                  <a:pt x="4" y="17"/>
                                </a:lnTo>
                                <a:lnTo>
                                  <a:pt x="19" y="1"/>
                                </a:lnTo>
                                <a:lnTo>
                                  <a:pt x="29" y="0"/>
                                </a:lnTo>
                                <a:lnTo>
                                  <a:pt x="68" y="7"/>
                                </a:lnTo>
                                <a:lnTo>
                                  <a:pt x="72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263"/>
                        <wps:cNvSpPr>
                          <a:spLocks/>
                        </wps:cNvSpPr>
                        <wps:spPr bwMode="auto">
                          <a:xfrm>
                            <a:off x="201295" y="71120"/>
                            <a:ext cx="15240" cy="8255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8"/>
                              <a:gd name="T2" fmla="*/ 16 w 16"/>
                              <a:gd name="T3" fmla="*/ 6 h 8"/>
                              <a:gd name="T4" fmla="*/ 6 w 16"/>
                              <a:gd name="T5" fmla="*/ 8 h 8"/>
                              <a:gd name="T6" fmla="*/ 0 w 16"/>
                              <a:gd name="T7" fmla="*/ 2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8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0"/>
                                  <a:pt x="16" y="6"/>
                                </a:cubicBezTo>
                                <a:cubicBezTo>
                                  <a:pt x="15" y="8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4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1264"/>
                        <wps:cNvSpPr>
                          <a:spLocks/>
                        </wps:cNvSpPr>
                        <wps:spPr bwMode="auto">
                          <a:xfrm>
                            <a:off x="227330" y="76200"/>
                            <a:ext cx="15875" cy="8890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9"/>
                              <a:gd name="T2" fmla="*/ 16 w 16"/>
                              <a:gd name="T3" fmla="*/ 6 h 9"/>
                              <a:gd name="T4" fmla="*/ 6 w 16"/>
                              <a:gd name="T5" fmla="*/ 8 h 9"/>
                              <a:gd name="T6" fmla="*/ 0 w 16"/>
                              <a:gd name="T7" fmla="*/ 2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9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1"/>
                                  <a:pt x="16" y="6"/>
                                </a:cubicBezTo>
                                <a:cubicBezTo>
                                  <a:pt x="15" y="9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5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Oval 1265"/>
                        <wps:cNvSpPr>
                          <a:spLocks noChangeArrowheads="1"/>
                        </wps:cNvSpPr>
                        <wps:spPr bwMode="auto">
                          <a:xfrm>
                            <a:off x="207645" y="73025"/>
                            <a:ext cx="4445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Oval 1266"/>
                        <wps:cNvSpPr>
                          <a:spLocks noChangeArrowheads="1"/>
                        </wps:cNvSpPr>
                        <wps:spPr bwMode="auto">
                          <a:xfrm>
                            <a:off x="232410" y="78105"/>
                            <a:ext cx="3810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1267"/>
                        <wps:cNvSpPr>
                          <a:spLocks/>
                        </wps:cNvSpPr>
                        <wps:spPr bwMode="auto">
                          <a:xfrm>
                            <a:off x="210820" y="64135"/>
                            <a:ext cx="26670" cy="25400"/>
                          </a:xfrm>
                          <a:custGeom>
                            <a:avLst/>
                            <a:gdLst>
                              <a:gd name="T0" fmla="*/ 0 w 27"/>
                              <a:gd name="T1" fmla="*/ 0 h 26"/>
                              <a:gd name="T2" fmla="*/ 9 w 27"/>
                              <a:gd name="T3" fmla="*/ 12 h 26"/>
                              <a:gd name="T4" fmla="*/ 6 w 27"/>
                              <a:gd name="T5" fmla="*/ 19 h 26"/>
                              <a:gd name="T6" fmla="*/ 1 w 27"/>
                              <a:gd name="T7" fmla="*/ 24 h 26"/>
                              <a:gd name="T8" fmla="*/ 15 w 27"/>
                              <a:gd name="T9" fmla="*/ 26 h 26"/>
                              <a:gd name="T10" fmla="*/ 14 w 27"/>
                              <a:gd name="T11" fmla="*/ 12 h 26"/>
                              <a:gd name="T12" fmla="*/ 27 w 27"/>
                              <a:gd name="T13" fmla="*/ 6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0" y="0"/>
                                </a:moveTo>
                                <a:cubicBezTo>
                                  <a:pt x="6" y="0"/>
                                  <a:pt x="9" y="6"/>
                                  <a:pt x="9" y="12"/>
                                </a:cubicBezTo>
                                <a:cubicBezTo>
                                  <a:pt x="9" y="15"/>
                                  <a:pt x="8" y="16"/>
                                  <a:pt x="6" y="19"/>
                                </a:cubicBezTo>
                                <a:cubicBezTo>
                                  <a:pt x="6" y="20"/>
                                  <a:pt x="2" y="24"/>
                                  <a:pt x="1" y="24"/>
                                </a:cubicBezTo>
                                <a:lnTo>
                                  <a:pt x="15" y="26"/>
                                </a:lnTo>
                                <a:cubicBezTo>
                                  <a:pt x="13" y="22"/>
                                  <a:pt x="14" y="17"/>
                                  <a:pt x="14" y="12"/>
                                </a:cubicBezTo>
                                <a:cubicBezTo>
                                  <a:pt x="14" y="9"/>
                                  <a:pt x="25" y="5"/>
                                  <a:pt x="27" y="6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1268"/>
                        <wps:cNvSpPr>
                          <a:spLocks/>
                        </wps:cNvSpPr>
                        <wps:spPr bwMode="auto">
                          <a:xfrm>
                            <a:off x="219710" y="104775"/>
                            <a:ext cx="5080" cy="22225"/>
                          </a:xfrm>
                          <a:custGeom>
                            <a:avLst/>
                            <a:gdLst>
                              <a:gd name="T0" fmla="*/ 3 w 5"/>
                              <a:gd name="T1" fmla="*/ 0 h 23"/>
                              <a:gd name="T2" fmla="*/ 2 w 5"/>
                              <a:gd name="T3" fmla="*/ 12 h 23"/>
                              <a:gd name="T4" fmla="*/ 4 w 5"/>
                              <a:gd name="T5" fmla="*/ 17 h 23"/>
                              <a:gd name="T6" fmla="*/ 4 w 5"/>
                              <a:gd name="T7" fmla="*/ 20 h 23"/>
                              <a:gd name="T8" fmla="*/ 5 w 5"/>
                              <a:gd name="T9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23">
                                <a:moveTo>
                                  <a:pt x="3" y="0"/>
                                </a:moveTo>
                                <a:cubicBezTo>
                                  <a:pt x="2" y="3"/>
                                  <a:pt x="0" y="9"/>
                                  <a:pt x="2" y="12"/>
                                </a:cubicBezTo>
                                <a:cubicBezTo>
                                  <a:pt x="3" y="14"/>
                                  <a:pt x="3" y="15"/>
                                  <a:pt x="4" y="17"/>
                                </a:cubicBezTo>
                                <a:cubicBezTo>
                                  <a:pt x="4" y="18"/>
                                  <a:pt x="4" y="19"/>
                                  <a:pt x="4" y="20"/>
                                </a:cubicBezTo>
                                <a:cubicBezTo>
                                  <a:pt x="5" y="20"/>
                                  <a:pt x="5" y="22"/>
                                  <a:pt x="5" y="2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1269"/>
                        <wps:cNvSpPr>
                          <a:spLocks/>
                        </wps:cNvSpPr>
                        <wps:spPr bwMode="auto">
                          <a:xfrm>
                            <a:off x="213995" y="101600"/>
                            <a:ext cx="6350" cy="32385"/>
                          </a:xfrm>
                          <a:custGeom>
                            <a:avLst/>
                            <a:gdLst>
                              <a:gd name="T0" fmla="*/ 7 w 7"/>
                              <a:gd name="T1" fmla="*/ 0 h 33"/>
                              <a:gd name="T2" fmla="*/ 0 w 7"/>
                              <a:gd name="T3" fmla="*/ 15 h 33"/>
                              <a:gd name="T4" fmla="*/ 2 w 7"/>
                              <a:gd name="T5" fmla="*/ 26 h 33"/>
                              <a:gd name="T6" fmla="*/ 5 w 7"/>
                              <a:gd name="T7" fmla="*/ 33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33">
                                <a:moveTo>
                                  <a:pt x="7" y="0"/>
                                </a:moveTo>
                                <a:cubicBezTo>
                                  <a:pt x="1" y="2"/>
                                  <a:pt x="0" y="9"/>
                                  <a:pt x="0" y="15"/>
                                </a:cubicBezTo>
                                <a:cubicBezTo>
                                  <a:pt x="0" y="19"/>
                                  <a:pt x="0" y="22"/>
                                  <a:pt x="2" y="26"/>
                                </a:cubicBezTo>
                                <a:cubicBezTo>
                                  <a:pt x="3" y="28"/>
                                  <a:pt x="5" y="30"/>
                                  <a:pt x="5" y="3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1270"/>
                        <wps:cNvSpPr>
                          <a:spLocks/>
                        </wps:cNvSpPr>
                        <wps:spPr bwMode="auto">
                          <a:xfrm>
                            <a:off x="207645" y="99695"/>
                            <a:ext cx="5080" cy="3619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37"/>
                              <a:gd name="T2" fmla="*/ 2 w 5"/>
                              <a:gd name="T3" fmla="*/ 8 h 37"/>
                              <a:gd name="T4" fmla="*/ 1 w 5"/>
                              <a:gd name="T5" fmla="*/ 15 h 37"/>
                              <a:gd name="T6" fmla="*/ 2 w 5"/>
                              <a:gd name="T7" fmla="*/ 29 h 37"/>
                              <a:gd name="T8" fmla="*/ 1 w 5"/>
                              <a:gd name="T9" fmla="*/ 34 h 37"/>
                              <a:gd name="T10" fmla="*/ 0 w 5"/>
                              <a:gd name="T11" fmla="*/ 3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37">
                                <a:moveTo>
                                  <a:pt x="5" y="0"/>
                                </a:moveTo>
                                <a:cubicBezTo>
                                  <a:pt x="5" y="2"/>
                                  <a:pt x="2" y="6"/>
                                  <a:pt x="2" y="8"/>
                                </a:cubicBezTo>
                                <a:cubicBezTo>
                                  <a:pt x="1" y="10"/>
                                  <a:pt x="1" y="12"/>
                                  <a:pt x="1" y="15"/>
                                </a:cubicBezTo>
                                <a:cubicBezTo>
                                  <a:pt x="1" y="20"/>
                                  <a:pt x="2" y="24"/>
                                  <a:pt x="2" y="29"/>
                                </a:cubicBezTo>
                                <a:cubicBezTo>
                                  <a:pt x="2" y="30"/>
                                  <a:pt x="2" y="33"/>
                                  <a:pt x="1" y="34"/>
                                </a:cubicBezTo>
                                <a:cubicBezTo>
                                  <a:pt x="1" y="34"/>
                                  <a:pt x="0" y="37"/>
                                  <a:pt x="0" y="37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1271"/>
                        <wps:cNvSpPr>
                          <a:spLocks/>
                        </wps:cNvSpPr>
                        <wps:spPr bwMode="auto">
                          <a:xfrm>
                            <a:off x="203200" y="99695"/>
                            <a:ext cx="4445" cy="1968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20"/>
                              <a:gd name="T2" fmla="*/ 2 w 5"/>
                              <a:gd name="T3" fmla="*/ 5 h 20"/>
                              <a:gd name="T4" fmla="*/ 1 w 5"/>
                              <a:gd name="T5" fmla="*/ 12 h 20"/>
                              <a:gd name="T6" fmla="*/ 0 w 5"/>
                              <a:gd name="T7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20">
                                <a:moveTo>
                                  <a:pt x="5" y="0"/>
                                </a:moveTo>
                                <a:cubicBezTo>
                                  <a:pt x="3" y="2"/>
                                  <a:pt x="3" y="4"/>
                                  <a:pt x="2" y="5"/>
                                </a:cubicBezTo>
                                <a:cubicBezTo>
                                  <a:pt x="1" y="7"/>
                                  <a:pt x="1" y="10"/>
                                  <a:pt x="1" y="12"/>
                                </a:cubicBezTo>
                                <a:cubicBezTo>
                                  <a:pt x="1" y="15"/>
                                  <a:pt x="0" y="17"/>
                                  <a:pt x="0" y="2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1272"/>
                        <wps:cNvSpPr>
                          <a:spLocks/>
                        </wps:cNvSpPr>
                        <wps:spPr bwMode="auto">
                          <a:xfrm>
                            <a:off x="207010" y="132080"/>
                            <a:ext cx="27305" cy="31115"/>
                          </a:xfrm>
                          <a:custGeom>
                            <a:avLst/>
                            <a:gdLst>
                              <a:gd name="T0" fmla="*/ 14 w 28"/>
                              <a:gd name="T1" fmla="*/ 5 h 32"/>
                              <a:gd name="T2" fmla="*/ 27 w 28"/>
                              <a:gd name="T3" fmla="*/ 1 h 32"/>
                              <a:gd name="T4" fmla="*/ 28 w 28"/>
                              <a:gd name="T5" fmla="*/ 13 h 32"/>
                              <a:gd name="T6" fmla="*/ 26 w 28"/>
                              <a:gd name="T7" fmla="*/ 23 h 32"/>
                              <a:gd name="T8" fmla="*/ 24 w 28"/>
                              <a:gd name="T9" fmla="*/ 27 h 32"/>
                              <a:gd name="T10" fmla="*/ 23 w 28"/>
                              <a:gd name="T11" fmla="*/ 28 h 32"/>
                              <a:gd name="T12" fmla="*/ 23 w 28"/>
                              <a:gd name="T13" fmla="*/ 28 h 32"/>
                              <a:gd name="T14" fmla="*/ 22 w 28"/>
                              <a:gd name="T15" fmla="*/ 20 h 32"/>
                              <a:gd name="T16" fmla="*/ 20 w 28"/>
                              <a:gd name="T17" fmla="*/ 23 h 32"/>
                              <a:gd name="T18" fmla="*/ 19 w 28"/>
                              <a:gd name="T19" fmla="*/ 24 h 32"/>
                              <a:gd name="T20" fmla="*/ 11 w 28"/>
                              <a:gd name="T21" fmla="*/ 30 h 32"/>
                              <a:gd name="T22" fmla="*/ 1 w 28"/>
                              <a:gd name="T23" fmla="*/ 30 h 32"/>
                              <a:gd name="T24" fmla="*/ 10 w 28"/>
                              <a:gd name="T25" fmla="*/ 19 h 32"/>
                              <a:gd name="T26" fmla="*/ 14 w 28"/>
                              <a:gd name="T27" fmla="*/ 5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8" h="32">
                                <a:moveTo>
                                  <a:pt x="14" y="5"/>
                                </a:moveTo>
                                <a:cubicBezTo>
                                  <a:pt x="16" y="5"/>
                                  <a:pt x="26" y="2"/>
                                  <a:pt x="27" y="1"/>
                                </a:cubicBezTo>
                                <a:cubicBezTo>
                                  <a:pt x="28" y="0"/>
                                  <a:pt x="28" y="11"/>
                                  <a:pt x="28" y="13"/>
                                </a:cubicBezTo>
                                <a:cubicBezTo>
                                  <a:pt x="28" y="16"/>
                                  <a:pt x="28" y="21"/>
                                  <a:pt x="26" y="23"/>
                                </a:cubicBezTo>
                                <a:cubicBezTo>
                                  <a:pt x="25" y="23"/>
                                  <a:pt x="24" y="26"/>
                                  <a:pt x="24" y="27"/>
                                </a:cubicBezTo>
                                <a:cubicBezTo>
                                  <a:pt x="23" y="28"/>
                                  <a:pt x="24" y="26"/>
                                  <a:pt x="23" y="28"/>
                                </a:cubicBezTo>
                                <a:cubicBezTo>
                                  <a:pt x="23" y="28"/>
                                  <a:pt x="23" y="28"/>
                                  <a:pt x="23" y="28"/>
                                </a:cubicBezTo>
                                <a:cubicBezTo>
                                  <a:pt x="23" y="26"/>
                                  <a:pt x="23" y="20"/>
                                  <a:pt x="22" y="20"/>
                                </a:cubicBezTo>
                                <a:cubicBezTo>
                                  <a:pt x="22" y="20"/>
                                  <a:pt x="20" y="23"/>
                                  <a:pt x="20" y="23"/>
                                </a:cubicBezTo>
                                <a:cubicBezTo>
                                  <a:pt x="20" y="23"/>
                                  <a:pt x="19" y="24"/>
                                  <a:pt x="19" y="24"/>
                                </a:cubicBezTo>
                                <a:cubicBezTo>
                                  <a:pt x="16" y="26"/>
                                  <a:pt x="13" y="28"/>
                                  <a:pt x="11" y="30"/>
                                </a:cubicBezTo>
                                <a:cubicBezTo>
                                  <a:pt x="9" y="31"/>
                                  <a:pt x="0" y="32"/>
                                  <a:pt x="1" y="30"/>
                                </a:cubicBezTo>
                                <a:cubicBezTo>
                                  <a:pt x="2" y="29"/>
                                  <a:pt x="9" y="21"/>
                                  <a:pt x="10" y="19"/>
                                </a:cubicBezTo>
                                <a:cubicBezTo>
                                  <a:pt x="14" y="16"/>
                                  <a:pt x="14" y="10"/>
                                  <a:pt x="14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1273"/>
                        <wps:cNvSpPr>
                          <a:spLocks/>
                        </wps:cNvSpPr>
                        <wps:spPr bwMode="auto">
                          <a:xfrm>
                            <a:off x="171450" y="110490"/>
                            <a:ext cx="43180" cy="67310"/>
                          </a:xfrm>
                          <a:custGeom>
                            <a:avLst/>
                            <a:gdLst>
                              <a:gd name="T0" fmla="*/ 9 w 44"/>
                              <a:gd name="T1" fmla="*/ 7 h 69"/>
                              <a:gd name="T2" fmla="*/ 19 w 44"/>
                              <a:gd name="T3" fmla="*/ 40 h 69"/>
                              <a:gd name="T4" fmla="*/ 23 w 44"/>
                              <a:gd name="T5" fmla="*/ 47 h 69"/>
                              <a:gd name="T6" fmla="*/ 26 w 44"/>
                              <a:gd name="T7" fmla="*/ 44 h 69"/>
                              <a:gd name="T8" fmla="*/ 28 w 44"/>
                              <a:gd name="T9" fmla="*/ 44 h 69"/>
                              <a:gd name="T10" fmla="*/ 32 w 44"/>
                              <a:gd name="T11" fmla="*/ 55 h 69"/>
                              <a:gd name="T12" fmla="*/ 42 w 44"/>
                              <a:gd name="T13" fmla="*/ 52 h 69"/>
                              <a:gd name="T14" fmla="*/ 43 w 44"/>
                              <a:gd name="T15" fmla="*/ 36 h 69"/>
                              <a:gd name="T16" fmla="*/ 25 w 44"/>
                              <a:gd name="T17" fmla="*/ 20 h 69"/>
                              <a:gd name="T18" fmla="*/ 12 w 44"/>
                              <a:gd name="T19" fmla="*/ 11 h 69"/>
                              <a:gd name="T20" fmla="*/ 9 w 44"/>
                              <a:gd name="T21" fmla="*/ 7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4" h="69">
                                <a:moveTo>
                                  <a:pt x="9" y="7"/>
                                </a:moveTo>
                                <a:cubicBezTo>
                                  <a:pt x="0" y="19"/>
                                  <a:pt x="12" y="32"/>
                                  <a:pt x="19" y="40"/>
                                </a:cubicBezTo>
                                <a:cubicBezTo>
                                  <a:pt x="21" y="43"/>
                                  <a:pt x="22" y="43"/>
                                  <a:pt x="23" y="47"/>
                                </a:cubicBezTo>
                                <a:cubicBezTo>
                                  <a:pt x="24" y="50"/>
                                  <a:pt x="25" y="45"/>
                                  <a:pt x="26" y="44"/>
                                </a:cubicBezTo>
                                <a:cubicBezTo>
                                  <a:pt x="27" y="43"/>
                                  <a:pt x="26" y="41"/>
                                  <a:pt x="28" y="44"/>
                                </a:cubicBezTo>
                                <a:cubicBezTo>
                                  <a:pt x="29" y="48"/>
                                  <a:pt x="32" y="51"/>
                                  <a:pt x="32" y="55"/>
                                </a:cubicBezTo>
                                <a:cubicBezTo>
                                  <a:pt x="32" y="69"/>
                                  <a:pt x="38" y="57"/>
                                  <a:pt x="42" y="52"/>
                                </a:cubicBezTo>
                                <a:cubicBezTo>
                                  <a:pt x="44" y="50"/>
                                  <a:pt x="43" y="39"/>
                                  <a:pt x="43" y="36"/>
                                </a:cubicBezTo>
                                <a:cubicBezTo>
                                  <a:pt x="43" y="29"/>
                                  <a:pt x="31" y="22"/>
                                  <a:pt x="25" y="20"/>
                                </a:cubicBezTo>
                                <a:cubicBezTo>
                                  <a:pt x="22" y="19"/>
                                  <a:pt x="13" y="14"/>
                                  <a:pt x="12" y="11"/>
                                </a:cubicBezTo>
                                <a:cubicBezTo>
                                  <a:pt x="11" y="8"/>
                                  <a:pt x="9" y="0"/>
                                  <a:pt x="9" y="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40" name="Group 1274"/>
                        <wpg:cNvGrpSpPr>
                          <a:grpSpLocks/>
                        </wpg:cNvGrpSpPr>
                        <wpg:grpSpPr bwMode="auto">
                          <a:xfrm>
                            <a:off x="0" y="46990"/>
                            <a:ext cx="466725" cy="562610"/>
                            <a:chOff x="3321" y="438"/>
                            <a:chExt cx="735" cy="886"/>
                          </a:xfrm>
                        </wpg:grpSpPr>
                        <wps:wsp>
                          <wps:cNvPr id="41" name="Freeform 1275"/>
                          <wps:cNvSpPr>
                            <a:spLocks/>
                          </wps:cNvSpPr>
                          <wps:spPr bwMode="auto">
                            <a:xfrm>
                              <a:off x="3321" y="856"/>
                              <a:ext cx="735" cy="468"/>
                            </a:xfrm>
                            <a:custGeom>
                              <a:avLst/>
                              <a:gdLst>
                                <a:gd name="T0" fmla="*/ 476 w 476"/>
                                <a:gd name="T1" fmla="*/ 1 h 304"/>
                                <a:gd name="T2" fmla="*/ 476 w 476"/>
                                <a:gd name="T3" fmla="*/ 218 h 304"/>
                                <a:gd name="T4" fmla="*/ 476 w 476"/>
                                <a:gd name="T5" fmla="*/ 232 h 304"/>
                                <a:gd name="T6" fmla="*/ 381 w 476"/>
                                <a:gd name="T7" fmla="*/ 290 h 304"/>
                                <a:gd name="T8" fmla="*/ 300 w 476"/>
                                <a:gd name="T9" fmla="*/ 279 h 304"/>
                                <a:gd name="T10" fmla="*/ 238 w 476"/>
                                <a:gd name="T11" fmla="*/ 304 h 304"/>
                                <a:gd name="T12" fmla="*/ 177 w 476"/>
                                <a:gd name="T13" fmla="*/ 280 h 304"/>
                                <a:gd name="T14" fmla="*/ 96 w 476"/>
                                <a:gd name="T15" fmla="*/ 292 h 304"/>
                                <a:gd name="T16" fmla="*/ 1 w 476"/>
                                <a:gd name="T17" fmla="*/ 233 h 304"/>
                                <a:gd name="T18" fmla="*/ 1 w 476"/>
                                <a:gd name="T19" fmla="*/ 219 h 304"/>
                                <a:gd name="T20" fmla="*/ 1 w 476"/>
                                <a:gd name="T21" fmla="*/ 0 h 304"/>
                                <a:gd name="T22" fmla="*/ 476 w 476"/>
                                <a:gd name="T23" fmla="*/ 1 h 3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76" h="304">
                                  <a:moveTo>
                                    <a:pt x="476" y="1"/>
                                  </a:moveTo>
                                  <a:lnTo>
                                    <a:pt x="476" y="218"/>
                                  </a:lnTo>
                                  <a:lnTo>
                                    <a:pt x="476" y="232"/>
                                  </a:lnTo>
                                  <a:cubicBezTo>
                                    <a:pt x="476" y="268"/>
                                    <a:pt x="418" y="299"/>
                                    <a:pt x="381" y="290"/>
                                  </a:cubicBezTo>
                                  <a:cubicBezTo>
                                    <a:pt x="355" y="284"/>
                                    <a:pt x="329" y="279"/>
                                    <a:pt x="300" y="279"/>
                                  </a:cubicBezTo>
                                  <a:cubicBezTo>
                                    <a:pt x="287" y="279"/>
                                    <a:pt x="238" y="293"/>
                                    <a:pt x="238" y="304"/>
                                  </a:cubicBezTo>
                                  <a:cubicBezTo>
                                    <a:pt x="238" y="293"/>
                                    <a:pt x="190" y="280"/>
                                    <a:pt x="177" y="280"/>
                                  </a:cubicBezTo>
                                  <a:cubicBezTo>
                                    <a:pt x="148" y="280"/>
                                    <a:pt x="122" y="286"/>
                                    <a:pt x="96" y="292"/>
                                  </a:cubicBezTo>
                                  <a:cubicBezTo>
                                    <a:pt x="59" y="301"/>
                                    <a:pt x="0" y="269"/>
                                    <a:pt x="1" y="233"/>
                                  </a:cubicBezTo>
                                  <a:lnTo>
                                    <a:pt x="1" y="219"/>
                                  </a:lnTo>
                                  <a:lnTo>
                                    <a:pt x="1" y="0"/>
                                  </a:lnTo>
                                  <a:lnTo>
                                    <a:pt x="476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1276"/>
                          <wps:cNvSpPr>
                            <a:spLocks/>
                          </wps:cNvSpPr>
                          <wps:spPr bwMode="auto">
                            <a:xfrm>
                              <a:off x="3590" y="930"/>
                              <a:ext cx="200" cy="114"/>
                            </a:xfrm>
                            <a:custGeom>
                              <a:avLst/>
                              <a:gdLst>
                                <a:gd name="T0" fmla="*/ 60 w 130"/>
                                <a:gd name="T1" fmla="*/ 18 h 74"/>
                                <a:gd name="T2" fmla="*/ 24 w 130"/>
                                <a:gd name="T3" fmla="*/ 37 h 74"/>
                                <a:gd name="T4" fmla="*/ 35 w 130"/>
                                <a:gd name="T5" fmla="*/ 42 h 74"/>
                                <a:gd name="T6" fmla="*/ 42 w 130"/>
                                <a:gd name="T7" fmla="*/ 41 h 74"/>
                                <a:gd name="T8" fmla="*/ 48 w 130"/>
                                <a:gd name="T9" fmla="*/ 38 h 74"/>
                                <a:gd name="T10" fmla="*/ 67 w 130"/>
                                <a:gd name="T11" fmla="*/ 34 h 74"/>
                                <a:gd name="T12" fmla="*/ 86 w 130"/>
                                <a:gd name="T13" fmla="*/ 38 h 74"/>
                                <a:gd name="T14" fmla="*/ 91 w 130"/>
                                <a:gd name="T15" fmla="*/ 39 h 74"/>
                                <a:gd name="T16" fmla="*/ 94 w 130"/>
                                <a:gd name="T17" fmla="*/ 40 h 74"/>
                                <a:gd name="T18" fmla="*/ 98 w 130"/>
                                <a:gd name="T19" fmla="*/ 41 h 74"/>
                                <a:gd name="T20" fmla="*/ 102 w 130"/>
                                <a:gd name="T21" fmla="*/ 41 h 74"/>
                                <a:gd name="T22" fmla="*/ 99 w 130"/>
                                <a:gd name="T23" fmla="*/ 27 h 74"/>
                                <a:gd name="T24" fmla="*/ 74 w 130"/>
                                <a:gd name="T25" fmla="*/ 23 h 74"/>
                                <a:gd name="T26" fmla="*/ 54 w 130"/>
                                <a:gd name="T27" fmla="*/ 6 h 74"/>
                                <a:gd name="T28" fmla="*/ 66 w 130"/>
                                <a:gd name="T29" fmla="*/ 0 h 74"/>
                                <a:gd name="T30" fmla="*/ 73 w 130"/>
                                <a:gd name="T31" fmla="*/ 5 h 74"/>
                                <a:gd name="T32" fmla="*/ 73 w 130"/>
                                <a:gd name="T33" fmla="*/ 10 h 74"/>
                                <a:gd name="T34" fmla="*/ 66 w 130"/>
                                <a:gd name="T35" fmla="*/ 13 h 74"/>
                                <a:gd name="T36" fmla="*/ 63 w 130"/>
                                <a:gd name="T37" fmla="*/ 9 h 74"/>
                                <a:gd name="T38" fmla="*/ 65 w 130"/>
                                <a:gd name="T39" fmla="*/ 6 h 74"/>
                                <a:gd name="T40" fmla="*/ 64 w 130"/>
                                <a:gd name="T41" fmla="*/ 11 h 74"/>
                                <a:gd name="T42" fmla="*/ 88 w 130"/>
                                <a:gd name="T43" fmla="*/ 15 h 74"/>
                                <a:gd name="T44" fmla="*/ 120 w 130"/>
                                <a:gd name="T45" fmla="*/ 24 h 74"/>
                                <a:gd name="T46" fmla="*/ 129 w 130"/>
                                <a:gd name="T47" fmla="*/ 43 h 74"/>
                                <a:gd name="T48" fmla="*/ 110 w 130"/>
                                <a:gd name="T49" fmla="*/ 61 h 74"/>
                                <a:gd name="T50" fmla="*/ 21 w 130"/>
                                <a:gd name="T51" fmla="*/ 63 h 74"/>
                                <a:gd name="T52" fmla="*/ 2 w 130"/>
                                <a:gd name="T53" fmla="*/ 41 h 74"/>
                                <a:gd name="T54" fmla="*/ 21 w 130"/>
                                <a:gd name="T55" fmla="*/ 19 h 74"/>
                                <a:gd name="T56" fmla="*/ 54 w 130"/>
                                <a:gd name="T57" fmla="*/ 13 h 74"/>
                                <a:gd name="T58" fmla="*/ 55 w 130"/>
                                <a:gd name="T59" fmla="*/ 13 h 74"/>
                                <a:gd name="T60" fmla="*/ 55 w 130"/>
                                <a:gd name="T61" fmla="*/ 14 h 74"/>
                                <a:gd name="T62" fmla="*/ 55 w 130"/>
                                <a:gd name="T63" fmla="*/ 14 h 74"/>
                                <a:gd name="T64" fmla="*/ 56 w 130"/>
                                <a:gd name="T65" fmla="*/ 14 h 74"/>
                                <a:gd name="T66" fmla="*/ 56 w 130"/>
                                <a:gd name="T67" fmla="*/ 14 h 74"/>
                                <a:gd name="T68" fmla="*/ 56 w 130"/>
                                <a:gd name="T69" fmla="*/ 14 h 74"/>
                                <a:gd name="T70" fmla="*/ 56 w 130"/>
                                <a:gd name="T71" fmla="*/ 14 h 74"/>
                                <a:gd name="T72" fmla="*/ 56 w 130"/>
                                <a:gd name="T73" fmla="*/ 15 h 74"/>
                                <a:gd name="T74" fmla="*/ 56 w 130"/>
                                <a:gd name="T75" fmla="*/ 15 h 74"/>
                                <a:gd name="T76" fmla="*/ 56 w 130"/>
                                <a:gd name="T77" fmla="*/ 15 h 74"/>
                                <a:gd name="T78" fmla="*/ 56 w 130"/>
                                <a:gd name="T79" fmla="*/ 15 h 74"/>
                                <a:gd name="T80" fmla="*/ 56 w 130"/>
                                <a:gd name="T81" fmla="*/ 15 h 74"/>
                                <a:gd name="T82" fmla="*/ 57 w 130"/>
                                <a:gd name="T83" fmla="*/ 16 h 74"/>
                                <a:gd name="T84" fmla="*/ 57 w 130"/>
                                <a:gd name="T85" fmla="*/ 16 h 74"/>
                                <a:gd name="T86" fmla="*/ 58 w 130"/>
                                <a:gd name="T87" fmla="*/ 16 h 74"/>
                                <a:gd name="T88" fmla="*/ 58 w 130"/>
                                <a:gd name="T89" fmla="*/ 17 h 74"/>
                                <a:gd name="T90" fmla="*/ 58 w 130"/>
                                <a:gd name="T91" fmla="*/ 17 h 74"/>
                                <a:gd name="T92" fmla="*/ 59 w 130"/>
                                <a:gd name="T93" fmla="*/ 17 h 74"/>
                                <a:gd name="T94" fmla="*/ 59 w 130"/>
                                <a:gd name="T95" fmla="*/ 17 h 74"/>
                                <a:gd name="T96" fmla="*/ 59 w 130"/>
                                <a:gd name="T97" fmla="*/ 17 h 74"/>
                                <a:gd name="T98" fmla="*/ 60 w 130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0" h="74">
                                  <a:moveTo>
                                    <a:pt x="60" y="18"/>
                                  </a:moveTo>
                                  <a:cubicBezTo>
                                    <a:pt x="52" y="28"/>
                                    <a:pt x="24" y="22"/>
                                    <a:pt x="24" y="37"/>
                                  </a:cubicBezTo>
                                  <a:cubicBezTo>
                                    <a:pt x="24" y="42"/>
                                    <a:pt x="31" y="42"/>
                                    <a:pt x="35" y="42"/>
                                  </a:cubicBezTo>
                                  <a:cubicBezTo>
                                    <a:pt x="37" y="42"/>
                                    <a:pt x="40" y="42"/>
                                    <a:pt x="42" y="41"/>
                                  </a:cubicBezTo>
                                  <a:cubicBezTo>
                                    <a:pt x="42" y="41"/>
                                    <a:pt x="47" y="38"/>
                                    <a:pt x="48" y="38"/>
                                  </a:cubicBezTo>
                                  <a:cubicBezTo>
                                    <a:pt x="51" y="35"/>
                                    <a:pt x="62" y="34"/>
                                    <a:pt x="67" y="34"/>
                                  </a:cubicBezTo>
                                  <a:cubicBezTo>
                                    <a:pt x="74" y="34"/>
                                    <a:pt x="81" y="35"/>
                                    <a:pt x="86" y="38"/>
                                  </a:cubicBezTo>
                                  <a:cubicBezTo>
                                    <a:pt x="88" y="38"/>
                                    <a:pt x="89" y="39"/>
                                    <a:pt x="91" y="39"/>
                                  </a:cubicBezTo>
                                  <a:cubicBezTo>
                                    <a:pt x="92" y="39"/>
                                    <a:pt x="93" y="40"/>
                                    <a:pt x="94" y="40"/>
                                  </a:cubicBezTo>
                                  <a:cubicBezTo>
                                    <a:pt x="95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2" y="41"/>
                                    <a:pt x="102" y="41"/>
                                  </a:cubicBezTo>
                                  <a:cubicBezTo>
                                    <a:pt x="109" y="38"/>
                                    <a:pt x="103" y="29"/>
                                    <a:pt x="99" y="27"/>
                                  </a:cubicBezTo>
                                  <a:cubicBezTo>
                                    <a:pt x="93" y="24"/>
                                    <a:pt x="82" y="23"/>
                                    <a:pt x="74" y="23"/>
                                  </a:cubicBezTo>
                                  <a:cubicBezTo>
                                    <a:pt x="67" y="23"/>
                                    <a:pt x="49" y="15"/>
                                    <a:pt x="54" y="6"/>
                                  </a:cubicBezTo>
                                  <a:cubicBezTo>
                                    <a:pt x="56" y="2"/>
                                    <a:pt x="61" y="0"/>
                                    <a:pt x="66" y="0"/>
                                  </a:cubicBezTo>
                                  <a:cubicBezTo>
                                    <a:pt x="68" y="0"/>
                                    <a:pt x="72" y="3"/>
                                    <a:pt x="73" y="5"/>
                                  </a:cubicBezTo>
                                  <a:cubicBezTo>
                                    <a:pt x="73" y="6"/>
                                    <a:pt x="73" y="8"/>
                                    <a:pt x="73" y="10"/>
                                  </a:cubicBezTo>
                                  <a:cubicBezTo>
                                    <a:pt x="73" y="12"/>
                                    <a:pt x="67" y="14"/>
                                    <a:pt x="66" y="13"/>
                                  </a:cubicBezTo>
                                  <a:cubicBezTo>
                                    <a:pt x="65" y="11"/>
                                    <a:pt x="63" y="11"/>
                                    <a:pt x="63" y="9"/>
                                  </a:cubicBezTo>
                                  <a:cubicBezTo>
                                    <a:pt x="63" y="9"/>
                                    <a:pt x="65" y="7"/>
                                    <a:pt x="65" y="6"/>
                                  </a:cubicBezTo>
                                  <a:cubicBezTo>
                                    <a:pt x="65" y="3"/>
                                    <a:pt x="62" y="9"/>
                                    <a:pt x="64" y="11"/>
                                  </a:cubicBezTo>
                                  <a:cubicBezTo>
                                    <a:pt x="68" y="15"/>
                                    <a:pt x="81" y="15"/>
                                    <a:pt x="88" y="15"/>
                                  </a:cubicBezTo>
                                  <a:cubicBezTo>
                                    <a:pt x="102" y="15"/>
                                    <a:pt x="109" y="18"/>
                                    <a:pt x="120" y="24"/>
                                  </a:cubicBezTo>
                                  <a:cubicBezTo>
                                    <a:pt x="128" y="28"/>
                                    <a:pt x="130" y="38"/>
                                    <a:pt x="129" y="43"/>
                                  </a:cubicBezTo>
                                  <a:cubicBezTo>
                                    <a:pt x="127" y="53"/>
                                    <a:pt x="115" y="58"/>
                                    <a:pt x="110" y="61"/>
                                  </a:cubicBezTo>
                                  <a:cubicBezTo>
                                    <a:pt x="91" y="74"/>
                                    <a:pt x="40" y="71"/>
                                    <a:pt x="21" y="63"/>
                                  </a:cubicBezTo>
                                  <a:cubicBezTo>
                                    <a:pt x="12" y="57"/>
                                    <a:pt x="3" y="53"/>
                                    <a:pt x="2" y="41"/>
                                  </a:cubicBezTo>
                                  <a:cubicBezTo>
                                    <a:pt x="0" y="33"/>
                                    <a:pt x="12" y="19"/>
                                    <a:pt x="21" y="19"/>
                                  </a:cubicBezTo>
                                  <a:cubicBezTo>
                                    <a:pt x="26" y="19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5" y="13"/>
                                    <a:pt x="55" y="13"/>
                                  </a:cubicBezTo>
                                  <a:cubicBezTo>
                                    <a:pt x="55" y="13"/>
                                    <a:pt x="55" y="14"/>
                                    <a:pt x="55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6" y="14"/>
                                    <a:pt x="56" y="14"/>
                                  </a:cubicBezTo>
                                  <a:lnTo>
                                    <a:pt x="56" y="14"/>
                                  </a:lnTo>
                                  <a:cubicBezTo>
                                    <a:pt x="56" y="14"/>
                                    <a:pt x="56" y="14"/>
                                    <a:pt x="56" y="14"/>
                                  </a:cubicBezTo>
                                  <a:lnTo>
                                    <a:pt x="56" y="14"/>
                                  </a:lnTo>
                                  <a:cubicBezTo>
                                    <a:pt x="56" y="14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cubicBezTo>
                                    <a:pt x="56" y="15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8" y="16"/>
                                    <a:pt x="58" y="16"/>
                                  </a:cubicBezTo>
                                  <a:cubicBezTo>
                                    <a:pt x="58" y="16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9" y="17"/>
                                  </a:lnTo>
                                  <a:cubicBezTo>
                                    <a:pt x="59" y="17"/>
                                    <a:pt x="59" y="17"/>
                                    <a:pt x="59" y="17"/>
                                  </a:cubicBezTo>
                                  <a:lnTo>
                                    <a:pt x="59" y="17"/>
                                  </a:lnTo>
                                  <a:cubicBezTo>
                                    <a:pt x="59" y="17"/>
                                    <a:pt x="59" y="18"/>
                                    <a:pt x="60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1277"/>
                          <wps:cNvSpPr>
                            <a:spLocks/>
                          </wps:cNvSpPr>
                          <wps:spPr bwMode="auto">
                            <a:xfrm>
                              <a:off x="3766" y="1090"/>
                              <a:ext cx="199" cy="114"/>
                            </a:xfrm>
                            <a:custGeom>
                              <a:avLst/>
                              <a:gdLst>
                                <a:gd name="T0" fmla="*/ 59 w 129"/>
                                <a:gd name="T1" fmla="*/ 18 h 74"/>
                                <a:gd name="T2" fmla="*/ 23 w 129"/>
                                <a:gd name="T3" fmla="*/ 37 h 74"/>
                                <a:gd name="T4" fmla="*/ 34 w 129"/>
                                <a:gd name="T5" fmla="*/ 42 h 74"/>
                                <a:gd name="T6" fmla="*/ 41 w 129"/>
                                <a:gd name="T7" fmla="*/ 41 h 74"/>
                                <a:gd name="T8" fmla="*/ 47 w 129"/>
                                <a:gd name="T9" fmla="*/ 39 h 74"/>
                                <a:gd name="T10" fmla="*/ 67 w 129"/>
                                <a:gd name="T11" fmla="*/ 34 h 74"/>
                                <a:gd name="T12" fmla="*/ 86 w 129"/>
                                <a:gd name="T13" fmla="*/ 38 h 74"/>
                                <a:gd name="T14" fmla="*/ 90 w 129"/>
                                <a:gd name="T15" fmla="*/ 39 h 74"/>
                                <a:gd name="T16" fmla="*/ 94 w 129"/>
                                <a:gd name="T17" fmla="*/ 40 h 74"/>
                                <a:gd name="T18" fmla="*/ 98 w 129"/>
                                <a:gd name="T19" fmla="*/ 41 h 74"/>
                                <a:gd name="T20" fmla="*/ 101 w 129"/>
                                <a:gd name="T21" fmla="*/ 41 h 74"/>
                                <a:gd name="T22" fmla="*/ 99 w 129"/>
                                <a:gd name="T23" fmla="*/ 27 h 74"/>
                                <a:gd name="T24" fmla="*/ 73 w 129"/>
                                <a:gd name="T25" fmla="*/ 23 h 74"/>
                                <a:gd name="T26" fmla="*/ 53 w 129"/>
                                <a:gd name="T27" fmla="*/ 6 h 74"/>
                                <a:gd name="T28" fmla="*/ 65 w 129"/>
                                <a:gd name="T29" fmla="*/ 0 h 74"/>
                                <a:gd name="T30" fmla="*/ 72 w 129"/>
                                <a:gd name="T31" fmla="*/ 5 h 74"/>
                                <a:gd name="T32" fmla="*/ 73 w 129"/>
                                <a:gd name="T33" fmla="*/ 11 h 74"/>
                                <a:gd name="T34" fmla="*/ 65 w 129"/>
                                <a:gd name="T35" fmla="*/ 13 h 74"/>
                                <a:gd name="T36" fmla="*/ 63 w 129"/>
                                <a:gd name="T37" fmla="*/ 9 h 74"/>
                                <a:gd name="T38" fmla="*/ 64 w 129"/>
                                <a:gd name="T39" fmla="*/ 6 h 74"/>
                                <a:gd name="T40" fmla="*/ 64 w 129"/>
                                <a:gd name="T41" fmla="*/ 11 h 74"/>
                                <a:gd name="T42" fmla="*/ 87 w 129"/>
                                <a:gd name="T43" fmla="*/ 15 h 74"/>
                                <a:gd name="T44" fmla="*/ 119 w 129"/>
                                <a:gd name="T45" fmla="*/ 24 h 74"/>
                                <a:gd name="T46" fmla="*/ 128 w 129"/>
                                <a:gd name="T47" fmla="*/ 43 h 74"/>
                                <a:gd name="T48" fmla="*/ 110 w 129"/>
                                <a:gd name="T49" fmla="*/ 61 h 74"/>
                                <a:gd name="T50" fmla="*/ 20 w 129"/>
                                <a:gd name="T51" fmla="*/ 63 h 74"/>
                                <a:gd name="T52" fmla="*/ 1 w 129"/>
                                <a:gd name="T53" fmla="*/ 41 h 74"/>
                                <a:gd name="T54" fmla="*/ 21 w 129"/>
                                <a:gd name="T55" fmla="*/ 19 h 74"/>
                                <a:gd name="T56" fmla="*/ 54 w 129"/>
                                <a:gd name="T57" fmla="*/ 13 h 74"/>
                                <a:gd name="T58" fmla="*/ 54 w 129"/>
                                <a:gd name="T59" fmla="*/ 14 h 74"/>
                                <a:gd name="T60" fmla="*/ 54 w 129"/>
                                <a:gd name="T61" fmla="*/ 14 h 74"/>
                                <a:gd name="T62" fmla="*/ 55 w 129"/>
                                <a:gd name="T63" fmla="*/ 14 h 74"/>
                                <a:gd name="T64" fmla="*/ 55 w 129"/>
                                <a:gd name="T65" fmla="*/ 14 h 74"/>
                                <a:gd name="T66" fmla="*/ 55 w 129"/>
                                <a:gd name="T67" fmla="*/ 14 h 74"/>
                                <a:gd name="T68" fmla="*/ 55 w 129"/>
                                <a:gd name="T69" fmla="*/ 15 h 74"/>
                                <a:gd name="T70" fmla="*/ 55 w 129"/>
                                <a:gd name="T71" fmla="*/ 15 h 74"/>
                                <a:gd name="T72" fmla="*/ 55 w 129"/>
                                <a:gd name="T73" fmla="*/ 15 h 74"/>
                                <a:gd name="T74" fmla="*/ 56 w 129"/>
                                <a:gd name="T75" fmla="*/ 15 h 74"/>
                                <a:gd name="T76" fmla="*/ 56 w 129"/>
                                <a:gd name="T77" fmla="*/ 15 h 74"/>
                                <a:gd name="T78" fmla="*/ 56 w 129"/>
                                <a:gd name="T79" fmla="*/ 15 h 74"/>
                                <a:gd name="T80" fmla="*/ 56 w 129"/>
                                <a:gd name="T81" fmla="*/ 15 h 74"/>
                                <a:gd name="T82" fmla="*/ 56 w 129"/>
                                <a:gd name="T83" fmla="*/ 16 h 74"/>
                                <a:gd name="T84" fmla="*/ 57 w 129"/>
                                <a:gd name="T85" fmla="*/ 16 h 74"/>
                                <a:gd name="T86" fmla="*/ 57 w 129"/>
                                <a:gd name="T87" fmla="*/ 16 h 74"/>
                                <a:gd name="T88" fmla="*/ 57 w 129"/>
                                <a:gd name="T89" fmla="*/ 17 h 74"/>
                                <a:gd name="T90" fmla="*/ 58 w 129"/>
                                <a:gd name="T91" fmla="*/ 17 h 74"/>
                                <a:gd name="T92" fmla="*/ 58 w 129"/>
                                <a:gd name="T93" fmla="*/ 17 h 74"/>
                                <a:gd name="T94" fmla="*/ 58 w 129"/>
                                <a:gd name="T95" fmla="*/ 17 h 74"/>
                                <a:gd name="T96" fmla="*/ 58 w 129"/>
                                <a:gd name="T97" fmla="*/ 17 h 74"/>
                                <a:gd name="T98" fmla="*/ 59 w 129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29" h="74">
                                  <a:moveTo>
                                    <a:pt x="59" y="18"/>
                                  </a:moveTo>
                                  <a:cubicBezTo>
                                    <a:pt x="51" y="28"/>
                                    <a:pt x="23" y="22"/>
                                    <a:pt x="23" y="37"/>
                                  </a:cubicBezTo>
                                  <a:cubicBezTo>
                                    <a:pt x="23" y="42"/>
                                    <a:pt x="30" y="42"/>
                                    <a:pt x="34" y="42"/>
                                  </a:cubicBezTo>
                                  <a:cubicBezTo>
                                    <a:pt x="37" y="42"/>
                                    <a:pt x="39" y="42"/>
                                    <a:pt x="41" y="41"/>
                                  </a:cubicBezTo>
                                  <a:cubicBezTo>
                                    <a:pt x="42" y="41"/>
                                    <a:pt x="47" y="39"/>
                                    <a:pt x="47" y="39"/>
                                  </a:cubicBezTo>
                                  <a:cubicBezTo>
                                    <a:pt x="50" y="35"/>
                                    <a:pt x="61" y="34"/>
                                    <a:pt x="67" y="34"/>
                                  </a:cubicBezTo>
                                  <a:cubicBezTo>
                                    <a:pt x="73" y="34"/>
                                    <a:pt x="81" y="36"/>
                                    <a:pt x="86" y="38"/>
                                  </a:cubicBezTo>
                                  <a:cubicBezTo>
                                    <a:pt x="87" y="38"/>
                                    <a:pt x="89" y="39"/>
                                    <a:pt x="90" y="39"/>
                                  </a:cubicBezTo>
                                  <a:cubicBezTo>
                                    <a:pt x="92" y="39"/>
                                    <a:pt x="93" y="40"/>
                                    <a:pt x="94" y="40"/>
                                  </a:cubicBezTo>
                                  <a:cubicBezTo>
                                    <a:pt x="94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1" y="41"/>
                                    <a:pt x="101" y="41"/>
                                  </a:cubicBezTo>
                                  <a:cubicBezTo>
                                    <a:pt x="109" y="38"/>
                                    <a:pt x="102" y="29"/>
                                    <a:pt x="99" y="27"/>
                                  </a:cubicBezTo>
                                  <a:cubicBezTo>
                                    <a:pt x="92" y="24"/>
                                    <a:pt x="81" y="23"/>
                                    <a:pt x="73" y="23"/>
                                  </a:cubicBezTo>
                                  <a:cubicBezTo>
                                    <a:pt x="67" y="23"/>
                                    <a:pt x="49" y="16"/>
                                    <a:pt x="53" y="6"/>
                                  </a:cubicBezTo>
                                  <a:cubicBezTo>
                                    <a:pt x="56" y="2"/>
                                    <a:pt x="60" y="0"/>
                                    <a:pt x="65" y="0"/>
                                  </a:cubicBezTo>
                                  <a:cubicBezTo>
                                    <a:pt x="68" y="0"/>
                                    <a:pt x="72" y="3"/>
                                    <a:pt x="72" y="5"/>
                                  </a:cubicBezTo>
                                  <a:cubicBezTo>
                                    <a:pt x="73" y="6"/>
                                    <a:pt x="73" y="9"/>
                                    <a:pt x="73" y="11"/>
                                  </a:cubicBezTo>
                                  <a:cubicBezTo>
                                    <a:pt x="73" y="12"/>
                                    <a:pt x="67" y="14"/>
                                    <a:pt x="65" y="13"/>
                                  </a:cubicBezTo>
                                  <a:cubicBezTo>
                                    <a:pt x="64" y="12"/>
                                    <a:pt x="63" y="12"/>
                                    <a:pt x="63" y="9"/>
                                  </a:cubicBezTo>
                                  <a:cubicBezTo>
                                    <a:pt x="63" y="9"/>
                                    <a:pt x="64" y="7"/>
                                    <a:pt x="64" y="6"/>
                                  </a:cubicBezTo>
                                  <a:cubicBezTo>
                                    <a:pt x="64" y="3"/>
                                    <a:pt x="61" y="9"/>
                                    <a:pt x="64" y="11"/>
                                  </a:cubicBezTo>
                                  <a:cubicBezTo>
                                    <a:pt x="68" y="15"/>
                                    <a:pt x="81" y="15"/>
                                    <a:pt x="87" y="15"/>
                                  </a:cubicBezTo>
                                  <a:cubicBezTo>
                                    <a:pt x="102" y="15"/>
                                    <a:pt x="109" y="18"/>
                                    <a:pt x="119" y="24"/>
                                  </a:cubicBezTo>
                                  <a:cubicBezTo>
                                    <a:pt x="128" y="28"/>
                                    <a:pt x="129" y="38"/>
                                    <a:pt x="128" y="43"/>
                                  </a:cubicBezTo>
                                  <a:cubicBezTo>
                                    <a:pt x="126" y="53"/>
                                    <a:pt x="114" y="58"/>
                                    <a:pt x="110" y="61"/>
                                  </a:cubicBezTo>
                                  <a:cubicBezTo>
                                    <a:pt x="90" y="74"/>
                                    <a:pt x="40" y="71"/>
                                    <a:pt x="20" y="63"/>
                                  </a:cubicBezTo>
                                  <a:cubicBezTo>
                                    <a:pt x="12" y="57"/>
                                    <a:pt x="2" y="53"/>
                                    <a:pt x="1" y="41"/>
                                  </a:cubicBezTo>
                                  <a:cubicBezTo>
                                    <a:pt x="0" y="33"/>
                                    <a:pt x="11" y="19"/>
                                    <a:pt x="21" y="19"/>
                                  </a:cubicBezTo>
                                  <a:cubicBezTo>
                                    <a:pt x="25" y="19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4" y="13"/>
                                    <a:pt x="54" y="14"/>
                                  </a:cubicBezTo>
                                  <a:cubicBezTo>
                                    <a:pt x="54" y="14"/>
                                    <a:pt x="54" y="14"/>
                                    <a:pt x="54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5" y="14"/>
                                    <a:pt x="55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5" y="15"/>
                                    <a:pt x="55" y="15"/>
                                  </a:cubicBezTo>
                                  <a:lnTo>
                                    <a:pt x="55" y="15"/>
                                  </a:lnTo>
                                  <a:cubicBezTo>
                                    <a:pt x="55" y="15"/>
                                    <a:pt x="55" y="15"/>
                                    <a:pt x="55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cubicBezTo>
                                    <a:pt x="56" y="15"/>
                                    <a:pt x="56" y="16"/>
                                    <a:pt x="56" y="16"/>
                                  </a:cubicBezTo>
                                  <a:cubicBezTo>
                                    <a:pt x="56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7"/>
                                    <a:pt x="57" y="17"/>
                                  </a:cubicBezTo>
                                  <a:cubicBezTo>
                                    <a:pt x="57" y="17"/>
                                    <a:pt x="58" y="17"/>
                                    <a:pt x="58" y="17"/>
                                  </a:cubicBezTo>
                                  <a:lnTo>
                                    <a:pt x="58" y="17"/>
                                  </a:ln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8" y="17"/>
                                  </a:lnTo>
                                  <a:cubicBezTo>
                                    <a:pt x="58" y="17"/>
                                    <a:pt x="59" y="18"/>
                                    <a:pt x="59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1278"/>
                          <wps:cNvSpPr>
                            <a:spLocks/>
                          </wps:cNvSpPr>
                          <wps:spPr bwMode="auto">
                            <a:xfrm>
                              <a:off x="3417" y="1089"/>
                              <a:ext cx="200" cy="113"/>
                            </a:xfrm>
                            <a:custGeom>
                              <a:avLst/>
                              <a:gdLst>
                                <a:gd name="T0" fmla="*/ 60 w 130"/>
                                <a:gd name="T1" fmla="*/ 18 h 74"/>
                                <a:gd name="T2" fmla="*/ 24 w 130"/>
                                <a:gd name="T3" fmla="*/ 38 h 74"/>
                                <a:gd name="T4" fmla="*/ 35 w 130"/>
                                <a:gd name="T5" fmla="*/ 42 h 74"/>
                                <a:gd name="T6" fmla="*/ 42 w 130"/>
                                <a:gd name="T7" fmla="*/ 41 h 74"/>
                                <a:gd name="T8" fmla="*/ 48 w 130"/>
                                <a:gd name="T9" fmla="*/ 39 h 74"/>
                                <a:gd name="T10" fmla="*/ 67 w 130"/>
                                <a:gd name="T11" fmla="*/ 35 h 74"/>
                                <a:gd name="T12" fmla="*/ 86 w 130"/>
                                <a:gd name="T13" fmla="*/ 38 h 74"/>
                                <a:gd name="T14" fmla="*/ 91 w 130"/>
                                <a:gd name="T15" fmla="*/ 40 h 74"/>
                                <a:gd name="T16" fmla="*/ 94 w 130"/>
                                <a:gd name="T17" fmla="*/ 40 h 74"/>
                                <a:gd name="T18" fmla="*/ 98 w 130"/>
                                <a:gd name="T19" fmla="*/ 41 h 74"/>
                                <a:gd name="T20" fmla="*/ 102 w 130"/>
                                <a:gd name="T21" fmla="*/ 41 h 74"/>
                                <a:gd name="T22" fmla="*/ 99 w 130"/>
                                <a:gd name="T23" fmla="*/ 28 h 74"/>
                                <a:gd name="T24" fmla="*/ 74 w 130"/>
                                <a:gd name="T25" fmla="*/ 23 h 74"/>
                                <a:gd name="T26" fmla="*/ 54 w 130"/>
                                <a:gd name="T27" fmla="*/ 6 h 74"/>
                                <a:gd name="T28" fmla="*/ 66 w 130"/>
                                <a:gd name="T29" fmla="*/ 0 h 74"/>
                                <a:gd name="T30" fmla="*/ 73 w 130"/>
                                <a:gd name="T31" fmla="*/ 5 h 74"/>
                                <a:gd name="T32" fmla="*/ 73 w 130"/>
                                <a:gd name="T33" fmla="*/ 11 h 74"/>
                                <a:gd name="T34" fmla="*/ 66 w 130"/>
                                <a:gd name="T35" fmla="*/ 13 h 74"/>
                                <a:gd name="T36" fmla="*/ 63 w 130"/>
                                <a:gd name="T37" fmla="*/ 10 h 74"/>
                                <a:gd name="T38" fmla="*/ 65 w 130"/>
                                <a:gd name="T39" fmla="*/ 6 h 74"/>
                                <a:gd name="T40" fmla="*/ 64 w 130"/>
                                <a:gd name="T41" fmla="*/ 12 h 74"/>
                                <a:gd name="T42" fmla="*/ 88 w 130"/>
                                <a:gd name="T43" fmla="*/ 15 h 74"/>
                                <a:gd name="T44" fmla="*/ 120 w 130"/>
                                <a:gd name="T45" fmla="*/ 24 h 74"/>
                                <a:gd name="T46" fmla="*/ 129 w 130"/>
                                <a:gd name="T47" fmla="*/ 43 h 74"/>
                                <a:gd name="T48" fmla="*/ 110 w 130"/>
                                <a:gd name="T49" fmla="*/ 61 h 74"/>
                                <a:gd name="T50" fmla="*/ 21 w 130"/>
                                <a:gd name="T51" fmla="*/ 64 h 74"/>
                                <a:gd name="T52" fmla="*/ 2 w 130"/>
                                <a:gd name="T53" fmla="*/ 42 h 74"/>
                                <a:gd name="T54" fmla="*/ 21 w 130"/>
                                <a:gd name="T55" fmla="*/ 20 h 74"/>
                                <a:gd name="T56" fmla="*/ 54 w 130"/>
                                <a:gd name="T57" fmla="*/ 13 h 74"/>
                                <a:gd name="T58" fmla="*/ 55 w 130"/>
                                <a:gd name="T59" fmla="*/ 14 h 74"/>
                                <a:gd name="T60" fmla="*/ 55 w 130"/>
                                <a:gd name="T61" fmla="*/ 14 h 74"/>
                                <a:gd name="T62" fmla="*/ 55 w 130"/>
                                <a:gd name="T63" fmla="*/ 15 h 74"/>
                                <a:gd name="T64" fmla="*/ 56 w 130"/>
                                <a:gd name="T65" fmla="*/ 15 h 74"/>
                                <a:gd name="T66" fmla="*/ 56 w 130"/>
                                <a:gd name="T67" fmla="*/ 15 h 74"/>
                                <a:gd name="T68" fmla="*/ 56 w 130"/>
                                <a:gd name="T69" fmla="*/ 15 h 74"/>
                                <a:gd name="T70" fmla="*/ 56 w 130"/>
                                <a:gd name="T71" fmla="*/ 15 h 74"/>
                                <a:gd name="T72" fmla="*/ 56 w 130"/>
                                <a:gd name="T73" fmla="*/ 15 h 74"/>
                                <a:gd name="T74" fmla="*/ 56 w 130"/>
                                <a:gd name="T75" fmla="*/ 15 h 74"/>
                                <a:gd name="T76" fmla="*/ 56 w 130"/>
                                <a:gd name="T77" fmla="*/ 15 h 74"/>
                                <a:gd name="T78" fmla="*/ 56 w 130"/>
                                <a:gd name="T79" fmla="*/ 15 h 74"/>
                                <a:gd name="T80" fmla="*/ 56 w 130"/>
                                <a:gd name="T81" fmla="*/ 16 h 74"/>
                                <a:gd name="T82" fmla="*/ 57 w 130"/>
                                <a:gd name="T83" fmla="*/ 16 h 74"/>
                                <a:gd name="T84" fmla="*/ 57 w 130"/>
                                <a:gd name="T85" fmla="*/ 16 h 74"/>
                                <a:gd name="T86" fmla="*/ 58 w 130"/>
                                <a:gd name="T87" fmla="*/ 17 h 74"/>
                                <a:gd name="T88" fmla="*/ 58 w 130"/>
                                <a:gd name="T89" fmla="*/ 17 h 74"/>
                                <a:gd name="T90" fmla="*/ 58 w 130"/>
                                <a:gd name="T91" fmla="*/ 17 h 74"/>
                                <a:gd name="T92" fmla="*/ 59 w 130"/>
                                <a:gd name="T93" fmla="*/ 18 h 74"/>
                                <a:gd name="T94" fmla="*/ 59 w 130"/>
                                <a:gd name="T95" fmla="*/ 18 h 74"/>
                                <a:gd name="T96" fmla="*/ 59 w 130"/>
                                <a:gd name="T97" fmla="*/ 18 h 74"/>
                                <a:gd name="T98" fmla="*/ 60 w 130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0" h="74">
                                  <a:moveTo>
                                    <a:pt x="60" y="18"/>
                                  </a:moveTo>
                                  <a:cubicBezTo>
                                    <a:pt x="52" y="28"/>
                                    <a:pt x="24" y="22"/>
                                    <a:pt x="24" y="38"/>
                                  </a:cubicBezTo>
                                  <a:cubicBezTo>
                                    <a:pt x="24" y="42"/>
                                    <a:pt x="31" y="42"/>
                                    <a:pt x="35" y="42"/>
                                  </a:cubicBezTo>
                                  <a:cubicBezTo>
                                    <a:pt x="37" y="42"/>
                                    <a:pt x="40" y="42"/>
                                    <a:pt x="42" y="41"/>
                                  </a:cubicBezTo>
                                  <a:cubicBezTo>
                                    <a:pt x="42" y="41"/>
                                    <a:pt x="47" y="39"/>
                                    <a:pt x="48" y="39"/>
                                  </a:cubicBezTo>
                                  <a:cubicBezTo>
                                    <a:pt x="51" y="35"/>
                                    <a:pt x="62" y="35"/>
                                    <a:pt x="67" y="35"/>
                                  </a:cubicBezTo>
                                  <a:cubicBezTo>
                                    <a:pt x="74" y="35"/>
                                    <a:pt x="81" y="36"/>
                                    <a:pt x="86" y="38"/>
                                  </a:cubicBezTo>
                                  <a:cubicBezTo>
                                    <a:pt x="88" y="38"/>
                                    <a:pt x="89" y="40"/>
                                    <a:pt x="91" y="40"/>
                                  </a:cubicBezTo>
                                  <a:cubicBezTo>
                                    <a:pt x="92" y="40"/>
                                    <a:pt x="93" y="40"/>
                                    <a:pt x="94" y="40"/>
                                  </a:cubicBezTo>
                                  <a:cubicBezTo>
                                    <a:pt x="95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2" y="41"/>
                                    <a:pt x="102" y="41"/>
                                  </a:cubicBezTo>
                                  <a:cubicBezTo>
                                    <a:pt x="109" y="38"/>
                                    <a:pt x="103" y="29"/>
                                    <a:pt x="99" y="28"/>
                                  </a:cubicBezTo>
                                  <a:cubicBezTo>
                                    <a:pt x="93" y="24"/>
                                    <a:pt x="82" y="23"/>
                                    <a:pt x="74" y="23"/>
                                  </a:cubicBezTo>
                                  <a:cubicBezTo>
                                    <a:pt x="67" y="23"/>
                                    <a:pt x="49" y="16"/>
                                    <a:pt x="54" y="6"/>
                                  </a:cubicBezTo>
                                  <a:cubicBezTo>
                                    <a:pt x="56" y="2"/>
                                    <a:pt x="61" y="0"/>
                                    <a:pt x="66" y="0"/>
                                  </a:cubicBezTo>
                                  <a:cubicBezTo>
                                    <a:pt x="68" y="0"/>
                                    <a:pt x="72" y="3"/>
                                    <a:pt x="73" y="5"/>
                                  </a:cubicBezTo>
                                  <a:cubicBezTo>
                                    <a:pt x="73" y="6"/>
                                    <a:pt x="73" y="9"/>
                                    <a:pt x="73" y="11"/>
                                  </a:cubicBezTo>
                                  <a:cubicBezTo>
                                    <a:pt x="73" y="13"/>
                                    <a:pt x="67" y="14"/>
                                    <a:pt x="66" y="13"/>
                                  </a:cubicBezTo>
                                  <a:cubicBezTo>
                                    <a:pt x="65" y="12"/>
                                    <a:pt x="63" y="12"/>
                                    <a:pt x="63" y="10"/>
                                  </a:cubicBezTo>
                                  <a:cubicBezTo>
                                    <a:pt x="63" y="9"/>
                                    <a:pt x="65" y="7"/>
                                    <a:pt x="65" y="6"/>
                                  </a:cubicBezTo>
                                  <a:cubicBezTo>
                                    <a:pt x="65" y="3"/>
                                    <a:pt x="62" y="9"/>
                                    <a:pt x="64" y="12"/>
                                  </a:cubicBezTo>
                                  <a:cubicBezTo>
                                    <a:pt x="68" y="15"/>
                                    <a:pt x="81" y="15"/>
                                    <a:pt x="88" y="15"/>
                                  </a:cubicBezTo>
                                  <a:cubicBezTo>
                                    <a:pt x="102" y="15"/>
                                    <a:pt x="109" y="18"/>
                                    <a:pt x="120" y="24"/>
                                  </a:cubicBezTo>
                                  <a:cubicBezTo>
                                    <a:pt x="128" y="29"/>
                                    <a:pt x="130" y="38"/>
                                    <a:pt x="129" y="43"/>
                                  </a:cubicBezTo>
                                  <a:cubicBezTo>
                                    <a:pt x="127" y="53"/>
                                    <a:pt x="115" y="59"/>
                                    <a:pt x="110" y="61"/>
                                  </a:cubicBezTo>
                                  <a:cubicBezTo>
                                    <a:pt x="91" y="74"/>
                                    <a:pt x="40" y="71"/>
                                    <a:pt x="21" y="64"/>
                                  </a:cubicBezTo>
                                  <a:cubicBezTo>
                                    <a:pt x="12" y="57"/>
                                    <a:pt x="3" y="53"/>
                                    <a:pt x="2" y="42"/>
                                  </a:cubicBezTo>
                                  <a:cubicBezTo>
                                    <a:pt x="0" y="33"/>
                                    <a:pt x="12" y="20"/>
                                    <a:pt x="21" y="20"/>
                                  </a:cubicBezTo>
                                  <a:cubicBezTo>
                                    <a:pt x="26" y="20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5" y="14"/>
                                    <a:pt x="55" y="14"/>
                                  </a:cubicBezTo>
                                  <a:cubicBezTo>
                                    <a:pt x="55" y="14"/>
                                    <a:pt x="55" y="14"/>
                                    <a:pt x="55" y="14"/>
                                  </a:cubicBezTo>
                                  <a:lnTo>
                                    <a:pt x="55" y="15"/>
                                  </a:lnTo>
                                  <a:cubicBezTo>
                                    <a:pt x="55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6"/>
                                    <a:pt x="56" y="16"/>
                                  </a:cubicBezTo>
                                  <a:cubicBezTo>
                                    <a:pt x="56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9" y="18"/>
                                  </a:lnTo>
                                  <a:cubicBezTo>
                                    <a:pt x="59" y="18"/>
                                    <a:pt x="59" y="18"/>
                                    <a:pt x="59" y="18"/>
                                  </a:cubicBezTo>
                                  <a:lnTo>
                                    <a:pt x="59" y="18"/>
                                  </a:lnTo>
                                  <a:cubicBezTo>
                                    <a:pt x="59" y="18"/>
                                    <a:pt x="59" y="18"/>
                                    <a:pt x="60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1279"/>
                          <wps:cNvSpPr>
                            <a:spLocks/>
                          </wps:cNvSpPr>
                          <wps:spPr bwMode="auto">
                            <a:xfrm>
                              <a:off x="3894" y="478"/>
                              <a:ext cx="54" cy="78"/>
                            </a:xfrm>
                            <a:custGeom>
                              <a:avLst/>
                              <a:gdLst>
                                <a:gd name="T0" fmla="*/ 9 w 35"/>
                                <a:gd name="T1" fmla="*/ 0 h 51"/>
                                <a:gd name="T2" fmla="*/ 27 w 35"/>
                                <a:gd name="T3" fmla="*/ 25 h 51"/>
                                <a:gd name="T4" fmla="*/ 31 w 35"/>
                                <a:gd name="T5" fmla="*/ 47 h 51"/>
                                <a:gd name="T6" fmla="*/ 31 w 35"/>
                                <a:gd name="T7" fmla="*/ 49 h 51"/>
                                <a:gd name="T8" fmla="*/ 24 w 35"/>
                                <a:gd name="T9" fmla="*/ 51 h 51"/>
                                <a:gd name="T10" fmla="*/ 15 w 35"/>
                                <a:gd name="T11" fmla="*/ 45 h 51"/>
                                <a:gd name="T12" fmla="*/ 12 w 35"/>
                                <a:gd name="T13" fmla="*/ 41 h 51"/>
                                <a:gd name="T14" fmla="*/ 8 w 35"/>
                                <a:gd name="T15" fmla="*/ 37 h 51"/>
                                <a:gd name="T16" fmla="*/ 0 w 35"/>
                                <a:gd name="T17" fmla="*/ 16 h 51"/>
                                <a:gd name="T18" fmla="*/ 4 w 35"/>
                                <a:gd name="T19" fmla="*/ 2 h 51"/>
                                <a:gd name="T20" fmla="*/ 8 w 35"/>
                                <a:gd name="T21" fmla="*/ 0 h 51"/>
                                <a:gd name="T22" fmla="*/ 9 w 35"/>
                                <a:gd name="T23" fmla="*/ 0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35" h="51">
                                  <a:moveTo>
                                    <a:pt x="9" y="0"/>
                                  </a:moveTo>
                                  <a:cubicBezTo>
                                    <a:pt x="22" y="0"/>
                                    <a:pt x="27" y="13"/>
                                    <a:pt x="27" y="25"/>
                                  </a:cubicBezTo>
                                  <a:cubicBezTo>
                                    <a:pt x="27" y="32"/>
                                    <a:pt x="21" y="47"/>
                                    <a:pt x="31" y="47"/>
                                  </a:cubicBezTo>
                                  <a:cubicBezTo>
                                    <a:pt x="32" y="47"/>
                                    <a:pt x="35" y="45"/>
                                    <a:pt x="31" y="49"/>
                                  </a:cubicBezTo>
                                  <a:cubicBezTo>
                                    <a:pt x="29" y="51"/>
                                    <a:pt x="28" y="51"/>
                                    <a:pt x="24" y="51"/>
                                  </a:cubicBezTo>
                                  <a:cubicBezTo>
                                    <a:pt x="20" y="51"/>
                                    <a:pt x="17" y="48"/>
                                    <a:pt x="15" y="45"/>
                                  </a:cubicBezTo>
                                  <a:cubicBezTo>
                                    <a:pt x="14" y="44"/>
                                    <a:pt x="13" y="43"/>
                                    <a:pt x="12" y="41"/>
                                  </a:cubicBezTo>
                                  <a:cubicBezTo>
                                    <a:pt x="12" y="40"/>
                                    <a:pt x="8" y="40"/>
                                    <a:pt x="8" y="37"/>
                                  </a:cubicBezTo>
                                  <a:cubicBezTo>
                                    <a:pt x="8" y="29"/>
                                    <a:pt x="0" y="25"/>
                                    <a:pt x="0" y="16"/>
                                  </a:cubicBezTo>
                                  <a:cubicBezTo>
                                    <a:pt x="0" y="11"/>
                                    <a:pt x="1" y="5"/>
                                    <a:pt x="4" y="2"/>
                                  </a:cubicBezTo>
                                  <a:cubicBezTo>
                                    <a:pt x="5" y="1"/>
                                    <a:pt x="8" y="0"/>
                                    <a:pt x="8" y="0"/>
                                  </a:cubicBezTo>
                                  <a:cubicBezTo>
                                    <a:pt x="8" y="0"/>
                                    <a:pt x="9" y="0"/>
                                    <a:pt x="9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1280"/>
                          <wps:cNvSpPr>
                            <a:spLocks/>
                          </wps:cNvSpPr>
                          <wps:spPr bwMode="auto">
                            <a:xfrm>
                              <a:off x="3841" y="449"/>
                              <a:ext cx="78" cy="204"/>
                            </a:xfrm>
                            <a:custGeom>
                              <a:avLst/>
                              <a:gdLst>
                                <a:gd name="T0" fmla="*/ 43 w 50"/>
                                <a:gd name="T1" fmla="*/ 19 h 133"/>
                                <a:gd name="T2" fmla="*/ 27 w 50"/>
                                <a:gd name="T3" fmla="*/ 1 h 133"/>
                                <a:gd name="T4" fmla="*/ 2 w 50"/>
                                <a:gd name="T5" fmla="*/ 18 h 133"/>
                                <a:gd name="T6" fmla="*/ 12 w 50"/>
                                <a:gd name="T7" fmla="*/ 51 h 133"/>
                                <a:gd name="T8" fmla="*/ 24 w 50"/>
                                <a:gd name="T9" fmla="*/ 71 h 133"/>
                                <a:gd name="T10" fmla="*/ 34 w 50"/>
                                <a:gd name="T11" fmla="*/ 107 h 133"/>
                                <a:gd name="T12" fmla="*/ 21 w 50"/>
                                <a:gd name="T13" fmla="*/ 118 h 133"/>
                                <a:gd name="T14" fmla="*/ 21 w 50"/>
                                <a:gd name="T15" fmla="*/ 130 h 133"/>
                                <a:gd name="T16" fmla="*/ 37 w 50"/>
                                <a:gd name="T17" fmla="*/ 118 h 133"/>
                                <a:gd name="T18" fmla="*/ 43 w 50"/>
                                <a:gd name="T19" fmla="*/ 86 h 133"/>
                                <a:gd name="T20" fmla="*/ 41 w 50"/>
                                <a:gd name="T21" fmla="*/ 82 h 133"/>
                                <a:gd name="T22" fmla="*/ 14 w 50"/>
                                <a:gd name="T23" fmla="*/ 37 h 133"/>
                                <a:gd name="T24" fmla="*/ 19 w 50"/>
                                <a:gd name="T25" fmla="*/ 9 h 133"/>
                                <a:gd name="T26" fmla="*/ 35 w 50"/>
                                <a:gd name="T27" fmla="*/ 14 h 133"/>
                                <a:gd name="T28" fmla="*/ 38 w 50"/>
                                <a:gd name="T29" fmla="*/ 21 h 133"/>
                                <a:gd name="T30" fmla="*/ 40 w 50"/>
                                <a:gd name="T31" fmla="*/ 20 h 133"/>
                                <a:gd name="T32" fmla="*/ 43 w 50"/>
                                <a:gd name="T33" fmla="*/ 19 h 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50" h="133">
                                  <a:moveTo>
                                    <a:pt x="43" y="19"/>
                                  </a:moveTo>
                                  <a:cubicBezTo>
                                    <a:pt x="44" y="13"/>
                                    <a:pt x="34" y="1"/>
                                    <a:pt x="27" y="1"/>
                                  </a:cubicBezTo>
                                  <a:cubicBezTo>
                                    <a:pt x="15" y="0"/>
                                    <a:pt x="4" y="1"/>
                                    <a:pt x="2" y="18"/>
                                  </a:cubicBezTo>
                                  <a:cubicBezTo>
                                    <a:pt x="0" y="33"/>
                                    <a:pt x="5" y="40"/>
                                    <a:pt x="12" y="51"/>
                                  </a:cubicBezTo>
                                  <a:cubicBezTo>
                                    <a:pt x="12" y="54"/>
                                    <a:pt x="22" y="68"/>
                                    <a:pt x="24" y="71"/>
                                  </a:cubicBezTo>
                                  <a:cubicBezTo>
                                    <a:pt x="31" y="79"/>
                                    <a:pt x="38" y="96"/>
                                    <a:pt x="34" y="107"/>
                                  </a:cubicBezTo>
                                  <a:cubicBezTo>
                                    <a:pt x="32" y="112"/>
                                    <a:pt x="21" y="117"/>
                                    <a:pt x="21" y="118"/>
                                  </a:cubicBezTo>
                                  <a:lnTo>
                                    <a:pt x="21" y="130"/>
                                  </a:lnTo>
                                  <a:cubicBezTo>
                                    <a:pt x="20" y="133"/>
                                    <a:pt x="29" y="128"/>
                                    <a:pt x="37" y="118"/>
                                  </a:cubicBezTo>
                                  <a:cubicBezTo>
                                    <a:pt x="44" y="109"/>
                                    <a:pt x="50" y="96"/>
                                    <a:pt x="43" y="86"/>
                                  </a:cubicBezTo>
                                  <a:cubicBezTo>
                                    <a:pt x="42" y="85"/>
                                    <a:pt x="42" y="83"/>
                                    <a:pt x="41" y="82"/>
                                  </a:cubicBezTo>
                                  <a:cubicBezTo>
                                    <a:pt x="36" y="74"/>
                                    <a:pt x="19" y="44"/>
                                    <a:pt x="14" y="37"/>
                                  </a:cubicBezTo>
                                  <a:cubicBezTo>
                                    <a:pt x="9" y="29"/>
                                    <a:pt x="9" y="12"/>
                                    <a:pt x="19" y="9"/>
                                  </a:cubicBezTo>
                                  <a:cubicBezTo>
                                    <a:pt x="26" y="8"/>
                                    <a:pt x="33" y="9"/>
                                    <a:pt x="35" y="14"/>
                                  </a:cubicBezTo>
                                  <a:cubicBezTo>
                                    <a:pt x="36" y="16"/>
                                    <a:pt x="37" y="21"/>
                                    <a:pt x="38" y="21"/>
                                  </a:cubicBezTo>
                                  <a:lnTo>
                                    <a:pt x="40" y="20"/>
                                  </a:lnTo>
                                  <a:cubicBezTo>
                                    <a:pt x="41" y="20"/>
                                    <a:pt x="42" y="19"/>
                                    <a:pt x="43" y="1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1281"/>
                          <wps:cNvSpPr>
                            <a:spLocks/>
                          </wps:cNvSpPr>
                          <wps:spPr bwMode="auto">
                            <a:xfrm>
                              <a:off x="3497" y="556"/>
                              <a:ext cx="125" cy="45"/>
                            </a:xfrm>
                            <a:custGeom>
                              <a:avLst/>
                              <a:gdLst>
                                <a:gd name="T0" fmla="*/ 81 w 81"/>
                                <a:gd name="T1" fmla="*/ 25 h 29"/>
                                <a:gd name="T2" fmla="*/ 68 w 81"/>
                                <a:gd name="T3" fmla="*/ 29 h 29"/>
                                <a:gd name="T4" fmla="*/ 59 w 81"/>
                                <a:gd name="T5" fmla="*/ 29 h 29"/>
                                <a:gd name="T6" fmla="*/ 28 w 81"/>
                                <a:gd name="T7" fmla="*/ 20 h 29"/>
                                <a:gd name="T8" fmla="*/ 14 w 81"/>
                                <a:gd name="T9" fmla="*/ 23 h 29"/>
                                <a:gd name="T10" fmla="*/ 0 w 81"/>
                                <a:gd name="T11" fmla="*/ 25 h 29"/>
                                <a:gd name="T12" fmla="*/ 6 w 81"/>
                                <a:gd name="T13" fmla="*/ 0 h 29"/>
                                <a:gd name="T14" fmla="*/ 22 w 81"/>
                                <a:gd name="T15" fmla="*/ 7 h 29"/>
                                <a:gd name="T16" fmla="*/ 31 w 81"/>
                                <a:gd name="T17" fmla="*/ 11 h 29"/>
                                <a:gd name="T18" fmla="*/ 42 w 81"/>
                                <a:gd name="T19" fmla="*/ 11 h 29"/>
                                <a:gd name="T20" fmla="*/ 58 w 81"/>
                                <a:gd name="T21" fmla="*/ 11 h 29"/>
                                <a:gd name="T22" fmla="*/ 60 w 81"/>
                                <a:gd name="T23" fmla="*/ 11 h 29"/>
                                <a:gd name="T24" fmla="*/ 66 w 81"/>
                                <a:gd name="T25" fmla="*/ 10 h 29"/>
                                <a:gd name="T26" fmla="*/ 67 w 81"/>
                                <a:gd name="T27" fmla="*/ 9 h 29"/>
                                <a:gd name="T28" fmla="*/ 68 w 81"/>
                                <a:gd name="T29" fmla="*/ 9 h 29"/>
                                <a:gd name="T30" fmla="*/ 70 w 81"/>
                                <a:gd name="T31" fmla="*/ 9 h 29"/>
                                <a:gd name="T32" fmla="*/ 72 w 81"/>
                                <a:gd name="T33" fmla="*/ 8 h 29"/>
                                <a:gd name="T34" fmla="*/ 81 w 81"/>
                                <a:gd name="T35" fmla="*/ 25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81" h="29">
                                  <a:moveTo>
                                    <a:pt x="81" y="25"/>
                                  </a:moveTo>
                                  <a:lnTo>
                                    <a:pt x="68" y="29"/>
                                  </a:lnTo>
                                  <a:lnTo>
                                    <a:pt x="59" y="29"/>
                                  </a:lnTo>
                                  <a:cubicBezTo>
                                    <a:pt x="50" y="29"/>
                                    <a:pt x="36" y="25"/>
                                    <a:pt x="28" y="20"/>
                                  </a:cubicBezTo>
                                  <a:cubicBezTo>
                                    <a:pt x="24" y="19"/>
                                    <a:pt x="17" y="23"/>
                                    <a:pt x="14" y="23"/>
                                  </a:cubicBezTo>
                                  <a:cubicBezTo>
                                    <a:pt x="10" y="25"/>
                                    <a:pt x="4" y="25"/>
                                    <a:pt x="0" y="25"/>
                                  </a:cubicBezTo>
                                  <a:lnTo>
                                    <a:pt x="6" y="0"/>
                                  </a:lnTo>
                                  <a:cubicBezTo>
                                    <a:pt x="11" y="0"/>
                                    <a:pt x="19" y="4"/>
                                    <a:pt x="22" y="7"/>
                                  </a:cubicBezTo>
                                  <a:cubicBezTo>
                                    <a:pt x="23" y="8"/>
                                    <a:pt x="29" y="11"/>
                                    <a:pt x="31" y="11"/>
                                  </a:cubicBezTo>
                                  <a:cubicBezTo>
                                    <a:pt x="34" y="11"/>
                                    <a:pt x="39" y="11"/>
                                    <a:pt x="42" y="11"/>
                                  </a:cubicBezTo>
                                  <a:lnTo>
                                    <a:pt x="58" y="11"/>
                                  </a:lnTo>
                                  <a:cubicBezTo>
                                    <a:pt x="59" y="11"/>
                                    <a:pt x="59" y="11"/>
                                    <a:pt x="60" y="11"/>
                                  </a:cubicBezTo>
                                  <a:cubicBezTo>
                                    <a:pt x="62" y="11"/>
                                    <a:pt x="64" y="10"/>
                                    <a:pt x="66" y="10"/>
                                  </a:cubicBezTo>
                                  <a:cubicBezTo>
                                    <a:pt x="66" y="10"/>
                                    <a:pt x="67" y="9"/>
                                    <a:pt x="67" y="9"/>
                                  </a:cubicBezTo>
                                  <a:cubicBezTo>
                                    <a:pt x="68" y="9"/>
                                    <a:pt x="68" y="9"/>
                                    <a:pt x="68" y="9"/>
                                  </a:cubicBezTo>
                                  <a:cubicBezTo>
                                    <a:pt x="69" y="9"/>
                                    <a:pt x="69" y="9"/>
                                    <a:pt x="70" y="9"/>
                                  </a:cubicBezTo>
                                  <a:cubicBezTo>
                                    <a:pt x="71" y="9"/>
                                    <a:pt x="71" y="8"/>
                                    <a:pt x="72" y="8"/>
                                  </a:cubicBezTo>
                                  <a:lnTo>
                                    <a:pt x="81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1282"/>
                          <wps:cNvSpPr>
                            <a:spLocks/>
                          </wps:cNvSpPr>
                          <wps:spPr bwMode="auto">
                            <a:xfrm>
                              <a:off x="3437" y="438"/>
                              <a:ext cx="103" cy="375"/>
                            </a:xfrm>
                            <a:custGeom>
                              <a:avLst/>
                              <a:gdLst>
                                <a:gd name="T0" fmla="*/ 67 w 67"/>
                                <a:gd name="T1" fmla="*/ 2 h 244"/>
                                <a:gd name="T2" fmla="*/ 6 w 67"/>
                                <a:gd name="T3" fmla="*/ 244 h 244"/>
                                <a:gd name="T4" fmla="*/ 0 w 67"/>
                                <a:gd name="T5" fmla="*/ 243 h 244"/>
                                <a:gd name="T6" fmla="*/ 61 w 67"/>
                                <a:gd name="T7" fmla="*/ 0 h 244"/>
                                <a:gd name="T8" fmla="*/ 67 w 67"/>
                                <a:gd name="T9" fmla="*/ 2 h 2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7" h="244">
                                  <a:moveTo>
                                    <a:pt x="67" y="2"/>
                                  </a:moveTo>
                                  <a:lnTo>
                                    <a:pt x="6" y="244"/>
                                  </a:lnTo>
                                  <a:lnTo>
                                    <a:pt x="0" y="243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67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1283"/>
                          <wps:cNvSpPr>
                            <a:spLocks/>
                          </wps:cNvSpPr>
                          <wps:spPr bwMode="auto">
                            <a:xfrm>
                              <a:off x="3491" y="462"/>
                              <a:ext cx="75" cy="23"/>
                            </a:xfrm>
                            <a:custGeom>
                              <a:avLst/>
                              <a:gdLst>
                                <a:gd name="T0" fmla="*/ 2 w 49"/>
                                <a:gd name="T1" fmla="*/ 0 h 15"/>
                                <a:gd name="T2" fmla="*/ 21 w 49"/>
                                <a:gd name="T3" fmla="*/ 3 h 15"/>
                                <a:gd name="T4" fmla="*/ 24 w 49"/>
                                <a:gd name="T5" fmla="*/ 7 h 15"/>
                                <a:gd name="T6" fmla="*/ 28 w 49"/>
                                <a:gd name="T7" fmla="*/ 5 h 15"/>
                                <a:gd name="T8" fmla="*/ 49 w 49"/>
                                <a:gd name="T9" fmla="*/ 9 h 15"/>
                                <a:gd name="T10" fmla="*/ 48 w 49"/>
                                <a:gd name="T11" fmla="*/ 15 h 15"/>
                                <a:gd name="T12" fmla="*/ 26 w 49"/>
                                <a:gd name="T13" fmla="*/ 11 h 15"/>
                                <a:gd name="T14" fmla="*/ 24 w 49"/>
                                <a:gd name="T15" fmla="*/ 7 h 15"/>
                                <a:gd name="T16" fmla="*/ 19 w 49"/>
                                <a:gd name="T17" fmla="*/ 9 h 15"/>
                                <a:gd name="T18" fmla="*/ 0 w 49"/>
                                <a:gd name="T19" fmla="*/ 6 h 15"/>
                                <a:gd name="T20" fmla="*/ 2 w 49"/>
                                <a:gd name="T21" fmla="*/ 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9" h="15">
                                  <a:moveTo>
                                    <a:pt x="2" y="0"/>
                                  </a:moveTo>
                                  <a:lnTo>
                                    <a:pt x="21" y="3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28" y="5"/>
                                  </a:lnTo>
                                  <a:lnTo>
                                    <a:pt x="49" y="9"/>
                                  </a:lnTo>
                                  <a:lnTo>
                                    <a:pt x="48" y="15"/>
                                  </a:lnTo>
                                  <a:lnTo>
                                    <a:pt x="26" y="11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19" y="9"/>
                                  </a:lnTo>
                                  <a:lnTo>
                                    <a:pt x="0" y="6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1284"/>
                          <wps:cNvSpPr>
                            <a:spLocks/>
                          </wps:cNvSpPr>
                          <wps:spPr bwMode="auto">
                            <a:xfrm>
                              <a:off x="3506" y="589"/>
                              <a:ext cx="139" cy="66"/>
                            </a:xfrm>
                            <a:custGeom>
                              <a:avLst/>
                              <a:gdLst>
                                <a:gd name="T0" fmla="*/ 90 w 90"/>
                                <a:gd name="T1" fmla="*/ 13 h 43"/>
                                <a:gd name="T2" fmla="*/ 83 w 90"/>
                                <a:gd name="T3" fmla="*/ 19 h 43"/>
                                <a:gd name="T4" fmla="*/ 80 w 90"/>
                                <a:gd name="T5" fmla="*/ 21 h 43"/>
                                <a:gd name="T6" fmla="*/ 80 w 90"/>
                                <a:gd name="T7" fmla="*/ 22 h 43"/>
                                <a:gd name="T8" fmla="*/ 79 w 90"/>
                                <a:gd name="T9" fmla="*/ 22 h 43"/>
                                <a:gd name="T10" fmla="*/ 78 w 90"/>
                                <a:gd name="T11" fmla="*/ 23 h 43"/>
                                <a:gd name="T12" fmla="*/ 78 w 90"/>
                                <a:gd name="T13" fmla="*/ 23 h 43"/>
                                <a:gd name="T14" fmla="*/ 78 w 90"/>
                                <a:gd name="T15" fmla="*/ 23 h 43"/>
                                <a:gd name="T16" fmla="*/ 77 w 90"/>
                                <a:gd name="T17" fmla="*/ 23 h 43"/>
                                <a:gd name="T18" fmla="*/ 77 w 90"/>
                                <a:gd name="T19" fmla="*/ 24 h 43"/>
                                <a:gd name="T20" fmla="*/ 74 w 90"/>
                                <a:gd name="T21" fmla="*/ 25 h 43"/>
                                <a:gd name="T22" fmla="*/ 71 w 90"/>
                                <a:gd name="T23" fmla="*/ 25 h 43"/>
                                <a:gd name="T24" fmla="*/ 44 w 90"/>
                                <a:gd name="T25" fmla="*/ 25 h 43"/>
                                <a:gd name="T26" fmla="*/ 28 w 90"/>
                                <a:gd name="T27" fmla="*/ 35 h 43"/>
                                <a:gd name="T28" fmla="*/ 14 w 90"/>
                                <a:gd name="T29" fmla="*/ 40 h 43"/>
                                <a:gd name="T30" fmla="*/ 12 w 90"/>
                                <a:gd name="T31" fmla="*/ 37 h 43"/>
                                <a:gd name="T32" fmla="*/ 4 w 90"/>
                                <a:gd name="T33" fmla="*/ 31 h 43"/>
                                <a:gd name="T34" fmla="*/ 2 w 90"/>
                                <a:gd name="T35" fmla="*/ 25 h 43"/>
                                <a:gd name="T36" fmla="*/ 28 w 90"/>
                                <a:gd name="T37" fmla="*/ 13 h 43"/>
                                <a:gd name="T38" fmla="*/ 44 w 90"/>
                                <a:gd name="T39" fmla="*/ 12 h 43"/>
                                <a:gd name="T40" fmla="*/ 53 w 90"/>
                                <a:gd name="T41" fmla="*/ 11 h 43"/>
                                <a:gd name="T42" fmla="*/ 64 w 90"/>
                                <a:gd name="T43" fmla="*/ 6 h 43"/>
                                <a:gd name="T44" fmla="*/ 69 w 90"/>
                                <a:gd name="T45" fmla="*/ 3 h 43"/>
                                <a:gd name="T46" fmla="*/ 74 w 90"/>
                                <a:gd name="T47" fmla="*/ 0 h 43"/>
                                <a:gd name="T48" fmla="*/ 90 w 90"/>
                                <a:gd name="T49" fmla="*/ 13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90" h="43">
                                  <a:moveTo>
                                    <a:pt x="90" y="13"/>
                                  </a:moveTo>
                                  <a:lnTo>
                                    <a:pt x="83" y="19"/>
                                  </a:lnTo>
                                  <a:cubicBezTo>
                                    <a:pt x="82" y="20"/>
                                    <a:pt x="81" y="21"/>
                                    <a:pt x="80" y="21"/>
                                  </a:cubicBezTo>
                                  <a:cubicBezTo>
                                    <a:pt x="80" y="21"/>
                                    <a:pt x="80" y="22"/>
                                    <a:pt x="80" y="22"/>
                                  </a:cubicBezTo>
                                  <a:cubicBezTo>
                                    <a:pt x="80" y="22"/>
                                    <a:pt x="79" y="22"/>
                                    <a:pt x="79" y="22"/>
                                  </a:cubicBezTo>
                                  <a:cubicBezTo>
                                    <a:pt x="79" y="22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7" y="23"/>
                                    <a:pt x="77" y="23"/>
                                  </a:cubicBezTo>
                                  <a:cubicBezTo>
                                    <a:pt x="77" y="23"/>
                                    <a:pt x="77" y="24"/>
                                    <a:pt x="77" y="24"/>
                                  </a:cubicBezTo>
                                  <a:cubicBezTo>
                                    <a:pt x="76" y="24"/>
                                    <a:pt x="75" y="24"/>
                                    <a:pt x="74" y="25"/>
                                  </a:cubicBezTo>
                                  <a:cubicBezTo>
                                    <a:pt x="74" y="25"/>
                                    <a:pt x="71" y="24"/>
                                    <a:pt x="71" y="25"/>
                                  </a:cubicBezTo>
                                  <a:lnTo>
                                    <a:pt x="44" y="25"/>
                                  </a:lnTo>
                                  <a:cubicBezTo>
                                    <a:pt x="35" y="25"/>
                                    <a:pt x="32" y="29"/>
                                    <a:pt x="28" y="35"/>
                                  </a:cubicBezTo>
                                  <a:cubicBezTo>
                                    <a:pt x="25" y="43"/>
                                    <a:pt x="22" y="40"/>
                                    <a:pt x="14" y="40"/>
                                  </a:cubicBezTo>
                                  <a:cubicBezTo>
                                    <a:pt x="13" y="40"/>
                                    <a:pt x="14" y="36"/>
                                    <a:pt x="12" y="37"/>
                                  </a:cubicBezTo>
                                  <a:cubicBezTo>
                                    <a:pt x="8" y="39"/>
                                    <a:pt x="0" y="35"/>
                                    <a:pt x="4" y="31"/>
                                  </a:cubicBezTo>
                                  <a:cubicBezTo>
                                    <a:pt x="4" y="31"/>
                                    <a:pt x="1" y="28"/>
                                    <a:pt x="2" y="25"/>
                                  </a:cubicBezTo>
                                  <a:cubicBezTo>
                                    <a:pt x="6" y="17"/>
                                    <a:pt x="19" y="13"/>
                                    <a:pt x="28" y="13"/>
                                  </a:cubicBezTo>
                                  <a:lnTo>
                                    <a:pt x="44" y="12"/>
                                  </a:lnTo>
                                  <a:cubicBezTo>
                                    <a:pt x="46" y="12"/>
                                    <a:pt x="51" y="11"/>
                                    <a:pt x="53" y="11"/>
                                  </a:cubicBezTo>
                                  <a:cubicBezTo>
                                    <a:pt x="55" y="11"/>
                                    <a:pt x="63" y="8"/>
                                    <a:pt x="64" y="6"/>
                                  </a:cubicBezTo>
                                  <a:cubicBezTo>
                                    <a:pt x="64" y="6"/>
                                    <a:pt x="69" y="3"/>
                                    <a:pt x="69" y="3"/>
                                  </a:cubicBezTo>
                                  <a:cubicBezTo>
                                    <a:pt x="70" y="3"/>
                                    <a:pt x="73" y="0"/>
                                    <a:pt x="74" y="0"/>
                                  </a:cubicBezTo>
                                  <a:lnTo>
                                    <a:pt x="90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1285"/>
                          <wps:cNvSpPr>
                            <a:spLocks/>
                          </wps:cNvSpPr>
                          <wps:spPr bwMode="auto">
                            <a:xfrm>
                              <a:off x="3648" y="542"/>
                              <a:ext cx="227" cy="267"/>
                            </a:xfrm>
                            <a:custGeom>
                              <a:avLst/>
                              <a:gdLst>
                                <a:gd name="T0" fmla="*/ 83 w 147"/>
                                <a:gd name="T1" fmla="*/ 26 h 173"/>
                                <a:gd name="T2" fmla="*/ 121 w 147"/>
                                <a:gd name="T3" fmla="*/ 34 h 173"/>
                                <a:gd name="T4" fmla="*/ 143 w 147"/>
                                <a:gd name="T5" fmla="*/ 47 h 173"/>
                                <a:gd name="T6" fmla="*/ 136 w 147"/>
                                <a:gd name="T7" fmla="*/ 91 h 173"/>
                                <a:gd name="T8" fmla="*/ 127 w 147"/>
                                <a:gd name="T9" fmla="*/ 120 h 173"/>
                                <a:gd name="T10" fmla="*/ 130 w 147"/>
                                <a:gd name="T11" fmla="*/ 123 h 173"/>
                                <a:gd name="T12" fmla="*/ 131 w 147"/>
                                <a:gd name="T13" fmla="*/ 124 h 173"/>
                                <a:gd name="T14" fmla="*/ 133 w 147"/>
                                <a:gd name="T15" fmla="*/ 125 h 173"/>
                                <a:gd name="T16" fmla="*/ 135 w 147"/>
                                <a:gd name="T17" fmla="*/ 127 h 173"/>
                                <a:gd name="T18" fmla="*/ 137 w 147"/>
                                <a:gd name="T19" fmla="*/ 129 h 173"/>
                                <a:gd name="T20" fmla="*/ 139 w 147"/>
                                <a:gd name="T21" fmla="*/ 131 h 173"/>
                                <a:gd name="T22" fmla="*/ 138 w 147"/>
                                <a:gd name="T23" fmla="*/ 138 h 173"/>
                                <a:gd name="T24" fmla="*/ 135 w 147"/>
                                <a:gd name="T25" fmla="*/ 141 h 173"/>
                                <a:gd name="T26" fmla="*/ 131 w 147"/>
                                <a:gd name="T27" fmla="*/ 142 h 173"/>
                                <a:gd name="T28" fmla="*/ 121 w 147"/>
                                <a:gd name="T29" fmla="*/ 159 h 173"/>
                                <a:gd name="T30" fmla="*/ 118 w 147"/>
                                <a:gd name="T31" fmla="*/ 166 h 173"/>
                                <a:gd name="T32" fmla="*/ 117 w 147"/>
                                <a:gd name="T33" fmla="*/ 167 h 173"/>
                                <a:gd name="T34" fmla="*/ 115 w 147"/>
                                <a:gd name="T35" fmla="*/ 169 h 173"/>
                                <a:gd name="T36" fmla="*/ 114 w 147"/>
                                <a:gd name="T37" fmla="*/ 169 h 173"/>
                                <a:gd name="T38" fmla="*/ 112 w 147"/>
                                <a:gd name="T39" fmla="*/ 171 h 173"/>
                                <a:gd name="T40" fmla="*/ 109 w 147"/>
                                <a:gd name="T41" fmla="*/ 172 h 173"/>
                                <a:gd name="T42" fmla="*/ 106 w 147"/>
                                <a:gd name="T43" fmla="*/ 173 h 173"/>
                                <a:gd name="T44" fmla="*/ 100 w 147"/>
                                <a:gd name="T45" fmla="*/ 172 h 173"/>
                                <a:gd name="T46" fmla="*/ 100 w 147"/>
                                <a:gd name="T47" fmla="*/ 172 h 173"/>
                                <a:gd name="T48" fmla="*/ 100 w 147"/>
                                <a:gd name="T49" fmla="*/ 172 h 173"/>
                                <a:gd name="T50" fmla="*/ 94 w 147"/>
                                <a:gd name="T51" fmla="*/ 172 h 173"/>
                                <a:gd name="T52" fmla="*/ 91 w 147"/>
                                <a:gd name="T53" fmla="*/ 171 h 173"/>
                                <a:gd name="T54" fmla="*/ 88 w 147"/>
                                <a:gd name="T55" fmla="*/ 171 h 173"/>
                                <a:gd name="T56" fmla="*/ 85 w 147"/>
                                <a:gd name="T57" fmla="*/ 168 h 173"/>
                                <a:gd name="T58" fmla="*/ 85 w 147"/>
                                <a:gd name="T59" fmla="*/ 163 h 173"/>
                                <a:gd name="T60" fmla="*/ 91 w 147"/>
                                <a:gd name="T61" fmla="*/ 160 h 173"/>
                                <a:gd name="T62" fmla="*/ 95 w 147"/>
                                <a:gd name="T63" fmla="*/ 159 h 173"/>
                                <a:gd name="T64" fmla="*/ 96 w 147"/>
                                <a:gd name="T65" fmla="*/ 159 h 173"/>
                                <a:gd name="T66" fmla="*/ 105 w 147"/>
                                <a:gd name="T67" fmla="*/ 156 h 173"/>
                                <a:gd name="T68" fmla="*/ 112 w 147"/>
                                <a:gd name="T69" fmla="*/ 147 h 173"/>
                                <a:gd name="T70" fmla="*/ 107 w 147"/>
                                <a:gd name="T71" fmla="*/ 121 h 173"/>
                                <a:gd name="T72" fmla="*/ 85 w 147"/>
                                <a:gd name="T73" fmla="*/ 85 h 173"/>
                                <a:gd name="T74" fmla="*/ 36 w 147"/>
                                <a:gd name="T75" fmla="*/ 66 h 173"/>
                                <a:gd name="T76" fmla="*/ 10 w 147"/>
                                <a:gd name="T77" fmla="*/ 60 h 173"/>
                                <a:gd name="T78" fmla="*/ 4 w 147"/>
                                <a:gd name="T79" fmla="*/ 56 h 173"/>
                                <a:gd name="T80" fmla="*/ 21 w 147"/>
                                <a:gd name="T81" fmla="*/ 35 h 1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147" h="173">
                                  <a:moveTo>
                                    <a:pt x="50" y="0"/>
                                  </a:moveTo>
                                  <a:cubicBezTo>
                                    <a:pt x="54" y="14"/>
                                    <a:pt x="69" y="19"/>
                                    <a:pt x="83" y="26"/>
                                  </a:cubicBezTo>
                                  <a:cubicBezTo>
                                    <a:pt x="90" y="29"/>
                                    <a:pt x="100" y="30"/>
                                    <a:pt x="107" y="31"/>
                                  </a:cubicBezTo>
                                  <a:lnTo>
                                    <a:pt x="121" y="34"/>
                                  </a:lnTo>
                                  <a:cubicBezTo>
                                    <a:pt x="123" y="34"/>
                                    <a:pt x="126" y="35"/>
                                    <a:pt x="128" y="35"/>
                                  </a:cubicBezTo>
                                  <a:cubicBezTo>
                                    <a:pt x="134" y="36"/>
                                    <a:pt x="139" y="44"/>
                                    <a:pt x="143" y="47"/>
                                  </a:cubicBezTo>
                                  <a:cubicBezTo>
                                    <a:pt x="147" y="52"/>
                                    <a:pt x="147" y="74"/>
                                    <a:pt x="143" y="78"/>
                                  </a:cubicBezTo>
                                  <a:cubicBezTo>
                                    <a:pt x="142" y="78"/>
                                    <a:pt x="137" y="89"/>
                                    <a:pt x="136" y="91"/>
                                  </a:cubicBezTo>
                                  <a:cubicBezTo>
                                    <a:pt x="135" y="92"/>
                                    <a:pt x="126" y="100"/>
                                    <a:pt x="126" y="101"/>
                                  </a:cubicBezTo>
                                  <a:cubicBezTo>
                                    <a:pt x="122" y="103"/>
                                    <a:pt x="124" y="117"/>
                                    <a:pt x="127" y="120"/>
                                  </a:cubicBezTo>
                                  <a:cubicBezTo>
                                    <a:pt x="127" y="120"/>
                                    <a:pt x="128" y="121"/>
                                    <a:pt x="128" y="121"/>
                                  </a:cubicBezTo>
                                  <a:cubicBezTo>
                                    <a:pt x="128" y="121"/>
                                    <a:pt x="130" y="123"/>
                                    <a:pt x="130" y="123"/>
                                  </a:cubicBezTo>
                                  <a:cubicBezTo>
                                    <a:pt x="130" y="123"/>
                                    <a:pt x="130" y="124"/>
                                    <a:pt x="130" y="124"/>
                                  </a:cubicBezTo>
                                  <a:cubicBezTo>
                                    <a:pt x="131" y="124"/>
                                    <a:pt x="131" y="124"/>
                                    <a:pt x="131" y="124"/>
                                  </a:cubicBezTo>
                                  <a:cubicBezTo>
                                    <a:pt x="131" y="124"/>
                                    <a:pt x="132" y="125"/>
                                    <a:pt x="132" y="125"/>
                                  </a:cubicBezTo>
                                  <a:cubicBezTo>
                                    <a:pt x="132" y="125"/>
                                    <a:pt x="132" y="125"/>
                                    <a:pt x="133" y="125"/>
                                  </a:cubicBezTo>
                                  <a:cubicBezTo>
                                    <a:pt x="133" y="126"/>
                                    <a:pt x="134" y="126"/>
                                    <a:pt x="134" y="127"/>
                                  </a:cubicBezTo>
                                  <a:cubicBezTo>
                                    <a:pt x="134" y="127"/>
                                    <a:pt x="135" y="127"/>
                                    <a:pt x="135" y="127"/>
                                  </a:cubicBezTo>
                                  <a:cubicBezTo>
                                    <a:pt x="135" y="127"/>
                                    <a:pt x="136" y="128"/>
                                    <a:pt x="136" y="128"/>
                                  </a:cubicBezTo>
                                  <a:cubicBezTo>
                                    <a:pt x="136" y="128"/>
                                    <a:pt x="136" y="128"/>
                                    <a:pt x="137" y="129"/>
                                  </a:cubicBezTo>
                                  <a:cubicBezTo>
                                    <a:pt x="137" y="129"/>
                                    <a:pt x="137" y="129"/>
                                    <a:pt x="138" y="129"/>
                                  </a:cubicBezTo>
                                  <a:cubicBezTo>
                                    <a:pt x="138" y="129"/>
                                    <a:pt x="139" y="131"/>
                                    <a:pt x="139" y="131"/>
                                  </a:cubicBezTo>
                                  <a:cubicBezTo>
                                    <a:pt x="140" y="132"/>
                                    <a:pt x="139" y="135"/>
                                    <a:pt x="139" y="136"/>
                                  </a:cubicBezTo>
                                  <a:cubicBezTo>
                                    <a:pt x="139" y="136"/>
                                    <a:pt x="139" y="138"/>
                                    <a:pt x="138" y="138"/>
                                  </a:cubicBezTo>
                                  <a:cubicBezTo>
                                    <a:pt x="138" y="138"/>
                                    <a:pt x="138" y="138"/>
                                    <a:pt x="138" y="138"/>
                                  </a:cubicBezTo>
                                  <a:cubicBezTo>
                                    <a:pt x="138" y="138"/>
                                    <a:pt x="135" y="141"/>
                                    <a:pt x="135" y="141"/>
                                  </a:cubicBezTo>
                                  <a:cubicBezTo>
                                    <a:pt x="135" y="141"/>
                                    <a:pt x="134" y="141"/>
                                    <a:pt x="134" y="141"/>
                                  </a:cubicBezTo>
                                  <a:cubicBezTo>
                                    <a:pt x="133" y="142"/>
                                    <a:pt x="132" y="142"/>
                                    <a:pt x="131" y="142"/>
                                  </a:cubicBezTo>
                                  <a:cubicBezTo>
                                    <a:pt x="129" y="142"/>
                                    <a:pt x="125" y="147"/>
                                    <a:pt x="124" y="148"/>
                                  </a:cubicBezTo>
                                  <a:cubicBezTo>
                                    <a:pt x="122" y="150"/>
                                    <a:pt x="121" y="156"/>
                                    <a:pt x="121" y="159"/>
                                  </a:cubicBezTo>
                                  <a:cubicBezTo>
                                    <a:pt x="121" y="160"/>
                                    <a:pt x="120" y="162"/>
                                    <a:pt x="120" y="163"/>
                                  </a:cubicBezTo>
                                  <a:cubicBezTo>
                                    <a:pt x="119" y="164"/>
                                    <a:pt x="118" y="165"/>
                                    <a:pt x="118" y="166"/>
                                  </a:cubicBezTo>
                                  <a:cubicBezTo>
                                    <a:pt x="118" y="166"/>
                                    <a:pt x="117" y="167"/>
                                    <a:pt x="117" y="167"/>
                                  </a:cubicBezTo>
                                  <a:cubicBezTo>
                                    <a:pt x="117" y="167"/>
                                    <a:pt x="117" y="167"/>
                                    <a:pt x="117" y="167"/>
                                  </a:cubicBezTo>
                                  <a:cubicBezTo>
                                    <a:pt x="116" y="167"/>
                                    <a:pt x="116" y="168"/>
                                    <a:pt x="115" y="168"/>
                                  </a:cubicBezTo>
                                  <a:cubicBezTo>
                                    <a:pt x="115" y="168"/>
                                    <a:pt x="115" y="168"/>
                                    <a:pt x="115" y="169"/>
                                  </a:cubicBezTo>
                                  <a:cubicBezTo>
                                    <a:pt x="115" y="169"/>
                                    <a:pt x="114" y="169"/>
                                    <a:pt x="114" y="169"/>
                                  </a:cubicBezTo>
                                  <a:cubicBezTo>
                                    <a:pt x="114" y="169"/>
                                    <a:pt x="114" y="169"/>
                                    <a:pt x="114" y="169"/>
                                  </a:cubicBezTo>
                                  <a:cubicBezTo>
                                    <a:pt x="113" y="169"/>
                                    <a:pt x="112" y="170"/>
                                    <a:pt x="112" y="170"/>
                                  </a:cubicBezTo>
                                  <a:cubicBezTo>
                                    <a:pt x="112" y="170"/>
                                    <a:pt x="112" y="171"/>
                                    <a:pt x="112" y="171"/>
                                  </a:cubicBezTo>
                                  <a:cubicBezTo>
                                    <a:pt x="111" y="171"/>
                                    <a:pt x="111" y="171"/>
                                    <a:pt x="111" y="171"/>
                                  </a:cubicBezTo>
                                  <a:cubicBezTo>
                                    <a:pt x="110" y="171"/>
                                    <a:pt x="109" y="172"/>
                                    <a:pt x="109" y="172"/>
                                  </a:cubicBezTo>
                                  <a:cubicBezTo>
                                    <a:pt x="109" y="172"/>
                                    <a:pt x="107" y="172"/>
                                    <a:pt x="107" y="172"/>
                                  </a:cubicBezTo>
                                  <a:cubicBezTo>
                                    <a:pt x="107" y="172"/>
                                    <a:pt x="106" y="173"/>
                                    <a:pt x="106" y="173"/>
                                  </a:cubicBezTo>
                                  <a:cubicBezTo>
                                    <a:pt x="105" y="173"/>
                                    <a:pt x="103" y="173"/>
                                    <a:pt x="101" y="173"/>
                                  </a:cubicBezTo>
                                  <a:cubicBezTo>
                                    <a:pt x="101" y="173"/>
                                    <a:pt x="101" y="172"/>
                                    <a:pt x="100" y="172"/>
                                  </a:cubicBezTo>
                                  <a:lnTo>
                                    <a:pt x="100" y="172"/>
                                  </a:lnTo>
                                  <a:cubicBezTo>
                                    <a:pt x="100" y="172"/>
                                    <a:pt x="100" y="172"/>
                                    <a:pt x="100" y="172"/>
                                  </a:cubicBezTo>
                                  <a:lnTo>
                                    <a:pt x="100" y="172"/>
                                  </a:lnTo>
                                  <a:cubicBezTo>
                                    <a:pt x="100" y="172"/>
                                    <a:pt x="100" y="172"/>
                                    <a:pt x="100" y="172"/>
                                  </a:cubicBezTo>
                                  <a:cubicBezTo>
                                    <a:pt x="98" y="172"/>
                                    <a:pt x="97" y="172"/>
                                    <a:pt x="95" y="172"/>
                                  </a:cubicBezTo>
                                  <a:cubicBezTo>
                                    <a:pt x="95" y="172"/>
                                    <a:pt x="94" y="172"/>
                                    <a:pt x="94" y="172"/>
                                  </a:cubicBezTo>
                                  <a:cubicBezTo>
                                    <a:pt x="93" y="172"/>
                                    <a:pt x="92" y="172"/>
                                    <a:pt x="92" y="172"/>
                                  </a:cubicBezTo>
                                  <a:cubicBezTo>
                                    <a:pt x="92" y="172"/>
                                    <a:pt x="91" y="171"/>
                                    <a:pt x="91" y="171"/>
                                  </a:cubicBezTo>
                                  <a:cubicBezTo>
                                    <a:pt x="91" y="171"/>
                                    <a:pt x="91" y="171"/>
                                    <a:pt x="91" y="170"/>
                                  </a:cubicBezTo>
                                  <a:cubicBezTo>
                                    <a:pt x="90" y="170"/>
                                    <a:pt x="89" y="171"/>
                                    <a:pt x="88" y="171"/>
                                  </a:cubicBezTo>
                                  <a:cubicBezTo>
                                    <a:pt x="87" y="171"/>
                                    <a:pt x="87" y="171"/>
                                    <a:pt x="87" y="170"/>
                                  </a:cubicBezTo>
                                  <a:cubicBezTo>
                                    <a:pt x="86" y="170"/>
                                    <a:pt x="85" y="169"/>
                                    <a:pt x="85" y="168"/>
                                  </a:cubicBezTo>
                                  <a:cubicBezTo>
                                    <a:pt x="85" y="167"/>
                                    <a:pt x="84" y="164"/>
                                    <a:pt x="85" y="164"/>
                                  </a:cubicBezTo>
                                  <a:cubicBezTo>
                                    <a:pt x="85" y="164"/>
                                    <a:pt x="85" y="163"/>
                                    <a:pt x="85" y="163"/>
                                  </a:cubicBezTo>
                                  <a:cubicBezTo>
                                    <a:pt x="86" y="163"/>
                                    <a:pt x="88" y="160"/>
                                    <a:pt x="89" y="160"/>
                                  </a:cubicBezTo>
                                  <a:cubicBezTo>
                                    <a:pt x="89" y="160"/>
                                    <a:pt x="90" y="160"/>
                                    <a:pt x="91" y="160"/>
                                  </a:cubicBezTo>
                                  <a:cubicBezTo>
                                    <a:pt x="92" y="160"/>
                                    <a:pt x="94" y="160"/>
                                    <a:pt x="94" y="159"/>
                                  </a:cubicBezTo>
                                  <a:lnTo>
                                    <a:pt x="95" y="159"/>
                                  </a:lnTo>
                                  <a:cubicBezTo>
                                    <a:pt x="95" y="159"/>
                                    <a:pt x="95" y="159"/>
                                    <a:pt x="95" y="159"/>
                                  </a:cubicBezTo>
                                  <a:cubicBezTo>
                                    <a:pt x="95" y="159"/>
                                    <a:pt x="96" y="159"/>
                                    <a:pt x="96" y="159"/>
                                  </a:cubicBezTo>
                                  <a:cubicBezTo>
                                    <a:pt x="96" y="159"/>
                                    <a:pt x="97" y="159"/>
                                    <a:pt x="97" y="159"/>
                                  </a:cubicBezTo>
                                  <a:cubicBezTo>
                                    <a:pt x="100" y="157"/>
                                    <a:pt x="103" y="158"/>
                                    <a:pt x="105" y="156"/>
                                  </a:cubicBezTo>
                                  <a:cubicBezTo>
                                    <a:pt x="107" y="154"/>
                                    <a:pt x="109" y="154"/>
                                    <a:pt x="110" y="152"/>
                                  </a:cubicBezTo>
                                  <a:cubicBezTo>
                                    <a:pt x="111" y="150"/>
                                    <a:pt x="111" y="148"/>
                                    <a:pt x="112" y="147"/>
                                  </a:cubicBezTo>
                                  <a:cubicBezTo>
                                    <a:pt x="112" y="146"/>
                                    <a:pt x="118" y="136"/>
                                    <a:pt x="119" y="136"/>
                                  </a:cubicBezTo>
                                  <a:cubicBezTo>
                                    <a:pt x="126" y="130"/>
                                    <a:pt x="113" y="121"/>
                                    <a:pt x="107" y="121"/>
                                  </a:cubicBezTo>
                                  <a:cubicBezTo>
                                    <a:pt x="104" y="121"/>
                                    <a:pt x="88" y="113"/>
                                    <a:pt x="88" y="110"/>
                                  </a:cubicBezTo>
                                  <a:cubicBezTo>
                                    <a:pt x="84" y="107"/>
                                    <a:pt x="85" y="91"/>
                                    <a:pt x="85" y="85"/>
                                  </a:cubicBezTo>
                                  <a:cubicBezTo>
                                    <a:pt x="85" y="69"/>
                                    <a:pt x="75" y="65"/>
                                    <a:pt x="59" y="65"/>
                                  </a:cubicBezTo>
                                  <a:cubicBezTo>
                                    <a:pt x="51" y="65"/>
                                    <a:pt x="43" y="66"/>
                                    <a:pt x="36" y="66"/>
                                  </a:cubicBezTo>
                                  <a:cubicBezTo>
                                    <a:pt x="29" y="66"/>
                                    <a:pt x="20" y="63"/>
                                    <a:pt x="15" y="63"/>
                                  </a:cubicBezTo>
                                  <a:cubicBezTo>
                                    <a:pt x="13" y="63"/>
                                    <a:pt x="11" y="61"/>
                                    <a:pt x="10" y="60"/>
                                  </a:cubicBezTo>
                                  <a:cubicBezTo>
                                    <a:pt x="9" y="60"/>
                                    <a:pt x="7" y="59"/>
                                    <a:pt x="6" y="58"/>
                                  </a:cubicBezTo>
                                  <a:cubicBezTo>
                                    <a:pt x="6" y="58"/>
                                    <a:pt x="4" y="57"/>
                                    <a:pt x="4" y="56"/>
                                  </a:cubicBezTo>
                                  <a:cubicBezTo>
                                    <a:pt x="2" y="55"/>
                                    <a:pt x="0" y="51"/>
                                    <a:pt x="0" y="50"/>
                                  </a:cubicBezTo>
                                  <a:lnTo>
                                    <a:pt x="21" y="35"/>
                                  </a:lnTo>
                                  <a:lnTo>
                                    <a:pt x="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1286"/>
                          <wps:cNvSpPr>
                            <a:spLocks/>
                          </wps:cNvSpPr>
                          <wps:spPr bwMode="auto">
                            <a:xfrm>
                              <a:off x="3681" y="512"/>
                              <a:ext cx="51" cy="84"/>
                            </a:xfrm>
                            <a:custGeom>
                              <a:avLst/>
                              <a:gdLst>
                                <a:gd name="T0" fmla="*/ 25 w 33"/>
                                <a:gd name="T1" fmla="*/ 4 h 55"/>
                                <a:gd name="T2" fmla="*/ 27 w 33"/>
                                <a:gd name="T3" fmla="*/ 32 h 55"/>
                                <a:gd name="T4" fmla="*/ 12 w 33"/>
                                <a:gd name="T5" fmla="*/ 46 h 55"/>
                                <a:gd name="T6" fmla="*/ 5 w 33"/>
                                <a:gd name="T7" fmla="*/ 50 h 55"/>
                                <a:gd name="T8" fmla="*/ 6 w 33"/>
                                <a:gd name="T9" fmla="*/ 42 h 55"/>
                                <a:gd name="T10" fmla="*/ 17 w 33"/>
                                <a:gd name="T11" fmla="*/ 23 h 55"/>
                                <a:gd name="T12" fmla="*/ 21 w 33"/>
                                <a:gd name="T13" fmla="*/ 12 h 55"/>
                                <a:gd name="T14" fmla="*/ 22 w 33"/>
                                <a:gd name="T15" fmla="*/ 5 h 55"/>
                                <a:gd name="T16" fmla="*/ 25 w 33"/>
                                <a:gd name="T17" fmla="*/ 4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3" h="55">
                                  <a:moveTo>
                                    <a:pt x="25" y="4"/>
                                  </a:moveTo>
                                  <a:cubicBezTo>
                                    <a:pt x="30" y="14"/>
                                    <a:pt x="33" y="20"/>
                                    <a:pt x="27" y="32"/>
                                  </a:cubicBezTo>
                                  <a:cubicBezTo>
                                    <a:pt x="26" y="35"/>
                                    <a:pt x="15" y="46"/>
                                    <a:pt x="12" y="46"/>
                                  </a:cubicBezTo>
                                  <a:cubicBezTo>
                                    <a:pt x="11" y="46"/>
                                    <a:pt x="6" y="49"/>
                                    <a:pt x="5" y="50"/>
                                  </a:cubicBezTo>
                                  <a:cubicBezTo>
                                    <a:pt x="0" y="55"/>
                                    <a:pt x="6" y="48"/>
                                    <a:pt x="6" y="42"/>
                                  </a:cubicBezTo>
                                  <a:cubicBezTo>
                                    <a:pt x="6" y="38"/>
                                    <a:pt x="14" y="26"/>
                                    <a:pt x="17" y="23"/>
                                  </a:cubicBezTo>
                                  <a:cubicBezTo>
                                    <a:pt x="18" y="22"/>
                                    <a:pt x="21" y="13"/>
                                    <a:pt x="21" y="12"/>
                                  </a:cubicBezTo>
                                  <a:cubicBezTo>
                                    <a:pt x="21" y="10"/>
                                    <a:pt x="20" y="6"/>
                                    <a:pt x="22" y="5"/>
                                  </a:cubicBezTo>
                                  <a:cubicBezTo>
                                    <a:pt x="24" y="4"/>
                                    <a:pt x="25" y="0"/>
                                    <a:pt x="25" y="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1287"/>
                          <wps:cNvSpPr>
                            <a:spLocks/>
                          </wps:cNvSpPr>
                          <wps:spPr bwMode="auto">
                            <a:xfrm>
                              <a:off x="3658" y="530"/>
                              <a:ext cx="55" cy="52"/>
                            </a:xfrm>
                            <a:custGeom>
                              <a:avLst/>
                              <a:gdLst>
                                <a:gd name="T0" fmla="*/ 34 w 36"/>
                                <a:gd name="T1" fmla="*/ 0 h 34"/>
                                <a:gd name="T2" fmla="*/ 29 w 36"/>
                                <a:gd name="T3" fmla="*/ 24 h 34"/>
                                <a:gd name="T4" fmla="*/ 13 w 36"/>
                                <a:gd name="T5" fmla="*/ 33 h 34"/>
                                <a:gd name="T6" fmla="*/ 4 w 36"/>
                                <a:gd name="T7" fmla="*/ 34 h 34"/>
                                <a:gd name="T8" fmla="*/ 3 w 36"/>
                                <a:gd name="T9" fmla="*/ 31 h 34"/>
                                <a:gd name="T10" fmla="*/ 12 w 36"/>
                                <a:gd name="T11" fmla="*/ 25 h 34"/>
                                <a:gd name="T12" fmla="*/ 22 w 36"/>
                                <a:gd name="T13" fmla="*/ 11 h 34"/>
                                <a:gd name="T14" fmla="*/ 29 w 36"/>
                                <a:gd name="T15" fmla="*/ 4 h 34"/>
                                <a:gd name="T16" fmla="*/ 34 w 36"/>
                                <a:gd name="T17" fmla="*/ 0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6" h="34">
                                  <a:moveTo>
                                    <a:pt x="34" y="0"/>
                                  </a:moveTo>
                                  <a:cubicBezTo>
                                    <a:pt x="34" y="11"/>
                                    <a:pt x="36" y="16"/>
                                    <a:pt x="29" y="24"/>
                                  </a:cubicBezTo>
                                  <a:cubicBezTo>
                                    <a:pt x="25" y="27"/>
                                    <a:pt x="19" y="33"/>
                                    <a:pt x="13" y="33"/>
                                  </a:cubicBezTo>
                                  <a:cubicBezTo>
                                    <a:pt x="10" y="33"/>
                                    <a:pt x="7" y="34"/>
                                    <a:pt x="4" y="34"/>
                                  </a:cubicBezTo>
                                  <a:cubicBezTo>
                                    <a:pt x="0" y="33"/>
                                    <a:pt x="0" y="32"/>
                                    <a:pt x="3" y="31"/>
                                  </a:cubicBezTo>
                                  <a:cubicBezTo>
                                    <a:pt x="6" y="29"/>
                                    <a:pt x="10" y="25"/>
                                    <a:pt x="12" y="25"/>
                                  </a:cubicBezTo>
                                  <a:cubicBezTo>
                                    <a:pt x="16" y="23"/>
                                    <a:pt x="19" y="11"/>
                                    <a:pt x="22" y="11"/>
                                  </a:cubicBezTo>
                                  <a:cubicBezTo>
                                    <a:pt x="23" y="11"/>
                                    <a:pt x="26" y="6"/>
                                    <a:pt x="29" y="4"/>
                                  </a:cubicBezTo>
                                  <a:cubicBezTo>
                                    <a:pt x="30" y="4"/>
                                    <a:pt x="34" y="3"/>
                                    <a:pt x="34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1288"/>
                          <wps:cNvSpPr>
                            <a:spLocks/>
                          </wps:cNvSpPr>
                          <wps:spPr bwMode="auto">
                            <a:xfrm>
                              <a:off x="3675" y="479"/>
                              <a:ext cx="49" cy="94"/>
                            </a:xfrm>
                            <a:custGeom>
                              <a:avLst/>
                              <a:gdLst>
                                <a:gd name="T0" fmla="*/ 26 w 32"/>
                                <a:gd name="T1" fmla="*/ 0 h 61"/>
                                <a:gd name="T2" fmla="*/ 32 w 32"/>
                                <a:gd name="T3" fmla="*/ 15 h 61"/>
                                <a:gd name="T4" fmla="*/ 31 w 32"/>
                                <a:gd name="T5" fmla="*/ 29 h 61"/>
                                <a:gd name="T6" fmla="*/ 17 w 32"/>
                                <a:gd name="T7" fmla="*/ 43 h 61"/>
                                <a:gd name="T8" fmla="*/ 9 w 32"/>
                                <a:gd name="T9" fmla="*/ 48 h 61"/>
                                <a:gd name="T10" fmla="*/ 6 w 32"/>
                                <a:gd name="T11" fmla="*/ 52 h 61"/>
                                <a:gd name="T12" fmla="*/ 4 w 32"/>
                                <a:gd name="T13" fmla="*/ 57 h 61"/>
                                <a:gd name="T14" fmla="*/ 3 w 32"/>
                                <a:gd name="T15" fmla="*/ 61 h 61"/>
                                <a:gd name="T16" fmla="*/ 0 w 32"/>
                                <a:gd name="T17" fmla="*/ 55 h 61"/>
                                <a:gd name="T18" fmla="*/ 0 w 32"/>
                                <a:gd name="T19" fmla="*/ 41 h 61"/>
                                <a:gd name="T20" fmla="*/ 2 w 32"/>
                                <a:gd name="T21" fmla="*/ 37 h 61"/>
                                <a:gd name="T22" fmla="*/ 12 w 32"/>
                                <a:gd name="T23" fmla="*/ 29 h 61"/>
                                <a:gd name="T24" fmla="*/ 24 w 32"/>
                                <a:gd name="T25" fmla="*/ 18 h 61"/>
                                <a:gd name="T26" fmla="*/ 25 w 32"/>
                                <a:gd name="T27" fmla="*/ 9 h 61"/>
                                <a:gd name="T28" fmla="*/ 26 w 32"/>
                                <a:gd name="T29" fmla="*/ 0 h 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32" h="61">
                                  <a:moveTo>
                                    <a:pt x="26" y="0"/>
                                  </a:moveTo>
                                  <a:cubicBezTo>
                                    <a:pt x="31" y="0"/>
                                    <a:pt x="32" y="10"/>
                                    <a:pt x="32" y="15"/>
                                  </a:cubicBezTo>
                                  <a:cubicBezTo>
                                    <a:pt x="32" y="20"/>
                                    <a:pt x="31" y="26"/>
                                    <a:pt x="31" y="29"/>
                                  </a:cubicBezTo>
                                  <a:cubicBezTo>
                                    <a:pt x="31" y="32"/>
                                    <a:pt x="19" y="39"/>
                                    <a:pt x="17" y="43"/>
                                  </a:cubicBezTo>
                                  <a:cubicBezTo>
                                    <a:pt x="17" y="44"/>
                                    <a:pt x="10" y="47"/>
                                    <a:pt x="9" y="48"/>
                                  </a:cubicBezTo>
                                  <a:cubicBezTo>
                                    <a:pt x="9" y="48"/>
                                    <a:pt x="6" y="52"/>
                                    <a:pt x="6" y="52"/>
                                  </a:cubicBezTo>
                                  <a:cubicBezTo>
                                    <a:pt x="5" y="53"/>
                                    <a:pt x="4" y="55"/>
                                    <a:pt x="4" y="57"/>
                                  </a:cubicBezTo>
                                  <a:cubicBezTo>
                                    <a:pt x="4" y="58"/>
                                    <a:pt x="4" y="60"/>
                                    <a:pt x="3" y="61"/>
                                  </a:cubicBezTo>
                                  <a:cubicBezTo>
                                    <a:pt x="3" y="61"/>
                                    <a:pt x="0" y="56"/>
                                    <a:pt x="0" y="55"/>
                                  </a:cubicBezTo>
                                  <a:cubicBezTo>
                                    <a:pt x="0" y="50"/>
                                    <a:pt x="0" y="46"/>
                                    <a:pt x="0" y="41"/>
                                  </a:cubicBezTo>
                                  <a:cubicBezTo>
                                    <a:pt x="0" y="39"/>
                                    <a:pt x="1" y="38"/>
                                    <a:pt x="2" y="37"/>
                                  </a:cubicBezTo>
                                  <a:cubicBezTo>
                                    <a:pt x="5" y="33"/>
                                    <a:pt x="10" y="32"/>
                                    <a:pt x="12" y="29"/>
                                  </a:cubicBezTo>
                                  <a:cubicBezTo>
                                    <a:pt x="17" y="25"/>
                                    <a:pt x="22" y="23"/>
                                    <a:pt x="24" y="18"/>
                                  </a:cubicBezTo>
                                  <a:cubicBezTo>
                                    <a:pt x="25" y="15"/>
                                    <a:pt x="25" y="12"/>
                                    <a:pt x="25" y="9"/>
                                  </a:cubicBezTo>
                                  <a:cubicBezTo>
                                    <a:pt x="25" y="8"/>
                                    <a:pt x="26" y="0"/>
                                    <a:pt x="26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1289"/>
                          <wps:cNvSpPr>
                            <a:spLocks/>
                          </wps:cNvSpPr>
                          <wps:spPr bwMode="auto">
                            <a:xfrm>
                              <a:off x="3596" y="495"/>
                              <a:ext cx="51" cy="109"/>
                            </a:xfrm>
                            <a:custGeom>
                              <a:avLst/>
                              <a:gdLst>
                                <a:gd name="T0" fmla="*/ 7 w 33"/>
                                <a:gd name="T1" fmla="*/ 8 h 71"/>
                                <a:gd name="T2" fmla="*/ 0 w 33"/>
                                <a:gd name="T3" fmla="*/ 21 h 71"/>
                                <a:gd name="T4" fmla="*/ 14 w 33"/>
                                <a:gd name="T5" fmla="*/ 50 h 71"/>
                                <a:gd name="T6" fmla="*/ 20 w 33"/>
                                <a:gd name="T7" fmla="*/ 62 h 71"/>
                                <a:gd name="T8" fmla="*/ 30 w 33"/>
                                <a:gd name="T9" fmla="*/ 56 h 71"/>
                                <a:gd name="T10" fmla="*/ 23 w 33"/>
                                <a:gd name="T11" fmla="*/ 29 h 71"/>
                                <a:gd name="T12" fmla="*/ 12 w 33"/>
                                <a:gd name="T13" fmla="*/ 16 h 71"/>
                                <a:gd name="T14" fmla="*/ 7 w 33"/>
                                <a:gd name="T15" fmla="*/ 8 h 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3" h="71">
                                  <a:moveTo>
                                    <a:pt x="7" y="8"/>
                                  </a:moveTo>
                                  <a:cubicBezTo>
                                    <a:pt x="5" y="13"/>
                                    <a:pt x="0" y="15"/>
                                    <a:pt x="0" y="21"/>
                                  </a:cubicBezTo>
                                  <a:cubicBezTo>
                                    <a:pt x="0" y="37"/>
                                    <a:pt x="6" y="39"/>
                                    <a:pt x="14" y="50"/>
                                  </a:cubicBezTo>
                                  <a:cubicBezTo>
                                    <a:pt x="16" y="54"/>
                                    <a:pt x="20" y="56"/>
                                    <a:pt x="20" y="62"/>
                                  </a:cubicBezTo>
                                  <a:cubicBezTo>
                                    <a:pt x="20" y="71"/>
                                    <a:pt x="30" y="58"/>
                                    <a:pt x="30" y="56"/>
                                  </a:cubicBezTo>
                                  <a:cubicBezTo>
                                    <a:pt x="30" y="42"/>
                                    <a:pt x="33" y="40"/>
                                    <a:pt x="23" y="29"/>
                                  </a:cubicBezTo>
                                  <a:cubicBezTo>
                                    <a:pt x="19" y="26"/>
                                    <a:pt x="16" y="20"/>
                                    <a:pt x="12" y="16"/>
                                  </a:cubicBezTo>
                                  <a:cubicBezTo>
                                    <a:pt x="9" y="13"/>
                                    <a:pt x="7" y="0"/>
                                    <a:pt x="7" y="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56" name="Freeform 1290"/>
                        <wps:cNvSpPr>
                          <a:spLocks/>
                        </wps:cNvSpPr>
                        <wps:spPr bwMode="auto">
                          <a:xfrm>
                            <a:off x="178435" y="63500"/>
                            <a:ext cx="27305" cy="57785"/>
                          </a:xfrm>
                          <a:custGeom>
                            <a:avLst/>
                            <a:gdLst>
                              <a:gd name="T0" fmla="*/ 21 w 28"/>
                              <a:gd name="T1" fmla="*/ 0 h 59"/>
                              <a:gd name="T2" fmla="*/ 0 w 28"/>
                              <a:gd name="T3" fmla="*/ 22 h 59"/>
                              <a:gd name="T4" fmla="*/ 13 w 28"/>
                              <a:gd name="T5" fmla="*/ 49 h 59"/>
                              <a:gd name="T6" fmla="*/ 16 w 28"/>
                              <a:gd name="T7" fmla="*/ 59 h 59"/>
                              <a:gd name="T8" fmla="*/ 24 w 28"/>
                              <a:gd name="T9" fmla="*/ 46 h 59"/>
                              <a:gd name="T10" fmla="*/ 15 w 28"/>
                              <a:gd name="T11" fmla="*/ 22 h 59"/>
                              <a:gd name="T12" fmla="*/ 18 w 28"/>
                              <a:gd name="T13" fmla="*/ 11 h 59"/>
                              <a:gd name="T14" fmla="*/ 21 w 28"/>
                              <a:gd name="T15" fmla="*/ 7 h 59"/>
                              <a:gd name="T16" fmla="*/ 21 w 28"/>
                              <a:gd name="T17" fmla="*/ 0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8" h="59">
                                <a:moveTo>
                                  <a:pt x="21" y="0"/>
                                </a:moveTo>
                                <a:cubicBezTo>
                                  <a:pt x="14" y="3"/>
                                  <a:pt x="0" y="12"/>
                                  <a:pt x="0" y="22"/>
                                </a:cubicBezTo>
                                <a:cubicBezTo>
                                  <a:pt x="0" y="36"/>
                                  <a:pt x="8" y="38"/>
                                  <a:pt x="13" y="49"/>
                                </a:cubicBezTo>
                                <a:cubicBezTo>
                                  <a:pt x="15" y="52"/>
                                  <a:pt x="15" y="59"/>
                                  <a:pt x="16" y="59"/>
                                </a:cubicBezTo>
                                <a:cubicBezTo>
                                  <a:pt x="19" y="59"/>
                                  <a:pt x="24" y="48"/>
                                  <a:pt x="24" y="46"/>
                                </a:cubicBezTo>
                                <a:cubicBezTo>
                                  <a:pt x="28" y="35"/>
                                  <a:pt x="15" y="34"/>
                                  <a:pt x="15" y="22"/>
                                </a:cubicBezTo>
                                <a:cubicBezTo>
                                  <a:pt x="15" y="16"/>
                                  <a:pt x="16" y="15"/>
                                  <a:pt x="18" y="11"/>
                                </a:cubicBezTo>
                                <a:cubicBezTo>
                                  <a:pt x="19" y="10"/>
                                  <a:pt x="20" y="8"/>
                                  <a:pt x="21" y="7"/>
                                </a:cubicBezTo>
                                <a:cubicBezTo>
                                  <a:pt x="21" y="6"/>
                                  <a:pt x="22" y="0"/>
                                  <a:pt x="2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1291"/>
                        <wps:cNvSpPr>
                          <a:spLocks/>
                        </wps:cNvSpPr>
                        <wps:spPr bwMode="auto">
                          <a:xfrm>
                            <a:off x="217805" y="90805"/>
                            <a:ext cx="21590" cy="12700"/>
                          </a:xfrm>
                          <a:custGeom>
                            <a:avLst/>
                            <a:gdLst>
                              <a:gd name="T0" fmla="*/ 0 w 22"/>
                              <a:gd name="T1" fmla="*/ 4 h 13"/>
                              <a:gd name="T2" fmla="*/ 9 w 22"/>
                              <a:gd name="T3" fmla="*/ 0 h 13"/>
                              <a:gd name="T4" fmla="*/ 20 w 22"/>
                              <a:gd name="T5" fmla="*/ 3 h 13"/>
                              <a:gd name="T6" fmla="*/ 20 w 22"/>
                              <a:gd name="T7" fmla="*/ 9 h 13"/>
                              <a:gd name="T8" fmla="*/ 15 w 22"/>
                              <a:gd name="T9" fmla="*/ 13 h 13"/>
                              <a:gd name="T10" fmla="*/ 0 w 22"/>
                              <a:gd name="T11" fmla="*/ 4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2" h="13">
                                <a:moveTo>
                                  <a:pt x="0" y="4"/>
                                </a:moveTo>
                                <a:cubicBezTo>
                                  <a:pt x="2" y="1"/>
                                  <a:pt x="7" y="0"/>
                                  <a:pt x="9" y="0"/>
                                </a:cubicBezTo>
                                <a:cubicBezTo>
                                  <a:pt x="12" y="0"/>
                                  <a:pt x="19" y="0"/>
                                  <a:pt x="20" y="3"/>
                                </a:cubicBezTo>
                                <a:cubicBezTo>
                                  <a:pt x="21" y="5"/>
                                  <a:pt x="22" y="8"/>
                                  <a:pt x="20" y="9"/>
                                </a:cubicBezTo>
                                <a:cubicBezTo>
                                  <a:pt x="19" y="11"/>
                                  <a:pt x="18" y="13"/>
                                  <a:pt x="15" y="13"/>
                                </a:cubicBezTo>
                                <a:cubicBezTo>
                                  <a:pt x="9" y="13"/>
                                  <a:pt x="0" y="10"/>
                                  <a:pt x="0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1292"/>
                        <wps:cNvSpPr>
                          <a:spLocks/>
                        </wps:cNvSpPr>
                        <wps:spPr bwMode="auto">
                          <a:xfrm>
                            <a:off x="194945" y="85725"/>
                            <a:ext cx="22860" cy="13970"/>
                          </a:xfrm>
                          <a:custGeom>
                            <a:avLst/>
                            <a:gdLst>
                              <a:gd name="T0" fmla="*/ 23 w 23"/>
                              <a:gd name="T1" fmla="*/ 10 h 14"/>
                              <a:gd name="T2" fmla="*/ 21 w 23"/>
                              <a:gd name="T3" fmla="*/ 12 h 14"/>
                              <a:gd name="T4" fmla="*/ 19 w 23"/>
                              <a:gd name="T5" fmla="*/ 13 h 14"/>
                              <a:gd name="T6" fmla="*/ 15 w 23"/>
                              <a:gd name="T7" fmla="*/ 14 h 14"/>
                              <a:gd name="T8" fmla="*/ 6 w 23"/>
                              <a:gd name="T9" fmla="*/ 13 h 14"/>
                              <a:gd name="T10" fmla="*/ 6 w 23"/>
                              <a:gd name="T11" fmla="*/ 13 h 14"/>
                              <a:gd name="T12" fmla="*/ 5 w 23"/>
                              <a:gd name="T13" fmla="*/ 13 h 14"/>
                              <a:gd name="T14" fmla="*/ 5 w 23"/>
                              <a:gd name="T15" fmla="*/ 12 h 14"/>
                              <a:gd name="T16" fmla="*/ 4 w 23"/>
                              <a:gd name="T17" fmla="*/ 12 h 14"/>
                              <a:gd name="T18" fmla="*/ 4 w 23"/>
                              <a:gd name="T19" fmla="*/ 12 h 14"/>
                              <a:gd name="T20" fmla="*/ 3 w 23"/>
                              <a:gd name="T21" fmla="*/ 12 h 14"/>
                              <a:gd name="T22" fmla="*/ 2 w 23"/>
                              <a:gd name="T23" fmla="*/ 11 h 14"/>
                              <a:gd name="T24" fmla="*/ 1 w 23"/>
                              <a:gd name="T25" fmla="*/ 10 h 14"/>
                              <a:gd name="T26" fmla="*/ 1 w 23"/>
                              <a:gd name="T27" fmla="*/ 10 h 14"/>
                              <a:gd name="T28" fmla="*/ 1 w 23"/>
                              <a:gd name="T29" fmla="*/ 9 h 14"/>
                              <a:gd name="T30" fmla="*/ 0 w 23"/>
                              <a:gd name="T31" fmla="*/ 9 h 14"/>
                              <a:gd name="T32" fmla="*/ 0 w 23"/>
                              <a:gd name="T33" fmla="*/ 8 h 14"/>
                              <a:gd name="T34" fmla="*/ 0 w 23"/>
                              <a:gd name="T35" fmla="*/ 8 h 14"/>
                              <a:gd name="T36" fmla="*/ 0 w 23"/>
                              <a:gd name="T37" fmla="*/ 8 h 14"/>
                              <a:gd name="T38" fmla="*/ 0 w 23"/>
                              <a:gd name="T39" fmla="*/ 8 h 14"/>
                              <a:gd name="T40" fmla="*/ 0 w 23"/>
                              <a:gd name="T41" fmla="*/ 6 h 14"/>
                              <a:gd name="T42" fmla="*/ 0 w 23"/>
                              <a:gd name="T43" fmla="*/ 6 h 14"/>
                              <a:gd name="T44" fmla="*/ 0 w 23"/>
                              <a:gd name="T45" fmla="*/ 5 h 14"/>
                              <a:gd name="T46" fmla="*/ 0 w 23"/>
                              <a:gd name="T47" fmla="*/ 5 h 14"/>
                              <a:gd name="T48" fmla="*/ 1 w 23"/>
                              <a:gd name="T49" fmla="*/ 3 h 14"/>
                              <a:gd name="T50" fmla="*/ 1 w 23"/>
                              <a:gd name="T51" fmla="*/ 2 h 14"/>
                              <a:gd name="T52" fmla="*/ 1 w 23"/>
                              <a:gd name="T53" fmla="*/ 2 h 14"/>
                              <a:gd name="T54" fmla="*/ 2 w 23"/>
                              <a:gd name="T55" fmla="*/ 2 h 14"/>
                              <a:gd name="T56" fmla="*/ 14 w 23"/>
                              <a:gd name="T57" fmla="*/ 1 h 14"/>
                              <a:gd name="T58" fmla="*/ 18 w 23"/>
                              <a:gd name="T59" fmla="*/ 3 h 14"/>
                              <a:gd name="T60" fmla="*/ 21 w 23"/>
                              <a:gd name="T61" fmla="*/ 6 h 14"/>
                              <a:gd name="T62" fmla="*/ 22 w 23"/>
                              <a:gd name="T63" fmla="*/ 7 h 14"/>
                              <a:gd name="T64" fmla="*/ 22 w 23"/>
                              <a:gd name="T65" fmla="*/ 8 h 14"/>
                              <a:gd name="T66" fmla="*/ 22 w 23"/>
                              <a:gd name="T67" fmla="*/ 8 h 14"/>
                              <a:gd name="T68" fmla="*/ 22 w 23"/>
                              <a:gd name="T69" fmla="*/ 9 h 14"/>
                              <a:gd name="T70" fmla="*/ 22 w 23"/>
                              <a:gd name="T71" fmla="*/ 9 h 14"/>
                              <a:gd name="T72" fmla="*/ 22 w 23"/>
                              <a:gd name="T73" fmla="*/ 9 h 14"/>
                              <a:gd name="T74" fmla="*/ 22 w 23"/>
                              <a:gd name="T75" fmla="*/ 9 h 14"/>
                              <a:gd name="T76" fmla="*/ 23 w 23"/>
                              <a:gd name="T77" fmla="*/ 1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3" h="14">
                                <a:moveTo>
                                  <a:pt x="23" y="10"/>
                                </a:moveTo>
                                <a:cubicBezTo>
                                  <a:pt x="22" y="10"/>
                                  <a:pt x="21" y="11"/>
                                  <a:pt x="21" y="12"/>
                                </a:cubicBezTo>
                                <a:cubicBezTo>
                                  <a:pt x="21" y="13"/>
                                  <a:pt x="20" y="13"/>
                                  <a:pt x="19" y="13"/>
                                </a:cubicBezTo>
                                <a:cubicBezTo>
                                  <a:pt x="18" y="13"/>
                                  <a:pt x="16" y="14"/>
                                  <a:pt x="15" y="14"/>
                                </a:cubicBezTo>
                                <a:cubicBezTo>
                                  <a:pt x="13" y="14"/>
                                  <a:pt x="9" y="14"/>
                                  <a:pt x="6" y="13"/>
                                </a:cubicBezTo>
                                <a:cubicBezTo>
                                  <a:pt x="6" y="13"/>
                                  <a:pt x="6" y="13"/>
                                  <a:pt x="6" y="13"/>
                                </a:cubicBezTo>
                                <a:lnTo>
                                  <a:pt x="5" y="13"/>
                                </a:lnTo>
                                <a:cubicBezTo>
                                  <a:pt x="5" y="13"/>
                                  <a:pt x="5" y="13"/>
                                  <a:pt x="5" y="12"/>
                                </a:cubicBezTo>
                                <a:cubicBezTo>
                                  <a:pt x="5" y="12"/>
                                  <a:pt x="4" y="12"/>
                                  <a:pt x="4" y="12"/>
                                </a:cubicBezTo>
                                <a:lnTo>
                                  <a:pt x="4" y="12"/>
                                </a:lnTo>
                                <a:cubicBezTo>
                                  <a:pt x="3" y="12"/>
                                  <a:pt x="3" y="12"/>
                                  <a:pt x="3" y="12"/>
                                </a:cubicBezTo>
                                <a:cubicBezTo>
                                  <a:pt x="3" y="12"/>
                                  <a:pt x="2" y="11"/>
                                  <a:pt x="2" y="11"/>
                                </a:cubicBezTo>
                                <a:cubicBezTo>
                                  <a:pt x="2" y="11"/>
                                  <a:pt x="2" y="11"/>
                                  <a:pt x="1" y="10"/>
                                </a:cubicBezTo>
                                <a:lnTo>
                                  <a:pt x="1" y="10"/>
                                </a:lnTo>
                                <a:cubicBezTo>
                                  <a:pt x="1" y="10"/>
                                  <a:pt x="1" y="9"/>
                                  <a:pt x="1" y="9"/>
                                </a:cubicBezTo>
                                <a:cubicBezTo>
                                  <a:pt x="1" y="9"/>
                                  <a:pt x="0" y="9"/>
                                  <a:pt x="0" y="9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cubicBezTo>
                                  <a:pt x="0" y="7"/>
                                  <a:pt x="0" y="7"/>
                                  <a:pt x="0" y="6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cubicBezTo>
                                  <a:pt x="0" y="6"/>
                                  <a:pt x="0" y="5"/>
                                  <a:pt x="0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cubicBezTo>
                                  <a:pt x="1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2" y="2"/>
                                  <a:pt x="2" y="2"/>
                                </a:cubicBezTo>
                                <a:cubicBezTo>
                                  <a:pt x="4" y="1"/>
                                  <a:pt x="12" y="0"/>
                                  <a:pt x="14" y="1"/>
                                </a:cubicBezTo>
                                <a:cubicBezTo>
                                  <a:pt x="16" y="2"/>
                                  <a:pt x="17" y="2"/>
                                  <a:pt x="18" y="3"/>
                                </a:cubicBezTo>
                                <a:cubicBezTo>
                                  <a:pt x="19" y="4"/>
                                  <a:pt x="21" y="6"/>
                                  <a:pt x="21" y="6"/>
                                </a:cubicBezTo>
                                <a:cubicBezTo>
                                  <a:pt x="21" y="7"/>
                                  <a:pt x="22" y="7"/>
                                  <a:pt x="22" y="7"/>
                                </a:cubicBezTo>
                                <a:cubicBezTo>
                                  <a:pt x="22" y="8"/>
                                  <a:pt x="22" y="7"/>
                                  <a:pt x="22" y="8"/>
                                </a:cubicBezTo>
                                <a:cubicBezTo>
                                  <a:pt x="22" y="8"/>
                                  <a:pt x="22" y="8"/>
                                  <a:pt x="22" y="8"/>
                                </a:cubicBezTo>
                                <a:cubicBezTo>
                                  <a:pt x="22" y="8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3" y="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1293"/>
                        <wps:cNvSpPr>
                          <a:spLocks/>
                        </wps:cNvSpPr>
                        <wps:spPr bwMode="auto">
                          <a:xfrm>
                            <a:off x="198755" y="57785"/>
                            <a:ext cx="53975" cy="16510"/>
                          </a:xfrm>
                          <a:custGeom>
                            <a:avLst/>
                            <a:gdLst>
                              <a:gd name="T0" fmla="*/ 0 w 55"/>
                              <a:gd name="T1" fmla="*/ 0 h 17"/>
                              <a:gd name="T2" fmla="*/ 20 w 55"/>
                              <a:gd name="T3" fmla="*/ 3 h 17"/>
                              <a:gd name="T4" fmla="*/ 39 w 55"/>
                              <a:gd name="T5" fmla="*/ 6 h 17"/>
                              <a:gd name="T6" fmla="*/ 55 w 55"/>
                              <a:gd name="T7" fmla="*/ 11 h 17"/>
                              <a:gd name="T8" fmla="*/ 55 w 55"/>
                              <a:gd name="T9" fmla="*/ 17 h 17"/>
                              <a:gd name="T10" fmla="*/ 0 w 55"/>
                              <a:gd name="T11" fmla="*/ 6 h 17"/>
                              <a:gd name="T12" fmla="*/ 0 w 55"/>
                              <a:gd name="T13" fmla="*/ 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5" h="17">
                                <a:moveTo>
                                  <a:pt x="0" y="0"/>
                                </a:moveTo>
                                <a:lnTo>
                                  <a:pt x="20" y="3"/>
                                </a:lnTo>
                                <a:lnTo>
                                  <a:pt x="39" y="6"/>
                                </a:lnTo>
                                <a:lnTo>
                                  <a:pt x="55" y="11"/>
                                </a:lnTo>
                                <a:lnTo>
                                  <a:pt x="55" y="17"/>
                                </a:lnTo>
                                <a:cubicBezTo>
                                  <a:pt x="37" y="11"/>
                                  <a:pt x="18" y="7"/>
                                  <a:pt x="0" y="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1294"/>
                        <wps:cNvSpPr>
                          <a:spLocks/>
                        </wps:cNvSpPr>
                        <wps:spPr bwMode="auto">
                          <a:xfrm>
                            <a:off x="210820" y="96520"/>
                            <a:ext cx="10795" cy="6985"/>
                          </a:xfrm>
                          <a:custGeom>
                            <a:avLst/>
                            <a:gdLst>
                              <a:gd name="T0" fmla="*/ 0 w 11"/>
                              <a:gd name="T1" fmla="*/ 3 h 7"/>
                              <a:gd name="T2" fmla="*/ 5 w 11"/>
                              <a:gd name="T3" fmla="*/ 7 h 7"/>
                              <a:gd name="T4" fmla="*/ 7 w 11"/>
                              <a:gd name="T5" fmla="*/ 7 h 7"/>
                              <a:gd name="T6" fmla="*/ 10 w 11"/>
                              <a:gd name="T7" fmla="*/ 6 h 7"/>
                              <a:gd name="T8" fmla="*/ 11 w 11"/>
                              <a:gd name="T9" fmla="*/ 5 h 7"/>
                              <a:gd name="T10" fmla="*/ 7 w 11"/>
                              <a:gd name="T11" fmla="*/ 0 h 7"/>
                              <a:gd name="T12" fmla="*/ 0 w 11"/>
                              <a:gd name="T13" fmla="*/ 3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" h="7">
                                <a:moveTo>
                                  <a:pt x="0" y="3"/>
                                </a:moveTo>
                                <a:cubicBezTo>
                                  <a:pt x="0" y="4"/>
                                  <a:pt x="3" y="7"/>
                                  <a:pt x="5" y="7"/>
                                </a:cubicBezTo>
                                <a:cubicBezTo>
                                  <a:pt x="6" y="7"/>
                                  <a:pt x="7" y="7"/>
                                  <a:pt x="7" y="7"/>
                                </a:cubicBezTo>
                                <a:cubicBezTo>
                                  <a:pt x="8" y="7"/>
                                  <a:pt x="9" y="7"/>
                                  <a:pt x="10" y="6"/>
                                </a:cubicBezTo>
                                <a:cubicBezTo>
                                  <a:pt x="10" y="6"/>
                                  <a:pt x="11" y="5"/>
                                  <a:pt x="11" y="5"/>
                                </a:cubicBezTo>
                                <a:lnTo>
                                  <a:pt x="7" y="0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1295"/>
                        <wps:cNvSpPr>
                          <a:spLocks noEditPoints="1"/>
                        </wps:cNvSpPr>
                        <wps:spPr bwMode="auto">
                          <a:xfrm>
                            <a:off x="295275" y="268605"/>
                            <a:ext cx="19685" cy="10795"/>
                          </a:xfrm>
                          <a:custGeom>
                            <a:avLst/>
                            <a:gdLst>
                              <a:gd name="T0" fmla="*/ 0 w 20"/>
                              <a:gd name="T1" fmla="*/ 11 h 11"/>
                              <a:gd name="T2" fmla="*/ 1 w 20"/>
                              <a:gd name="T3" fmla="*/ 8 h 11"/>
                              <a:gd name="T4" fmla="*/ 4 w 20"/>
                              <a:gd name="T5" fmla="*/ 9 h 11"/>
                              <a:gd name="T6" fmla="*/ 4 w 20"/>
                              <a:gd name="T7" fmla="*/ 11 h 11"/>
                              <a:gd name="T8" fmla="*/ 0 w 20"/>
                              <a:gd name="T9" fmla="*/ 11 h 11"/>
                              <a:gd name="T10" fmla="*/ 1 w 20"/>
                              <a:gd name="T11" fmla="*/ 8 h 11"/>
                              <a:gd name="T12" fmla="*/ 3 w 20"/>
                              <a:gd name="T13" fmla="*/ 5 h 11"/>
                              <a:gd name="T14" fmla="*/ 5 w 20"/>
                              <a:gd name="T15" fmla="*/ 7 h 11"/>
                              <a:gd name="T16" fmla="*/ 4 w 20"/>
                              <a:gd name="T17" fmla="*/ 9 h 11"/>
                              <a:gd name="T18" fmla="*/ 1 w 20"/>
                              <a:gd name="T19" fmla="*/ 8 h 11"/>
                              <a:gd name="T20" fmla="*/ 3 w 20"/>
                              <a:gd name="T21" fmla="*/ 5 h 11"/>
                              <a:gd name="T22" fmla="*/ 6 w 20"/>
                              <a:gd name="T23" fmla="*/ 4 h 11"/>
                              <a:gd name="T24" fmla="*/ 7 w 20"/>
                              <a:gd name="T25" fmla="*/ 6 h 11"/>
                              <a:gd name="T26" fmla="*/ 5 w 20"/>
                              <a:gd name="T27" fmla="*/ 7 h 11"/>
                              <a:gd name="T28" fmla="*/ 3 w 20"/>
                              <a:gd name="T29" fmla="*/ 5 h 11"/>
                              <a:gd name="T30" fmla="*/ 7 w 20"/>
                              <a:gd name="T31" fmla="*/ 6 h 11"/>
                              <a:gd name="T32" fmla="*/ 20 w 20"/>
                              <a:gd name="T33" fmla="*/ 0 h 11"/>
                              <a:gd name="T34" fmla="*/ 7 w 20"/>
                              <a:gd name="T35" fmla="*/ 6 h 11"/>
                              <a:gd name="T36" fmla="*/ 6 w 20"/>
                              <a:gd name="T37" fmla="*/ 5 h 11"/>
                              <a:gd name="T38" fmla="*/ 7 w 20"/>
                              <a:gd name="T39" fmla="*/ 6 h 11"/>
                              <a:gd name="T40" fmla="*/ 6 w 20"/>
                              <a:gd name="T41" fmla="*/ 4 h 11"/>
                              <a:gd name="T42" fmla="*/ 8 w 20"/>
                              <a:gd name="T43" fmla="*/ 3 h 11"/>
                              <a:gd name="T44" fmla="*/ 8 w 20"/>
                              <a:gd name="T45" fmla="*/ 6 h 11"/>
                              <a:gd name="T46" fmla="*/ 7 w 20"/>
                              <a:gd name="T47" fmla="*/ 6 h 11"/>
                              <a:gd name="T48" fmla="*/ 6 w 20"/>
                              <a:gd name="T49" fmla="*/ 4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0" h="11">
                                <a:moveTo>
                                  <a:pt x="0" y="11"/>
                                </a:moveTo>
                                <a:cubicBezTo>
                                  <a:pt x="0" y="10"/>
                                  <a:pt x="0" y="9"/>
                                  <a:pt x="1" y="8"/>
                                </a:cubicBezTo>
                                <a:lnTo>
                                  <a:pt x="4" y="9"/>
                                </a:lnTo>
                                <a:cubicBezTo>
                                  <a:pt x="4" y="10"/>
                                  <a:pt x="4" y="10"/>
                                  <a:pt x="4" y="11"/>
                                </a:cubicBezTo>
                                <a:lnTo>
                                  <a:pt x="0" y="11"/>
                                </a:lnTo>
                                <a:close/>
                                <a:moveTo>
                                  <a:pt x="1" y="8"/>
                                </a:moveTo>
                                <a:cubicBezTo>
                                  <a:pt x="1" y="7"/>
                                  <a:pt x="2" y="6"/>
                                  <a:pt x="3" y="5"/>
                                </a:cubicBezTo>
                                <a:lnTo>
                                  <a:pt x="5" y="7"/>
                                </a:lnTo>
                                <a:cubicBezTo>
                                  <a:pt x="4" y="8"/>
                                  <a:pt x="4" y="8"/>
                                  <a:pt x="4" y="9"/>
                                </a:cubicBezTo>
                                <a:lnTo>
                                  <a:pt x="1" y="8"/>
                                </a:lnTo>
                                <a:close/>
                                <a:moveTo>
                                  <a:pt x="3" y="5"/>
                                </a:moveTo>
                                <a:cubicBezTo>
                                  <a:pt x="4" y="5"/>
                                  <a:pt x="5" y="4"/>
                                  <a:pt x="6" y="4"/>
                                </a:cubicBezTo>
                                <a:lnTo>
                                  <a:pt x="7" y="6"/>
                                </a:lnTo>
                                <a:cubicBezTo>
                                  <a:pt x="6" y="7"/>
                                  <a:pt x="5" y="7"/>
                                  <a:pt x="5" y="7"/>
                                </a:cubicBezTo>
                                <a:lnTo>
                                  <a:pt x="3" y="5"/>
                                </a:lnTo>
                                <a:close/>
                                <a:moveTo>
                                  <a:pt x="7" y="6"/>
                                </a:moveTo>
                                <a:lnTo>
                                  <a:pt x="20" y="0"/>
                                </a:lnTo>
                                <a:lnTo>
                                  <a:pt x="7" y="6"/>
                                </a:lnTo>
                                <a:lnTo>
                                  <a:pt x="6" y="5"/>
                                </a:lnTo>
                                <a:lnTo>
                                  <a:pt x="7" y="6"/>
                                </a:lnTo>
                                <a:close/>
                                <a:moveTo>
                                  <a:pt x="6" y="4"/>
                                </a:moveTo>
                                <a:cubicBezTo>
                                  <a:pt x="7" y="3"/>
                                  <a:pt x="8" y="3"/>
                                  <a:pt x="8" y="3"/>
                                </a:cubicBezTo>
                                <a:lnTo>
                                  <a:pt x="8" y="6"/>
                                </a:lnTo>
                                <a:cubicBezTo>
                                  <a:pt x="8" y="6"/>
                                  <a:pt x="8" y="6"/>
                                  <a:pt x="7" y="6"/>
                                </a:cubicBezTo>
                                <a:lnTo>
                                  <a:pt x="6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1296"/>
                        <wps:cNvSpPr>
                          <a:spLocks noEditPoints="1"/>
                        </wps:cNvSpPr>
                        <wps:spPr bwMode="auto">
                          <a:xfrm>
                            <a:off x="304165" y="274320"/>
                            <a:ext cx="5715" cy="5715"/>
                          </a:xfrm>
                          <a:custGeom>
                            <a:avLst/>
                            <a:gdLst>
                              <a:gd name="T0" fmla="*/ 0 w 6"/>
                              <a:gd name="T1" fmla="*/ 6 h 6"/>
                              <a:gd name="T2" fmla="*/ 0 w 6"/>
                              <a:gd name="T3" fmla="*/ 6 h 6"/>
                              <a:gd name="T4" fmla="*/ 3 w 6"/>
                              <a:gd name="T5" fmla="*/ 6 h 6"/>
                              <a:gd name="T6" fmla="*/ 3 w 6"/>
                              <a:gd name="T7" fmla="*/ 6 h 6"/>
                              <a:gd name="T8" fmla="*/ 0 w 6"/>
                              <a:gd name="T9" fmla="*/ 6 h 6"/>
                              <a:gd name="T10" fmla="*/ 0 w 6"/>
                              <a:gd name="T11" fmla="*/ 6 h 6"/>
                              <a:gd name="T12" fmla="*/ 0 w 6"/>
                              <a:gd name="T13" fmla="*/ 5 h 6"/>
                              <a:gd name="T14" fmla="*/ 3 w 6"/>
                              <a:gd name="T15" fmla="*/ 5 h 6"/>
                              <a:gd name="T16" fmla="*/ 3 w 6"/>
                              <a:gd name="T17" fmla="*/ 6 h 6"/>
                              <a:gd name="T18" fmla="*/ 0 w 6"/>
                              <a:gd name="T19" fmla="*/ 6 h 6"/>
                              <a:gd name="T20" fmla="*/ 0 w 6"/>
                              <a:gd name="T21" fmla="*/ 5 h 6"/>
                              <a:gd name="T22" fmla="*/ 1 w 6"/>
                              <a:gd name="T23" fmla="*/ 3 h 6"/>
                              <a:gd name="T24" fmla="*/ 4 w 6"/>
                              <a:gd name="T25" fmla="*/ 4 h 6"/>
                              <a:gd name="T26" fmla="*/ 3 w 6"/>
                              <a:gd name="T27" fmla="*/ 5 h 6"/>
                              <a:gd name="T28" fmla="*/ 0 w 6"/>
                              <a:gd name="T29" fmla="*/ 5 h 6"/>
                              <a:gd name="T30" fmla="*/ 1 w 6"/>
                              <a:gd name="T31" fmla="*/ 3 h 6"/>
                              <a:gd name="T32" fmla="*/ 1 w 6"/>
                              <a:gd name="T33" fmla="*/ 3 h 6"/>
                              <a:gd name="T34" fmla="*/ 4 w 6"/>
                              <a:gd name="T35" fmla="*/ 4 h 6"/>
                              <a:gd name="T36" fmla="*/ 4 w 6"/>
                              <a:gd name="T37" fmla="*/ 4 h 6"/>
                              <a:gd name="T38" fmla="*/ 1 w 6"/>
                              <a:gd name="T39" fmla="*/ 3 h 6"/>
                              <a:gd name="T40" fmla="*/ 1 w 6"/>
                              <a:gd name="T41" fmla="*/ 3 h 6"/>
                              <a:gd name="T42" fmla="*/ 1 w 6"/>
                              <a:gd name="T43" fmla="*/ 3 h 6"/>
                              <a:gd name="T44" fmla="*/ 1 w 6"/>
                              <a:gd name="T45" fmla="*/ 3 h 6"/>
                              <a:gd name="T46" fmla="*/ 2 w 6"/>
                              <a:gd name="T47" fmla="*/ 3 h 6"/>
                              <a:gd name="T48" fmla="*/ 1 w 6"/>
                              <a:gd name="T49" fmla="*/ 3 h 6"/>
                              <a:gd name="T50" fmla="*/ 1 w 6"/>
                              <a:gd name="T51" fmla="*/ 3 h 6"/>
                              <a:gd name="T52" fmla="*/ 3 w 6"/>
                              <a:gd name="T53" fmla="*/ 1 h 6"/>
                              <a:gd name="T54" fmla="*/ 4 w 6"/>
                              <a:gd name="T55" fmla="*/ 4 h 6"/>
                              <a:gd name="T56" fmla="*/ 4 w 6"/>
                              <a:gd name="T57" fmla="*/ 4 h 6"/>
                              <a:gd name="T58" fmla="*/ 1 w 6"/>
                              <a:gd name="T59" fmla="*/ 3 h 6"/>
                              <a:gd name="T60" fmla="*/ 3 w 6"/>
                              <a:gd name="T61" fmla="*/ 1 h 6"/>
                              <a:gd name="T62" fmla="*/ 6 w 6"/>
                              <a:gd name="T63" fmla="*/ 0 h 6"/>
                              <a:gd name="T64" fmla="*/ 6 w 6"/>
                              <a:gd name="T65" fmla="*/ 3 h 6"/>
                              <a:gd name="T66" fmla="*/ 4 w 6"/>
                              <a:gd name="T67" fmla="*/ 4 h 6"/>
                              <a:gd name="T68" fmla="*/ 3 w 6"/>
                              <a:gd name="T69" fmla="*/ 1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lnTo>
                                  <a:pt x="3" y="6"/>
                                </a:lnTo>
                                <a:cubicBezTo>
                                  <a:pt x="3" y="6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lnTo>
                                  <a:pt x="3" y="5"/>
                                </a:lnTo>
                                <a:cubicBezTo>
                                  <a:pt x="3" y="5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5"/>
                                </a:move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5"/>
                                  <a:pt x="3" y="5"/>
                                  <a:pt x="3" y="5"/>
                                </a:cubicBezTo>
                                <a:lnTo>
                                  <a:pt x="0" y="5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lnTo>
                                  <a:pt x="1" y="3"/>
                                </a:lnTo>
                                <a:lnTo>
                                  <a:pt x="2" y="3"/>
                                </a:ln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2"/>
                                  <a:pt x="2" y="1"/>
                                  <a:pt x="3" y="1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3" y="1"/>
                                </a:moveTo>
                                <a:cubicBezTo>
                                  <a:pt x="4" y="0"/>
                                  <a:pt x="5" y="0"/>
                                  <a:pt x="6" y="0"/>
                                </a:cubicBezTo>
                                <a:lnTo>
                                  <a:pt x="6" y="3"/>
                                </a:lnTo>
                                <a:cubicBezTo>
                                  <a:pt x="6" y="3"/>
                                  <a:pt x="5" y="3"/>
                                  <a:pt x="4" y="4"/>
                                </a:cubicBezTo>
                                <a:lnTo>
                                  <a:pt x="3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00D936" id="Полотно 1233" o:spid="_x0000_s1026" editas="canvas" style="position:absolute;margin-left:233.6pt;margin-top:19.8pt;width:36.75pt;height:48pt;z-index:251657728;mso-position-vertical-relative:page" coordsize="466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667;height:6096;visibility:visible;mso-wrap-style:square">
                  <v:fill o:detectmouseclick="t"/>
                  <v:path o:connecttype="none"/>
                </v:shape>
                <v:rect id="Rectangle 1235" o:spid="_x0000_s1028" style="position:absolute;left:12;width:4642;height:31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t0Ib0A&#10;AADaAAAADwAAAGRycy9kb3ducmV2LnhtbERPzYrCMBC+L/gOYQQvi6aKiFSjiCh41foAQzO2tc2k&#10;JtHWffqNsLCn4eP7nfW2N414kfOVZQXTSQKCOLe64kLBNTuOlyB8QNbYWCYFb/Kw3Qy+1phq2/GZ&#10;XpdQiBjCPkUFZQhtKqXPSzLoJ7YljtzNOoMhQldI7bCL4aaRsyRZSIMVx4YSW9qXlNeXp1GQzx9d&#10;p+ufw+P7oENfY3afuUyp0bDfrUAE6sO/+M990nE+fF75XLn5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Rt0Ib0AAADaAAAADwAAAAAAAAAAAAAAAACYAgAAZHJzL2Rvd25yZXYu&#10;eG1sUEsFBgAAAAAEAAQA9QAAAIIDAAAAAA==&#10;" strokecolor="#25221e" strokeweight="1.5pt"/>
                <v:shape id="Freeform 1236" o:spid="_x0000_s1029" style="position:absolute;left:2724;top:3943;width:82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qj+sIA&#10;AADaAAAADwAAAGRycy9kb3ducmV2LnhtbESP3YrCMBSE7xd8h3AE79bUH0SqUURYEBFBK4h3h+bY&#10;VpuTbhO1vr0RBC+HmfmGmc4bU4o71a6wrKDXjUAQp1YXnCk4JH+/YxDOI2ssLZOCJzmYz1o/U4y1&#10;ffCO7nufiQBhF6OC3PsqltKlORl0XVsRB+9sa4M+yDqTusZHgJtS9qNoJA0WHBZyrGiZU3rd34yC&#10;yzDZDLanbN0chrJ38sdRYot/pTrtZjEB4anx3/CnvdIK+vC+Em6An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SqP6wgAAANoAAAAPAAAAAAAAAAAAAAAAAJgCAABkcnMvZG93&#10;bnJldi54bWxQSwUGAAAAAAQABAD1AAAAhwMAAAAA&#10;" path="m,4v1,,2,,3,c3,4,4,4,4,3v,,,,,c4,3,5,3,5,3,5,3,6,2,6,2,6,2,8,1,8,e" filled="f" strokecolor="#25221e" strokeweight="0">
                  <v:path arrowok="t" o:connecttype="custom" o:connectlocs="0,4445;3096,4445;4128,3334;4128,3334;5159,3334;6191,2223;8255,0" o:connectangles="0,0,0,0,0,0,0"/>
                </v:shape>
                <v:shape id="Freeform 1237" o:spid="_x0000_s1030" style="position:absolute;left:1879;top:3943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YGYcMA&#10;AADaAAAADwAAAGRycy9kb3ducmV2LnhtbESP3YrCMBSE7wXfIRxh7zT1B5FqKiIIIsvCWkG8OzTH&#10;ttqc1CbW7ttvFha8HGbmG2a17kwlWmpcaVnBeBSBIM6sLjlXcEp3wwUI55E1VpZJwQ85WCf93gpj&#10;bV/8Te3R5yJA2MWooPC+jqV0WUEG3cjWxMG72sagD7LJpW7wFeCmkpMomkuDJYeFAmvaFpTdj0+j&#10;4DZLP6dfl/zQnWZyfPHneWrLh1Ifg26zBOGp8+/wf3uvFUzh70q4ATL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gYGYcMAAADaAAAADwAAAAAAAAAAAAAAAACYAgAAZHJzL2Rv&#10;d25yZXYueG1sUEsFBgAAAAAEAAQA9QAAAIgDAAAAAA==&#10;" path="m8,4c6,4,4,3,3,3,3,3,2,2,2,2,2,2,,1,,e" filled="f" strokecolor="#25221e" strokeweight="0">
                  <v:path arrowok="t" o:connecttype="custom" o:connectlocs="8255,4445;3096,3334;2064,2223;0,0" o:connectangles="0,0,0,0"/>
                </v:shape>
                <v:shape id="Freeform 1238" o:spid="_x0000_s1031" style="position:absolute;left:1816;top:3975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Bm2sIA&#10;AADaAAAADwAAAGRycy9kb3ducmV2LnhtbESPT2vCQBTE7wW/w/KE3pqNItKmrlIVoSdtTOn5kX35&#10;Q7Nvw+5q0m/fFQSPw8z8hlltRtOJKznfWlYwS1IQxKXVLdcKvovDyysIH5A1dpZJwR952KwnTyvM&#10;tB04p+s51CJC2GeooAmhz6T0ZUMGfWJ74uhV1hkMUbpaaodDhJtOztN0KQ22HBca7GnXUPl7vhgF&#10;W10dddH+5Hr/5r/8UOUVnUalnqfjxzuIQGN4hO/tT61gAbcr8QbI9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8GbawgAAANoAAAAPAAAAAAAAAAAAAAAAAJgCAABkcnMvZG93&#10;bnJldi54bWxQSwUGAAAAAAQABAD1AAAAhwMAAAAA&#10;" path="m108,c89,7,78,13,54,13,40,13,6,11,,e" filled="f" strokecolor="#25221e" strokeweight="0">
                  <v:path arrowok="t" o:connecttype="custom" o:connectlocs="105410,0;52705,12700;0,0" o:connectangles="0,0,0"/>
                </v:shape>
                <v:shape id="Freeform 1239" o:spid="_x0000_s1032" style="position:absolute;left:3835;top:4959;width:76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u0sMMA&#10;AADaAAAADwAAAGRycy9kb3ducmV2LnhtbESPQWvCQBSE74X+h+UJvdWNQkNJXcVWij0FNCL09sw+&#10;k9js25B9avrvu0LB4zAz3zCzxeBadaE+NJ4NTMYJKOLS24YrA7vi8/kVVBBki61nMvBLARbzx4cZ&#10;ZtZfeUOXrVQqQjhkaKAW6TKtQ1mTwzD2HXH0jr53KFH2lbY9XiPctXqaJKl22HBcqLGjj5rKn+3Z&#10;GZBTfnCyTptC1qv373R/LvJdbszTaFi+gRIa5B7+b39ZAy9wuxJvgJ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7u0sMMAAADaAAAADwAAAAAAAAAAAAAAAACYAgAAZHJzL2Rv&#10;d25yZXYueG1sUEsFBgAAAAAEAAQA9QAAAIgDAAAAAA==&#10;" path="m,5c1,4,2,4,3,4v1,,1,,1,-1c4,3,5,3,5,3v,,1,,1,c6,3,6,2,6,2,6,2,8,1,8,e" filled="f" strokecolor="#25221e" strokeweight="0">
                  <v:path arrowok="t" o:connecttype="custom" o:connectlocs="0,5080;2858,4064;3810,3048;4763,3048;5715,3048;5715,2032;7620,0" o:connectangles="0,0,0,0,0,0,0"/>
                </v:shape>
                <v:shape id="Freeform 1240" o:spid="_x0000_s1033" style="position:absolute;left:2997;top:4959;width:82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kqx8MA&#10;AADaAAAADwAAAGRycy9kb3ducmV2LnhtbESPQWvCQBSE7wX/w/KE3urGHkKJrlIVsaeARgRvr9nX&#10;JDX7NmSfmv57t1DocZiZb5j5cnCtulEfGs8GppMEFHHpbcOVgWOxfXkDFQTZYuuZDPxQgOVi9DTH&#10;zPo77+l2kEpFCIcMDdQiXaZ1KGtyGCa+I47el+8dSpR9pW2P9wh3rX5NklQ7bDgu1NjRuqbycrg6&#10;A/KdfzrZpU0hu83qnJ6uRX7MjXkeD+8zUEKD/If/2h/WQAq/V+IN0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2kqx8MAAADaAAAADwAAAAAAAAAAAAAAAACYAgAAZHJzL2Rv&#10;d25yZXYueG1sUEsFBgAAAAAEAAQA9QAAAIgDAAAAAA==&#10;" path="m8,5c6,5,3,3,2,3,2,3,1,3,1,2,1,2,,1,,e" filled="f" strokecolor="#25221e" strokeweight="0">
                  <v:path arrowok="t" o:connecttype="custom" o:connectlocs="8255,5080;2064,3048;1032,2032;0,0" o:connectangles="0,0,0,0"/>
                </v:shape>
                <v:shape id="Freeform 1241" o:spid="_x0000_s1034" style="position:absolute;left:2933;top:4991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L4rcIA&#10;AADaAAAADwAAAGRycy9kb3ducmV2LnhtbESPT2vCQBTE7wW/w/KE3pqNHrRNXaUqQk/amNLzI/vy&#10;h2bfht3VpN++Kwgeh5n5DbPajKYTV3K+taxglqQgiEurW64VfBeHl1cQPiBr7CyTgj/ysFlPnlaY&#10;aTtwTtdzqEWEsM9QQRNCn0npy4YM+sT2xNGrrDMYonS11A6HCDednKfpQhpsOS402NOuofL3fDEK&#10;tro66qL9yfX+zX/5ocorOo1KPU/Hj3cQgcbwCN/bn1rBEm5X4g2Q6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IvitwgAAANoAAAAPAAAAAAAAAAAAAAAAAJgCAABkcnMvZG93&#10;bnJldi54bWxQSwUGAAAAAAQABAD1AAAAhwMAAAAA&#10;" path="m108,c88,8,77,13,53,13,40,13,5,11,,e" filled="f" strokecolor="#25221e" strokeweight="0">
                  <v:path arrowok="t" o:connecttype="custom" o:connectlocs="105410,0;51729,12700;0,0" o:connectangles="0,0,0"/>
                </v:shape>
                <v:shape id="Freeform 1242" o:spid="_x0000_s1035" style="position:absolute;left:1625;top:4959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KUEMAA&#10;AADaAAAADwAAAGRycy9kb3ducmV2LnhtbERPy4rCMBTdC/MP4Q6409QHIp2mMgjCICJoC4O7S3Nt&#10;6zQ3tclo/XuzEFwezjtZ9aYRN+pcbVnBZByBIC6srrlUkGeb0RKE88gaG8uk4EEOVunHIMFY2zsf&#10;6Hb0pQgh7GJUUHnfxlK6oiKDbmxb4sCdbWfQB9iVUnd4D+GmkdMoWkiDNYeGCltaV1T8Hf+Ngss8&#10;2832p3Lb53M5OfnfRWbrq1LDz/77C4Sn3r/FL/ePVhC2hivhBsj0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KKUEMAAAADaAAAADwAAAAAAAAAAAAAAAACYAgAAZHJzL2Rvd25y&#10;ZXYueG1sUEsFBgAAAAAEAAQA9QAAAIUDAAAAAA==&#10;" path="m,4c1,4,2,3,3,3v,,1,,1,c4,3,4,3,4,3,4,3,5,2,5,2v,,1,,1,-1c6,1,8,,8,e" filled="f" strokecolor="#25221e" strokeweight="0">
                  <v:path arrowok="t" o:connecttype="custom" o:connectlocs="0,4445;3096,3334;4128,3334;4128,3334;5159,2223;6191,1111;8255,0" o:connectangles="0,0,0,0,0,0,0"/>
                </v:shape>
                <v:shape id="Freeform 1243" o:spid="_x0000_s1036" style="position:absolute;left:787;top:4959;width:76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4xi8QA&#10;AADaAAAADwAAAGRycy9kb3ducmV2LnhtbESPQWvCQBSE7wX/w/IKvdWNGsSmriKCIKUUmgTE2yP7&#10;TGKzb+PuVtN/3y0UPA4z8w2zXA+mE1dyvrWsYDJOQBBXVrdcKyiL3fMChA/IGjvLpOCHPKxXo4cl&#10;Ztre+JOueahFhLDPUEETQp9J6auGDPqx7Ymjd7LOYIjS1VI7vEW46eQ0SebSYMtxocGetg1VX/m3&#10;UXBOi/fZx7F+G8pUTo7hMC9se1Hq6XHYvIIINIR7+L+91wpe4O9KvAF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/uMYvEAAAA2gAAAA8AAAAAAAAAAAAAAAAAmAIAAGRycy9k&#10;b3ducmV2LnhtbFBLBQYAAAAABAAEAPUAAACJAwAAAAA=&#10;" path="m8,4c6,4,4,3,3,2v,,-1,,-1,c2,1,,,,e" filled="f" strokecolor="#25221e" strokeweight="0">
                  <v:path arrowok="t" o:connecttype="custom" o:connectlocs="7620,4445;2858,2223;1905,2223;0,0" o:connectangles="0,0,0,0"/>
                </v:shape>
                <v:shape id="Freeform 1244" o:spid="_x0000_s1037" style="position:absolute;left:717;top:4984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OgrsMA&#10;AADbAAAADwAAAGRycy9kb3ducmV2LnhtbESPzWrDQAyE74G+w6JCbsm6PZTUzcYkLYGemtoJOQuv&#10;/EO9WuPd2M7bV4dCbxIzmvm0zWbXqZGG0Ho28LROQBGX3rZcG7icj6sNqBCRLXaeycCdAmS7h8UW&#10;U+snzmksYq0khEOKBpoY+1TrUDbkMKx9Tyxa5QeHUdah1nbAScJdp5+T5EU7bFkaGuzpvaHyp7g5&#10;Awdbfdlze83tx2v4DlOVV3SajVk+zvs3UJHm+G/+u/60gi/08osMo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8OgrsMAAADbAAAADwAAAAAAAAAAAAAAAACYAgAAZHJzL2Rv&#10;d25yZXYueG1sUEsFBgAAAAAEAAQA9QAAAIgDAAAAAA==&#10;" path="m108,c89,8,78,13,54,13,40,13,6,12,,1e" filled="f" strokecolor="#25221e" strokeweight="0">
                  <v:path arrowok="t" o:connecttype="custom" o:connectlocs="105410,0;52705,12700;0,977" o:connectangles="0,0,0"/>
                </v:shape>
                <v:shape id="Freeform 1245" o:spid="_x0000_s1038" style="position:absolute;left:3689;top:831;width:38;height:153;visibility:visible;mso-wrap-style:square;v-text-anchor:top" coordsize="4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7qOcMA&#10;AADbAAAADwAAAGRycy9kb3ducmV2LnhtbERPTWvCQBC9F/wPywi9SN2oUDW6Bm0RpOKhiaXXITsm&#10;IdnZkN1q/PfdgtDbPN7nrJPeNOJKnassK5iMIxDEudUVFwrO2f5lAcJ5ZI2NZVJwJwfJZvC0xljb&#10;G3/SNfWFCCHsYlRQet/GUrq8JINubFviwF1sZ9AH2BVSd3gL4aaR0yh6lQYrDg0ltvRWUl6nP0ZB&#10;O/r6nr3Xi1223H7oExbHC03nSj0P++0KhKfe/4sf7oMO8yfw90s4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a7qOcMAAADbAAAADwAAAAAAAAAAAAAAAACYAgAAZHJzL2Rv&#10;d25yZXYueG1sUEsFBgAAAAAEAAQA9QAAAIgDAAAAAA==&#10;" path="m,16v1,,1,,1,-1c1,15,1,14,1,14v,,,1,,c1,14,1,13,1,13v1,,1,-1,2,-2c3,11,3,10,3,10,3,9,3,8,3,8,3,6,4,5,4,4,4,3,4,2,4,1,4,1,4,,3,e" filled="f" strokecolor="#25221e" strokeweight="0">
                  <v:path arrowok="t" o:connecttype="custom" o:connectlocs="0,15240;953,14288;953,13335;953,13335;953,12383;2858,10478;2858,9525;2858,7620;3810,3810;3810,953;2858,0" o:connectangles="0,0,0,0,0,0,0,0,0,0,0"/>
                </v:shape>
                <v:shape id="Freeform 1246" o:spid="_x0000_s1039" style="position:absolute;left:3752;top:889;width:70;height:222;visibility:visible;mso-wrap-style:square;v-text-anchor:top" coordsize="7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4PO8AA&#10;AADbAAAADwAAAGRycy9kb3ducmV2LnhtbESPzQrCMBCE74LvEFbwIprqQWo1ij+Igid/HmBp1rbY&#10;bEoTbX17IwjedpnZ+WYXq9aU4kW1KywrGI8iEMSp1QVnCm7X/TAG4TyyxtIyKXiTg9Wy21lgom3D&#10;Z3pdfCZCCLsEFeTeV4mULs3JoBvZijhod1sb9GGtM6lrbEK4KeUkiqbSYMGBkGNF25zSx+VpAnf3&#10;OO6nz0EcN+a0Pbx3rtrMYqX6vXY9B+Gp9X/z7/qoQ/0JfH8JA8jl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34PO8AAAADbAAAADwAAAAAAAAAAAAAAAACYAgAAZHJzL2Rvd25y&#10;ZXYueG1sUEsFBgAAAAAEAAQA9QAAAIUDAAAAAA==&#10;" path="m,23c,21,1,18,2,16v1,,2,-3,3,-4c6,11,6,9,6,6,6,5,7,3,6,2,6,2,5,1,5,1,5,1,4,,4,e" filled="f" strokecolor="#25221e" strokeweight="0">
                  <v:path arrowok="t" o:connecttype="custom" o:connectlocs="0,22225;1996,15461;4989,11596;5987,5798;5987,1933;4989,966;3991,0" o:connectangles="0,0,0,0,0,0,0"/>
                </v:shape>
                <v:shape id="Freeform 1247" o:spid="_x0000_s1040" style="position:absolute;left:2286;top:1727;width:711;height:1143;visibility:visible;mso-wrap-style:square;v-text-anchor:top" coordsize="73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clIb8A&#10;AADbAAAADwAAAGRycy9kb3ducmV2LnhtbERPS4vCMBC+C/sfwizsTVMVRKppEUH04kFd2etsM31g&#10;MylJtN1/bwRhb/PxPWedD6YVD3K+saxgOklAEBdWN1wp+L7sxksQPiBrbC2Tgj/ykGcfozWm2vZ8&#10;osc5VCKGsE9RQR1Cl0rpi5oM+ontiCNXWmcwROgqqR32Mdy0cpYkC2mw4dhQY0fbmorb+W4ULH8X&#10;P87xdX7c6LK/l/0eh8teqa/PYbMCEWgI/+K3+6Dj/Dm8fokHyOw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tyUhvwAAANsAAAAPAAAAAAAAAAAAAAAAAJgCAABkcnMvZG93bnJl&#10;di54bWxQSwUGAAAAAAQABAD1AAAAhAMAAAAA&#10;" path="m35,5c49,1,49,,65,8v8,4,6,25,3,32c67,42,66,45,66,47v,1,-7,5,-7,9c59,62,64,73,64,73v,1,-1,2,-2,3c54,79,43,85,42,96v,6,-3,11,-5,11c35,108,19,117,19,112v,-1,-4,1,-6,1c11,113,,110,5,105v4,-6,9,-6,17,-8c31,97,36,82,40,78,50,68,30,54,25,46,23,44,22,40,22,35v,-4,1,-8,2,-11c24,23,34,7,35,5xe" strokecolor="#25221e" strokeweight=".25pt">
                  <v:path arrowok="t" o:connecttype="custom" o:connectlocs="34099,4885;63326,7815;66249,39077;64300,45915;57481,54708;62352,71315;60403,74246;40918,93785;36047,104531;18511,109415;12665,110392;4871,102577;21433,94762;38970,76200;24356,44938;21433,34192;23382,23446;34099,4885" o:connectangles="0,0,0,0,0,0,0,0,0,0,0,0,0,0,0,0,0,0"/>
                </v:shape>
                <v:shape id="Freeform 1248" o:spid="_x0000_s1041" style="position:absolute;left:2470;top:2762;width:50;height:63;visibility:visible;mso-wrap-style:square;v-text-anchor:top" coordsize="5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94z8MA&#10;AADbAAAADwAAAGRycy9kb3ducmV2LnhtbERPTWvCQBC9C/0PyxR6qxttsRKzEZW2CD1Yo4jHITtN&#10;QrOzYXfV+O+7QsHbPN7nZPPetOJMzjeWFYyGCQji0uqGKwX73cfzFIQPyBpby6TgSh7m+cMgw1Tb&#10;C2/pXIRKxBD2KSqoQ+hSKX1Zk0E/tB1x5H6sMxgidJXUDi8x3LRynCQTabDh2FBjR6uayt/iZBR8&#10;vrnyWizf2+/TfvS1OXQvR16zUk+P/WIGIlAf7uJ/91rH+a9w+yUeI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194z8MAAADbAAAADwAAAAAAAAAAAAAAAACYAgAAZHJzL2Rv&#10;d25yZXYueG1sUEsFBgAAAAAEAAQA9QAAAIgDAAAAAA==&#10;" path="m,6c,5,,5,,5v,,,,,c,5,,4,,4v,,,,,c,4,,4,,4v,,,,,c,4,,3,,3v,,1,,1,l1,3v,,,,,l1,3v,,,-1,,-1l1,2v,,,,,l2,2v,,,,,l2,2v,,,,,l2,2c2,2,3,1,3,1v,,,,,c3,1,3,1,3,1v,,1,,1,l4,v,,,,,l4,v,,1,,1,e" filled="f" strokecolor="#25221e" strokeweight="0">
                  <v:path arrowok="t" o:connecttype="custom" o:connectlocs="0,6350;0,5292;0,5292;0,4233;0,4233;0,4233;0,4233;0,3175;1016,3175;1016,3175;1016,3175;1016,3175;1016,2117;1016,2117;1016,2117;2032,2117;2032,2117;2032,2117;2032,2117;2032,2117;3048,1058;3048,1058;3048,1058;4064,1058;4064,0;4064,0;4064,0;5080,0" o:connectangles="0,0,0,0,0,0,0,0,0,0,0,0,0,0,0,0,0,0,0,0,0,0,0,0,0,0,0,0"/>
                </v:shape>
                <v:shape id="Freeform 1249" o:spid="_x0000_s1042" style="position:absolute;left:2381;top:2736;width:57;height:89;visibility:visible;mso-wrap-style:square;v-text-anchor:top" coordsize="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Tfu8MA&#10;AADbAAAADwAAAGRycy9kb3ducmV2LnhtbERPTWvCQBC9C/0PyxR6Ed1UapSYjdRioXjTCnocsmMS&#10;zM7G7Jqk/75bEHqbx/ucdD2YWnTUusqygtdpBII4t7riQsHx+3OyBOE8ssbaMin4IQfr7GmUYqJt&#10;z3vqDr4QIYRdggpK75tESpeXZNBNbUMcuIttDfoA20LqFvsQbmo5i6JYGqw4NJTY0EdJ+fVwNwpm&#10;w+K03y3iy+bWd29x3W3H+fmo1Mvz8L4C4Wnw/+KH+0uH+XP4+yUc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STfu8MAAADbAAAADwAAAAAAAAAAAAAAAACYAgAAZHJzL2Rv&#10;d25yZXYueG1sUEsFBgAAAAAEAAQA9QAAAIgDAAAAAA==&#10;" path="m,9c,8,,7,,6,,5,,4,1,4v,,,,,-1c1,3,2,3,2,3r,c2,3,4,1,4,1,4,1,6,,6,e" filled="f" strokecolor="#25221e" strokeweight="0">
                  <v:path arrowok="t" o:connecttype="custom" o:connectlocs="0,8890;0,5927;953,3951;953,2963;1905,2963;1905,2963;3810,988;5715,0" o:connectangles="0,0,0,0,0,0,0,0"/>
                </v:shape>
                <v:oval id="Oval 1250" o:spid="_x0000_s1043" style="position:absolute;left:1555;top:685;width:153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f2csIA&#10;AADbAAAADwAAAGRycy9kb3ducmV2LnhtbESPzWrDMBCE74G+g9hCbrHcQE1wLZtSMDSXQtzS0tti&#10;bWwTa2Us+SdvHxUKue3yzc7MZsVqejHT6DrLCp6iGARxbXXHjYKvz3J3AOE8ssbeMim4koMif9hk&#10;mGq78InmyjcimLBLUUHr/ZBK6eqWDLrIDsSBne1o0Id1bKQecQnmppf7OE6kwY5DQosDvbVUX6rJ&#10;KOBnLr+dW472d55+6gopoA+lto/r6wsIT6u/i/+v33Won8DfL2EAm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R/ZywgAAANsAAAAPAAAAAAAAAAAAAAAAAJgCAABkcnMvZG93&#10;bnJldi54bWxQSwUGAAAAAAQABAD1AAAAhwMAAAAA&#10;" strokecolor="#25221e" strokeweight=".25pt"/>
                <v:oval id="Oval 1251" o:spid="_x0000_s1044" style="position:absolute;left:1301;top:323;width:159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tT6cEA&#10;AADbAAAADwAAAGRycy9kb3ducmV2LnhtbESPQYvCMBCF7wv+hzCCtzVV0JVqWkQQ9CJsVxRvQzO2&#10;xWZSmtjWf78RFvY2w/fmvTebdDC16Kh1lWUFs2kEgji3uuJCwfln/7kC4TyyxtoyKXiRgzQZfWww&#10;1rbnb+oyX4hgwi5GBaX3TSyly0sy6Ka2IQ7sbluDPqxtIXWLfTA3tZxH0VIarDgklNjQrqT8kT2N&#10;Al7w/uJcf7S37nnNM6SATkpNxsN2DcLT4P/Ff9cHHep/wfuXMIBM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8LU+nBAAAA2wAAAA8AAAAAAAAAAAAAAAAAmAIAAGRycy9kb3du&#10;cmV2LnhtbFBLBQYAAAAABAAEAPUAAACGAwAAAAA=&#10;" strokecolor="#25221e" strokeweight=".25pt"/>
                <v:oval id="Oval 1252" o:spid="_x0000_s1045" style="position:absolute;left:939;top:546;width:146;height: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THm8EA&#10;AADbAAAADwAAAGRycy9kb3ducmV2LnhtbESPTWvDMAyG74P+B6PBbo2zQUfJ4pYxKHSXQtPSspuI&#10;tSQsloPtJtm/rw6D3STeDz0qt7Pr1Ughdp4NPGc5KOLa244bA+fTbrkGFROyxd4zGfilCNvN4qHE&#10;wvqJjzRWqVFSwrFAA21KQ6F1rFtyGDM/EIv27YPDJGtotA04Sbnr9Uuev2qHHcuFFgf6aKn+qW7O&#10;AK94d4lx+vRf4+1aV0giHYx5epzf30AlmtO/+S+9t4IvsPKLDKA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Ux5vBAAAA2wAAAA8AAAAAAAAAAAAAAAAAmAIAAGRycy9kb3du&#10;cmV2LnhtbFBLBQYAAAAABAAEAPUAAACGAwAAAAA=&#10;" strokecolor="#25221e" strokeweight=".25pt"/>
                <v:shape id="Freeform 1253" o:spid="_x0000_s1046" style="position:absolute;left:1301;top:1727;width:70;height:57;visibility:visible;mso-wrap-style:square;v-text-anchor:top" coordsize="7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RIh8MA&#10;AADbAAAADwAAAGRycy9kb3ducmV2LnhtbERPTWvCQBC9C/0PyxS8SN20QmhT11AiFb2I2h56nGan&#10;SWh2NmbXGP31riB4m8f7nGnam1p01LrKsoLncQSCOLe64kLB99fn0ysI55E11pZJwYkcpLOHwRQT&#10;bY+8pW7nCxFC2CWooPS+SaR0eUkG3dg2xIH7s61BH2BbSN3iMYSbWr5EUSwNVhwaSmwoKyn/3x2M&#10;Ahfv1/OaisXmh5aTlf/N3HlUKTV87D/eQXjq/V18cy91mP8G11/CAXJ2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cRIh8MAAADbAAAADwAAAAAAAAAAAAAAAACYAgAAZHJzL2Rv&#10;d25yZXYueG1sUEsFBgAAAAAEAAQA9QAAAIgDAAAAAA==&#10;" path="m,6c,6,1,5,1,4v,,,,,c1,4,1,3,2,3v,,,,,c2,3,2,3,3,3v,,,-1,,-1c3,2,4,1,4,1v,,1,,1,c5,1,7,,7,e" filled="f" strokecolor="#25221e" strokeweight="0">
                  <v:path arrowok="t" o:connecttype="custom" o:connectlocs="0,5715;998,3810;998,3810;1996,2858;1996,2858;2994,2858;2994,1905;3991,953;4989,953;6985,0" o:connectangles="0,0,0,0,0,0,0,0,0,0"/>
                </v:shape>
                <v:shape id="Freeform 1254" o:spid="_x0000_s1047" style="position:absolute;left:1225;top:1701;width:51;height:26;visibility:visible;mso-wrap-style:square;v-text-anchor:top" coordsize="5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DvaL8A&#10;AADbAAAADwAAAGRycy9kb3ducmV2LnhtbERPy4rCMBTdD/gP4QruxlRB0WpaRFCEWcz42l+aa1tt&#10;bkoSbefvJwthlofzXue9acSLnK8tK5iMExDEhdU1lwou593nAoQPyBoby6Tglzzk2eBjjam2HR/p&#10;dQqliCHsU1RQhdCmUvqiIoN+bFviyN2sMxgidKXUDrsYbho5TZK5NFhzbKiwpW1FxeP0NAoKue2u&#10;32d3/dH75ezSll/H+8IpNRr2mxWIQH34F7/dB61gGtfHL/EHyOw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UO9ovwAAANsAAAAPAAAAAAAAAAAAAAAAAJgCAABkcnMvZG93bnJl&#10;di54bWxQSwUGAAAAAAQABAD1AAAAhAMAAAAA&#10;" path="m,3r,c,3,1,3,1,3l1,2v,,,,,l1,2v,,,,,l2,2v,,,,,c2,2,2,2,2,2r,c2,2,2,2,2,2,2,2,3,1,3,1v,,,,,c4,1,4,1,4,1,4,1,4,,4,r,c4,,5,,5,r,c5,,5,,5,e" filled="f" strokecolor="#25221e" strokeweight="0">
                  <v:path arrowok="t" o:connecttype="custom" o:connectlocs="0,2540;0,2540;1016,2540;1016,1693;1016,1693;1016,1693;1016,1693;2032,1693;2032,1693;2032,1693;2032,1693;2032,1693;3048,847;3048,847;4064,847;4064,0;4064,0;5080,0;5080,0;5080,0" o:connectangles="0,0,0,0,0,0,0,0,0,0,0,0,0,0,0,0,0,0,0,0"/>
                </v:shape>
                <v:shape id="Freeform 1255" o:spid="_x0000_s1048" style="position:absolute;left:1009;top:1219;width:267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h9BsQA&#10;AADbAAAADwAAAGRycy9kb3ducmV2LnhtbESPT2vCQBTE7wW/w/KE3upGq6KpqxRB0Uv9i9Dba/Y1&#10;Cc2+Ddk1id/eFQoeh5n5DTNbtKYQNVUut6yg34tAECdW55wqOJ9WbxMQziNrLCyTghs5WMw7LzOM&#10;tW34QPXRpyJA2MWoIPO+jKV0SUYGXc+WxMH7tZVBH2SVSl1hE+CmkIMoGkuDOYeFDEtaZpT8Ha9G&#10;QbPeD+vRxY/1z3n6xbvtd/0uR0q9dtvPDxCeWv8M/7c3WsGgD48v4QfI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IfQbEAAAA2wAAAA8AAAAAAAAAAAAAAAAAmAIAAGRycy9k&#10;b3ducmV2LnhtbFBLBQYAAAAABAAEAPUAAACJAwAAAAA=&#10;" path="m12,v2,2,5,5,9,5c24,5,27,6,27,9v,2,-2,2,-2,2c25,11,25,14,25,15v,3,-8,4,-8,9c17,26,8,24,7,23,6,22,2,21,2,19,1,17,,16,,13,1,9,1,8,3,6,4,5,10,,12,xe" strokecolor="#25221e" strokeweight=".25pt">
                  <v:path arrowok="t" o:connecttype="custom" o:connectlocs="11853,0;20743,4885;26670,8792;24694,10746;24694,14654;16792,23446;6914,22469;1976,18562;0,12700;2963,5862;11853,0" o:connectangles="0,0,0,0,0,0,0,0,0,0,0"/>
                </v:shape>
                <v:shape id="Freeform 1256" o:spid="_x0000_s1049" style="position:absolute;left:1136;top:1308;width:108;height:31;visibility:visible;mso-wrap-style:square;v-text-anchor:top" coordsize="11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DCvMMA&#10;AADbAAAADwAAAGRycy9kb3ducmV2LnhtbESPQWuDQBSE74H+h+UFektWPTSJzSqpIPRWYgK5PtxX&#10;tXXfirtV01/fLRR6HGbmG+aYL6YXE42us6wg3kYgiGurO24UXC/lZg/CeWSNvWVScCcHefawOmKq&#10;7cxnmirfiABhl6KC1vshldLVLRl0WzsQB+/djgZ9kGMj9YhzgJteJlH0JA12HBZaHKhoqf6svoyC&#10;XVHGh5eo4+mj2plv98bn5n5T6nG9nJ5BeFr8f/iv/aoVJAn8fgk/QG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7DCvMMAAADbAAAADwAAAAAAAAAAAAAAAACYAgAAZHJzL2Rv&#10;d25yZXYueG1sUEsFBgAAAAAEAAQA9QAAAIgDAAAAAA==&#10;" path="m11,2c10,2,9,3,8,3,7,3,6,2,6,2,5,2,4,2,4,2,3,2,1,1,,e" filled="f" strokecolor="#25221e" strokeweight="0">
                  <v:path arrowok="t" o:connecttype="custom" o:connectlocs="10795,2117;7851,3175;5888,2117;3925,2117;0,0" o:connectangles="0,0,0,0,0"/>
                </v:shape>
                <v:shape id="Freeform 1257" o:spid="_x0000_s1050" style="position:absolute;left:1117;top:1365;width:76;height:38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rgb8UA&#10;AADbAAAADwAAAGRycy9kb3ducmV2LnhtbESPQWvCQBSE70L/w/IKvelGDVJSN0GEQimloAmU3B7Z&#10;ZxLNvo3ZrUn/vVso9DjMzDfMNptMJ240uNayguUiAkFcWd1yraDIX+fPIJxH1thZJgU/5CBLH2Zb&#10;TLQd+UC3o69FgLBLUEHjfZ9I6aqGDLqF7YmDd7KDQR/kUEs94BjgppOrKNpIgy2HhQZ72jdUXY7f&#10;RsE5zj/Wn2X9PhWxXJb+a5Pb9qrU0+O0ewHhafL/4b/2m1awWsPvl/ADZH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WuBvxQAAANsAAAAPAAAAAAAAAAAAAAAAAJgCAABkcnMv&#10;ZG93bnJldi54bWxQSwUGAAAAAAQABAD1AAAAigMAAAAA&#10;" path="m8,4c7,4,6,4,5,4,5,4,3,3,3,3,3,2,1,2,1,2,1,2,,1,,e" filled="f" strokecolor="#25221e" strokeweight="0">
                  <v:path arrowok="t" o:connecttype="custom" o:connectlocs="7620,3810;4763,3810;2858,2858;953,1905;0,0" o:connectangles="0,0,0,0,0"/>
                </v:shape>
                <v:shape id="Freeform 1258" o:spid="_x0000_s1051" style="position:absolute;left:2254;top:260;width:235;height:209;visibility:visible;mso-wrap-style:square;v-text-anchor:top" coordsize="24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KcH8UA&#10;AADbAAAADwAAAGRycy9kb3ducmV2LnhtbESPQWvCQBSE7wX/w/KE3uqmKlqiq7RKQamXaA8en9nX&#10;bEj2bchuNfXXuwXB4zAz3zDzZWdrcabWl44VvA4SEMS50yUXCr4Pny9vIHxA1lg7JgV/5GG56D3N&#10;MdXuwhmd96EQEcI+RQUmhCaV0ueGLPqBa4ij9+NaiyHKtpC6xUuE21oOk2QiLZYcFww2tDKUV/tf&#10;q2D9sRpPr9vjsRptquyanczuq+6Ueu537zMQgbrwCN/bG61gOIb/L/EH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ApwfxQAAANsAAAAPAAAAAAAAAAAAAAAAAJgCAABkcnMv&#10;ZG93bnJldi54bWxQSwUGAAAAAAQABAD1AAAAigMAAAAA&#10;" path="m8,l23,5r-6,6l24,12r-6,7l12,15r,6l4,19,8,13,,14,,4,8,9,8,xe" strokecolor="#25221e" strokeweight=".25pt">
                  <v:path arrowok="t" o:connecttype="custom" o:connectlocs="7832,0;22516,4989;16642,10976;23495,11974;17621,18959;11748,14968;11748,20955;3916,18959;7832,12972;0,13970;0,3991;7832,8981;7832,0" o:connectangles="0,0,0,0,0,0,0,0,0,0,0,0,0"/>
                </v:shape>
                <v:shape id="Freeform 1259" o:spid="_x0000_s1052" style="position:absolute;left:1911;top:368;width:806;height:317;visibility:visible;mso-wrap-style:square;v-text-anchor:top" coordsize="82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+ds8UA&#10;AADbAAAADwAAAGRycy9kb3ducmV2LnhtbESPzWrDMBCE74W+g9hCbrHU/BHcyKEE2oScGreX3LbW&#10;1ja2VsZSEydPHxUCPQ4z8w2zWg+2FSfqfe1Yw3OiQBAXztRcavj6fBsvQfiAbLB1TBou5GGdPT6s&#10;MDXuzAc65aEUEcI+RQ1VCF0qpS8qsugT1xFH78f1FkOUfSlNj+cIt62cKLWQFmuOCxV2tKmoaPJf&#10;q0Gp+WX38T5trt3wvT1urjO/z53Wo6fh9QVEoCH8h+/tndEwmcPfl/gDZH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752zxQAAANsAAAAPAAAAAAAAAAAAAAAAAJgCAABkcnMv&#10;ZG93bnJldi54bWxQSwUGAAAAAAQABAD1AAAAigMAAAAA&#10;" path="m43,14c51,10,59,7,69,10v4,1,13,11,8,16c74,29,71,32,66,32v-3,,-8,,-10,-2c54,28,53,27,53,23v,-3,5,-6,8,-5c61,18,64,19,64,21v,,-2,1,-4,2c60,23,64,22,64,20v1,-1,-2,-2,-3,-2c59,17,58,17,55,19v-2,2,-6,6,-9,6c39,25,28,24,28,16,28,3,11,14,20,14v-4,,1,-5,6,-3c29,13,27,18,25,20v-2,2,-15,3,-18,c,9,9,,20,v5,,12,1,15,4c36,5,38,7,39,8v1,1,3,5,4,6xe" strokecolor="#25221e" strokeweight=".25pt">
                  <v:path arrowok="t" o:connecttype="custom" o:connectlocs="42289,13891;67860,9922;75728,25797;64909,31750;55075,29766;52124,22820;59992,17859;62942,20836;59009,22820;62942,19844;59992,17859;54091,18852;45240,24805;27537,15875;19670,13891;25570,10914;24587,19844;6884,19844;19670,0;34422,3969;38356,7938;42289,13891" o:connectangles="0,0,0,0,0,0,0,0,0,0,0,0,0,0,0,0,0,0,0,0,0,0"/>
                </v:shape>
                <v:shape id="Freeform 1260" o:spid="_x0000_s1053" style="position:absolute;left:2120;top:412;width:458;height:134;visibility:visible;mso-wrap-style:square;v-text-anchor:top" coordsize="47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QL2sQA&#10;AADbAAAADwAAAGRycy9kb3ducmV2LnhtbESPzWrDMBCE74W8g9hAb42cBEzrRAkmP9CDcanj3Bdr&#10;a5taK2MpsfP2VaHQ4zAz3zDb/WQ6cafBtZYVLBcRCOLK6pZrBeXl/PIKwnlkjZ1lUvAgB/vd7GmL&#10;ibYjf9K98LUIEHYJKmi87xMpXdWQQbewPXHwvuxg0Ac51FIPOAa46eQqimJpsOWw0GBPh4aq7+Jm&#10;FGRlJq/X/JZyXh6Lt0e6Xn6c1ko9z6d0A8LT5P/Df+13rWAVw++X8APk7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UC9rEAAAA2wAAAA8AAAAAAAAAAAAAAAAAmAIAAGRycy9k&#10;b3ducmV2LnhtbFBLBQYAAAAABAAEAPUAAACJAwAAAAA=&#10;" path="m,c4,,11,2,14,5v1,1,4,9,8,9c26,14,28,9,32,8v2,,5,-1,7,-1c41,8,42,7,43,7v2,,3,2,4,2e" filled="f" strokecolor="#25221e" strokeweight="0">
                  <v:path arrowok="t" o:connecttype="custom" o:connectlocs="0,0;13619,4763;21401,13335;31129,7620;37938,6668;41829,6668;45720,8573" o:connectangles="0,0,0,0,0,0,0"/>
                </v:shape>
                <v:shape id="Freeform 1261" o:spid="_x0000_s1054" style="position:absolute;left:2305;top:1200;width:241;height:412;visibility:visible;mso-wrap-style:square;v-text-anchor:top" coordsize="25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T1gMIA&#10;AADbAAAADwAAAGRycy9kb3ducmV2LnhtbESPzWrDMBCE74G+g9hCb4kcH/rjWA4hpNBDITTxA2yt&#10;jW0irYSl2u7bV4VAjsPMfMOU29kaMdIQescK1qsMBHHjdM+tgvr8vnwFESKyRuOYFPxSgG31sCix&#10;0G7iLxpPsRUJwqFABV2MvpAyNB1ZDCvniZN3cYPFmOTQSj3glODWyDzLnqXFntNCh572HTXX049V&#10;MBnvZ8xzPF6+9RsdPsfaTEelnh7n3QZEpDnew7f2h1aQv8D/l/QDZP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ZPWAwgAAANsAAAAPAAAAAAAAAAAAAAAAAJgCAABkcnMvZG93&#10;bnJldi54bWxQSwUGAAAAAAQABAD1AAAAhwMAAAAA&#10;" path="m24,3v,4,1,11,,14c22,21,14,30,10,32,7,34,,42,,42,,29,,26,7,19,9,17,17,10,18,9,19,8,22,5,23,4v,,1,-3,1,-3c24,,24,2,24,3xe" strokecolor="#25221e" strokeweight="0">
                  <v:path arrowok="t" o:connecttype="custom" o:connectlocs="23165,2948;23165,16707;9652,31448;0,41275;6756,18672;17374,8845;22200,3931;23165,983;23165,2948" o:connectangles="0,0,0,0,0,0,0,0,0"/>
                </v:shape>
                <v:shape id="Freeform 1262" o:spid="_x0000_s1055" style="position:absolute;left:1803;top:622;width:724;height:997;visibility:visible;mso-wrap-style:square;v-text-anchor:top" coordsize="74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2Ez8IA&#10;AADbAAAADwAAAGRycy9kb3ducmV2LnhtbERPy2rCQBTdF/yH4Ra6q5OGUkp0lCAaFLRQK7q9ZK5J&#10;MHMnZCYP/76zEFweznu+HE0tempdZVnBxzQCQZxbXXGh4PS3ef8G4TyyxtoyKbiTg+Vi8jLHRNuB&#10;f6k/+kKEEHYJKii9bxIpXV6SQTe1DXHgrrY16ANsC6lbHEK4qWUcRV/SYMWhocSGViXlt2NnFKTx&#10;bt9dLof9T/HZXNeH7HyyXabU2+uYzkB4Gv1T/HBvtYI4jA1fwg+Q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7YTPwgAAANsAAAAPAAAAAAAAAAAAAAAAAJgCAABkcnMvZG93&#10;bnJldi54bWxQSwUGAAAAAAQABAD1AAAAhwMAAAAA&#10;" path="m72,11r1,14l74,42,72,54,64,69,49,87,27,102,13,83,1,55,,39,4,17,19,1,29,,68,7r4,4xe" strokecolor="#25221e" strokeweight="0">
                  <v:path arrowok="t" o:connecttype="custom" o:connectlocs="70434,10751;71412,24435;72390,41051;70434,52780;62608,67441;47934,85034;26413,99695;12717,81124;978,53757;0,38119;3913,16616;18587,977;28369,0;66521,6842;70434,10751" o:connectangles="0,0,0,0,0,0,0,0,0,0,0,0,0,0,0"/>
                </v:shape>
                <v:shape id="Freeform 1263" o:spid="_x0000_s1056" style="position:absolute;left:2012;top:711;width:153;height:82;visibility:visible;mso-wrap-style:square;v-text-anchor:top" coordsize="16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HMhcUA&#10;AADbAAAADwAAAGRycy9kb3ducmV2LnhtbESPT2vCQBTE70K/w/IKXkQ3CpaYuopULKGe/AP2+Mg+&#10;k9Ds25Bddeun7woFj8PM/IaZL4NpxJU6V1tWMB4lIIgLq2suFRwPm2EKwnlkjY1lUvBLDpaLl94c&#10;M21vvKPr3pciQthlqKDyvs2kdEVFBt3ItsTRO9vOoI+yK6Xu8BbhppGTJHmTBmuOCxW29FFR8bO/&#10;GAW5W3+nNgzy6bj8/Ar3Vbo9nZ1S/dewegfhKfhn+L+dawWTGTy+xB8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wcyFxQAAANsAAAAPAAAAAAAAAAAAAAAAAJgCAABkcnMv&#10;ZG93bnJldi54bWxQSwUGAAAAAAQABAD1AAAAigMAAAAA&#10;" path="m,2c3,,16,,16,6,15,8,10,8,6,8,4,8,,4,,2xe" strokecolor="#25221e" strokeweight="0">
                  <v:path arrowok="t" o:connecttype="custom" o:connectlocs="0,2064;15240,6191;5715,8255;0,2064" o:connectangles="0,0,0,0"/>
                </v:shape>
                <v:shape id="Freeform 1264" o:spid="_x0000_s1057" style="position:absolute;left:2273;top:762;width:159;height:88;visibility:visible;mso-wrap-style:square;v-text-anchor:top" coordsize="1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KMDL8A&#10;AADbAAAADwAAAGRycy9kb3ducmV2LnhtbERPTYvCMBC9L/gfwgh7W1NdEK1GEUEQ9yBbvXgbmrEp&#10;NpOSRFv99ZuDsMfH+16ue9uIB/lQO1YwHmUgiEuna64UnE+7rxmIEJE1No5JwZMCrFeDjyXm2nX8&#10;S48iViKFcMhRgYmxzaUMpSGLYeRa4sRdnbcYE/SV1B67FG4bOcmyqbRYc2ow2NLWUHkr7lbB7NL9&#10;zLsC8aLNgfvr9PjyUir1Oew3CxCR+vgvfrv3WsF3Wp++pB8gV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KIowMvwAAANsAAAAPAAAAAAAAAAAAAAAAAJgCAABkcnMvZG93bnJl&#10;di54bWxQSwUGAAAAAAQABAD1AAAAhAMAAAAA&#10;" path="m,2c3,,16,1,16,6,15,9,10,8,6,8,4,8,,5,,2xe" strokecolor="#25221e" strokeweight="0">
                  <v:path arrowok="t" o:connecttype="custom" o:connectlocs="0,1976;15875,5927;5953,7902;0,1976" o:connectangles="0,0,0,0"/>
                </v:shape>
                <v:oval id="Oval 1265" o:spid="_x0000_s1058" style="position:absolute;left:2076;top:730;width:44;height: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m39cQA&#10;AADbAAAADwAAAGRycy9kb3ducmV2LnhtbESPQWvCQBSE7wX/w/IEb3VjhVZSN0EFRXpqE3vI7ZF9&#10;TUKzb8Pu1sR/7xYKPQ4z8w2zzSfTiys531lWsFomIIhrqztuFFzK4+MGhA/IGnvLpOBGHvJs9rDF&#10;VNuRP+hahEZECPsUFbQhDKmUvm7JoF/agTh6X9YZDFG6RmqHY4SbXj4lybM02HFcaHGgQ0v1d/Fj&#10;FEhTlvv301gcX950Re6zqg9YKbWYT7tXEIGm8B/+a5+1gvUKfr/EHy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Zt/XEAAAA2wAAAA8AAAAAAAAAAAAAAAAAmAIAAGRycy9k&#10;b3ducmV2LnhtbFBLBQYAAAAABAAEAPUAAACJAwAAAAA=&#10;" strokecolor="#25221e" strokeweight="0"/>
                <v:oval id="Oval 1266" o:spid="_x0000_s1059" style="position:absolute;left:2324;top:781;width:38;height: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spgsQA&#10;AADbAAAADwAAAGRycy9kb3ducmV2LnhtbESPQWvCQBSE70L/w/IK3nRTC1pSN6EVLOJJk/aQ2yP7&#10;moRm34bdrUn/fVcQPA4z8w2zzSfTiws531lW8LRMQBDXVnfcKPgs94sXED4ga+wtk4I/8pBnD7Mt&#10;ptqOfKZLERoRIexTVNCGMKRS+rolg35pB+LofVtnMETpGqkdjhFuerlKkrU02HFcaHGgXUv1T/Fr&#10;FEhTlu+nj7HYb466IvdV1TuslJo/Tm+vIAJN4R6+tQ9awfMKrl/iD5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LKYLEAAAA2wAAAA8AAAAAAAAAAAAAAAAAmAIAAGRycy9k&#10;b3ducmV2LnhtbFBLBQYAAAAABAAEAPUAAACJAwAAAAA=&#10;" strokecolor="#25221e" strokeweight="0"/>
                <v:shape id="Freeform 1267" o:spid="_x0000_s1060" style="position:absolute;left:2108;top:641;width:266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ZR174A&#10;AADbAAAADwAAAGRycy9kb3ducmV2LnhtbESPzQrCMBCE74LvEFbwpqk/SKlGEUH04kEteF2atS02&#10;m9KkWt/eCILHYWa+YVabzlTiSY0rLSuYjCMQxJnVJecK0ut+FINwHlljZZkUvMnBZt3vrTDR9sVn&#10;el58LgKEXYIKCu/rREqXFWTQjW1NHLy7bQz6IJtc6gZfAW4qOY2ihTRYclgosKZdQdnj0hoF8ekm&#10;s0Mc6XJuW2fuberiW6rUcNBtlyA8df4f/rWPWsFsBt8v4QfI9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0GUde+AAAA2wAAAA8AAAAAAAAAAAAAAAAAmAIAAGRycy9kb3ducmV2&#10;LnhtbFBLBQYAAAAABAAEAPUAAACDAwAAAAA=&#10;" path="m,c6,,9,6,9,12v,3,-1,4,-3,7c6,20,2,24,1,24r14,2c13,22,14,17,14,12,14,9,25,5,27,6e" filled="f" strokecolor="#25221e" strokeweight="0">
                  <v:path arrowok="t" o:connecttype="custom" o:connectlocs="0,0;8890,11723;5927,18562;988,23446;14817,25400;13829,11723;26670,5862" o:connectangles="0,0,0,0,0,0,0"/>
                </v:shape>
                <v:shape id="Freeform 1268" o:spid="_x0000_s1061" style="position:absolute;left:2197;top:1047;width:50;height:223;visibility:visible;mso-wrap-style:square;v-text-anchor:top" coordsize="5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wdFcYA&#10;AADbAAAADwAAAGRycy9kb3ducmV2LnhtbESPT2vCQBTE7wW/w/IKvYhu2opKdCNSKBRaBf8cPD6y&#10;r0lI9m3YXZO0n74rCD0OM/MbZr0ZTCM6cr6yrOB5moAgzq2uuFBwPr1PliB8QNbYWCYFP+Rhk40e&#10;1phq2/OBumMoRISwT1FBGUKbSunzkgz6qW2Jo/dtncEQpSukdthHuGnkS5LMpcGK40KJLb2VlNfH&#10;q1GwKxYux6/ajS+tO19/zWX/eZop9fQ4bFcgAg3hP3xvf2gFrzO4fYk/QG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DwdFcYAAADbAAAADwAAAAAAAAAAAAAAAACYAgAAZHJz&#10;L2Rvd25yZXYueG1sUEsFBgAAAAAEAAQA9QAAAIsDAAAAAA==&#10;" path="m3,c2,3,,9,2,12v1,2,1,3,2,5c4,18,4,19,4,20v1,,1,2,1,3e" filled="f" strokecolor="#25221e" strokeweight="0">
                  <v:path arrowok="t" o:connecttype="custom" o:connectlocs="3048,0;2032,11596;4064,16427;4064,19326;5080,22225" o:connectangles="0,0,0,0,0"/>
                </v:shape>
                <v:shape id="Freeform 1269" o:spid="_x0000_s1062" style="position:absolute;left:2139;top:1016;width:64;height:323;visibility:visible;mso-wrap-style:square;v-text-anchor:top" coordsize="7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S5o8IA&#10;AADbAAAADwAAAGRycy9kb3ducmV2LnhtbESPT4vCMBTE7wt+h/AEb2uqskWqsRRF1pPgXzw+m2db&#10;bF5Kk9X67TfCwh6HmfkNM087U4sHta6yrGA0jEAQ51ZXXCg4HtafUxDOI2usLZOCFzlIF72POSba&#10;PnlHj70vRICwS1BB6X2TSOnykgy6oW2Ig3ezrUEfZFtI3eIzwE0tx1EUS4MVh4USG1qWlN/3P0bB&#10;edXRy6+vl9M2Y9wU+Xcc80SpQb/LZiA8df4//NfeaAWTL3h/CT9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pLmjwgAAANsAAAAPAAAAAAAAAAAAAAAAAJgCAABkcnMvZG93&#10;bnJldi54bWxQSwUGAAAAAAQABAD1AAAAhwMAAAAA&#10;" path="m7,c1,2,,9,,15v,4,,7,2,11c3,28,5,30,5,33e" filled="f" strokecolor="#25221e" strokeweight="0">
                  <v:path arrowok="t" o:connecttype="custom" o:connectlocs="6350,0;0,14720;1814,25515;4536,32385" o:connectangles="0,0,0,0"/>
                </v:shape>
                <v:shape id="Freeform 1270" o:spid="_x0000_s1063" style="position:absolute;left:2076;top:996;width:51;height:362;visibility:visible;mso-wrap-style:square;v-text-anchor:top" coordsize="5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ZSrsUA&#10;AADbAAAADwAAAGRycy9kb3ducmV2LnhtbESPQWvCQBCF74X+h2UK3uomWqREV2lFsZci2oB6G7PT&#10;bGh2NmTXmP77bkHw+HjzvjdvtuhtLTpqfeVYQTpMQBAXTldcKsi/1s+vIHxA1lg7JgW/5GExf3yY&#10;YabdlXfU7UMpIoR9hgpMCE0mpS8MWfRD1xBH79u1FkOUbSl1i9cIt7UcJclEWqw4NhhsaGmo+Nlf&#10;bHyjqxuTbo7nPH1f8ef2ND5sXg5KDZ76tymIQH24H9/SH1rBeAL/WyIA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FlKuxQAAANsAAAAPAAAAAAAAAAAAAAAAAJgCAABkcnMv&#10;ZG93bnJldi54bWxQSwUGAAAAAAQABAD1AAAAigMAAAAA&#10;" path="m5,c5,2,2,6,2,8,1,10,1,12,1,15v,5,1,9,1,14c2,30,2,33,1,34v,,-1,3,-1,3e" filled="f" strokecolor="#25221e" strokeweight="0">
                  <v:path arrowok="t" o:connecttype="custom" o:connectlocs="5080,0;2032,7826;1016,14674;2032,28369;1016,33260;0,36195" o:connectangles="0,0,0,0,0,0"/>
                </v:shape>
                <v:shape id="Freeform 1271" o:spid="_x0000_s1064" style="position:absolute;left:2032;top:996;width:44;height:197;visibility:visible;mso-wrap-style:square;v-text-anchor:top" coordsize="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yBwcQA&#10;AADbAAAADwAAAGRycy9kb3ducmV2LnhtbESPT4vCMBTE7wv7HcJb8LamuviHahRxEVzRg1XQ46N5&#10;tsXmpTZRu9/eCILHYWZ+w4ynjSnFjWpXWFbQaUcgiFOrC84U7HeL7yEI55E1lpZJwT85mE4+P8YY&#10;a3vnLd0Sn4kAYRejgtz7KpbSpTkZdG1bEQfvZGuDPsg6k7rGe4CbUnajqC8NFhwWcqxonlN6Tq4m&#10;UBYDWvfmvd9rcvy7uFReDofNSqnWVzMbgfDU+Hf41V5qBT8DeH4JP0B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8gcHEAAAA2wAAAA8AAAAAAAAAAAAAAAAAmAIAAGRycy9k&#10;b3ducmV2LnhtbFBLBQYAAAAABAAEAPUAAACJAwAAAAA=&#10;" path="m5,c3,2,3,4,2,5,1,7,1,10,1,12,1,15,,17,,20e" filled="f" strokecolor="#25221e" strokeweight="0">
                  <v:path arrowok="t" o:connecttype="custom" o:connectlocs="4445,0;1778,4921;889,11811;0,19685" o:connectangles="0,0,0,0"/>
                </v:shape>
                <v:shape id="Freeform 1272" o:spid="_x0000_s1065" style="position:absolute;left:2070;top:1320;width:273;height:311;visibility:visible;mso-wrap-style:square;v-text-anchor:top" coordsize="28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dOF74A&#10;AADbAAAADwAAAGRycy9kb3ducmV2LnhtbERPy4rCMBTdD/gP4QruxlTFQapRVBC6GqmP/aW5NsXm&#10;pjax1r+fLIRZHs57teltLTpqfeVYwWScgCAunK64VHA5H74XIHxA1lg7JgVv8rBZD75WmGr34py6&#10;UyhFDGGfogITQpNK6QtDFv3YNcSRu7nWYoiwLaVu8RXDbS2nSfIjLVYcGww2tDdU3E9PqyDfhUx2&#10;c3NNsvnxUejpb35rnkqNhv12CSJQH/7FH3emFczi2Pgl/gC5/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Z3The+AAAA2wAAAA8AAAAAAAAAAAAAAAAAmAIAAGRycy9kb3ducmV2&#10;LnhtbFBLBQYAAAAABAAEAPUAAACDAwAAAAA=&#10;" path="m14,5c16,5,26,2,27,1v1,-1,1,10,1,12c28,16,28,21,26,23v-1,,-2,3,-2,4c23,28,24,26,23,28v,,,,,c23,26,23,20,22,20v,,-2,3,-2,3c20,23,19,24,19,24v-3,2,-6,4,-8,6c9,31,,32,1,30,2,29,9,21,10,19v4,-3,4,-9,4,-14xe" strokecolor="#25221e" strokeweight="0">
                  <v:path arrowok="t" o:connecttype="custom" o:connectlocs="13653,4862;26330,972;27305,12640;25355,22364;23404,26253;22429,27226;22429,27226;21454,19447;19504,22364;18528,23336;10727,29170;975,29170;9752,18475;13653,4862" o:connectangles="0,0,0,0,0,0,0,0,0,0,0,0,0,0"/>
                </v:shape>
                <v:shape id="Freeform 1273" o:spid="_x0000_s1066" style="position:absolute;left:1714;top:1104;width:432;height:674;visibility:visible;mso-wrap-style:square;v-text-anchor:top" coordsize="44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SkJMQA&#10;AADbAAAADwAAAGRycy9kb3ducmV2LnhtbESPT2vCQBTE7wW/w/IEb3XTCNZGVxFLRW/xz6HHR/aZ&#10;hGbfhuwa1376rlDwOMzMb5jFKphG9NS52rKCt3ECgriwuuZSwfn09ToD4TyyxsYyKbiTg9Vy8LLA&#10;TNsbH6g/+lJECLsMFVTet5mUrqjIoBvbljh6F9sZ9FF2pdQd3iLcNDJNkqk0WHNcqLClTUXFz/Fq&#10;FLy76TbN+13++Zvmpz1+B3udBaVGw7Ceg/AU/DP8395pBZMPeHyJP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EpCTEAAAA2wAAAA8AAAAAAAAAAAAAAAAAmAIAAGRycy9k&#10;b3ducmV2LnhtbFBLBQYAAAAABAAEAPUAAACJAwAAAAA=&#10;" path="m9,7c,19,12,32,19,40v2,3,3,3,4,7c24,50,25,45,26,44v1,-1,,-3,2,c29,48,32,51,32,55v,14,6,2,10,-3c44,50,43,39,43,36,43,29,31,22,25,20,22,19,13,14,12,11,11,8,9,,9,7xe" strokecolor="#25221e" strokeweight="0">
                  <v:path arrowok="t" o:connecttype="custom" o:connectlocs="8832,6829;18646,39020;22571,45849;25515,42922;27478,42922;31404,53653;41217,50726;42199,35118;24534,19510;11776,10731;8832,6829" o:connectangles="0,0,0,0,0,0,0,0,0,0,0"/>
                </v:shape>
                <v:group id="Group 1274" o:spid="_x0000_s1067" style="position:absolute;top:469;width:4667;height:5627" coordorigin="3321,438" coordsize="735,8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1275" o:spid="_x0000_s1068" style="position:absolute;left:3321;top:856;width:735;height:468;visibility:visible;mso-wrap-style:square;v-text-anchor:top" coordsize="476,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1E5MIA&#10;AADbAAAADwAAAGRycy9kb3ducmV2LnhtbESPzWrDMBCE74W8g9hAb42UYPrjRgnBJMHXOiHnrbW1&#10;TK2VsZTYffuoUOhxmJlvmPV2cp240RBazxqWCwWCuPam5UbD+XR4egURIrLBzjNp+KEA283sYY25&#10;8SN/0K2KjUgQDjlqsDH2uZShtuQwLHxPnLwvPziMSQ6NNAOOCe46uVLqWTpsOS1Y7KmwVH9XV6fh&#10;s8eXS1ecztfjvinsRWW1eiu1fpxPu3cQkab4H/5rl0ZDtoTfL+kH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rUTkwgAAANsAAAAPAAAAAAAAAAAAAAAAAJgCAABkcnMvZG93&#10;bnJldi54bWxQSwUGAAAAAAQABAD1AAAAhwMAAAAA&#10;" path="m476,1r,217l476,232v,36,-58,67,-95,58c355,284,329,279,300,279v-13,,-62,14,-62,25c238,293,190,280,177,280v-29,,-55,6,-81,12c59,301,,269,1,233r,-14l1,,476,1xe" strokecolor="#25221e" strokeweight="1.5pt">
                    <v:path arrowok="t" o:connecttype="custom" o:connectlocs="735,2;735,336;735,357;588,446;463,430;368,468;273,431;148,450;2,359;2,337;2,0;735,2" o:connectangles="0,0,0,0,0,0,0,0,0,0,0,0"/>
                  </v:shape>
                  <v:shape id="Freeform 1276" o:spid="_x0000_s1069" style="position:absolute;left:3590;top:930;width:200;height:114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Cg7MMA&#10;AADbAAAADwAAAGRycy9kb3ducmV2LnhtbESPT2vCQBTE74LfYXmCF9FNNf4hdRWxCLmqLbS3R/Y1&#10;G8y+DdmtSb99tyB4HGbmN8x239ta3Kn1lWMFL7MEBHHhdMWlgvfraboB4QOyxtoxKfglD/vdcLDF&#10;TLuOz3S/hFJECPsMFZgQmkxKXxiy6GeuIY7et2sthijbUuoWuwi3tZwnyUparDguGGzoaKi4XX6s&#10;goOeXFPz+dHjTXbrt+UiT78wV2o86g+vIAL14Rl+tHOtIJ3D/5f4A+Tu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DCg7MMAAADbAAAADwAAAAAAAAAAAAAAAACYAgAAZHJzL2Rv&#10;d25yZXYueG1sUEsFBgAAAAAEAAQA9QAAAIgDAAAAAA==&#10;" path="m60,18c52,28,24,22,24,37v,5,7,5,11,5c37,42,40,42,42,41v,,5,-3,6,-3c51,35,62,34,67,34v7,,14,1,19,4c88,38,89,39,91,39v1,,2,1,3,1c95,40,98,41,98,41v,,4,,4,c109,38,103,29,99,27,93,24,82,23,74,23,67,23,49,15,54,6,56,2,61,,66,v2,,6,3,7,5c73,6,73,8,73,10v,2,-6,4,-7,3c65,11,63,11,63,9v,,2,-2,2,-3c65,3,62,9,64,11v4,4,17,4,24,4c102,15,109,18,120,24v8,4,10,14,9,19c127,53,115,58,110,61,91,74,40,71,21,63,12,57,3,53,2,41,,33,12,19,21,19v5,,33,-2,33,-6c54,13,55,13,55,13v,,,1,,1l55,14v,,1,,1,l56,14v,,,,,l56,14v,,,1,,1l56,15v,,,,,l56,15v,,,,,c56,15,57,16,57,16v,,,,,c57,16,58,16,58,16v,,,1,,1c58,17,58,17,58,17r1,c59,17,59,17,59,17r,c59,17,59,18,60,18xe" strokecolor="#25221e" strokeweight=".5pt">
                    <v:path arrowok="t" o:connecttype="custom" o:connectlocs="92,28;37,57;54,65;65,63;74,59;103,52;132,59;140,60;145,62;151,63;157,63;152,42;114,35;83,9;102,0;112,8;112,15;102,20;97,14;100,9;98,17;135,23;185,37;198,66;169,94;32,97;3,63;32,29;83,20;85,20;85,22;85,22;86,22;86,22;86,22;86,22;86,23;86,23;86,23;86,23;86,23;88,25;88,25;89,25;89,26;89,26;91,26;91,26;91,26;92,28" o:connectangles="0,0,0,0,0,0,0,0,0,0,0,0,0,0,0,0,0,0,0,0,0,0,0,0,0,0,0,0,0,0,0,0,0,0,0,0,0,0,0,0,0,0,0,0,0,0,0,0,0,0"/>
                  </v:shape>
                  <v:shape id="Freeform 1277" o:spid="_x0000_s1070" style="position:absolute;left:3766;top:1090;width:199;height:114;visibility:visible;mso-wrap-style:square;v-text-anchor:top" coordsize="129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EST8UA&#10;AADbAAAADwAAAGRycy9kb3ducmV2LnhtbESPT2vCQBTE74LfYXlCb7rRqpToKv6hIt7U0uLtkX1N&#10;UrNv0+xqop++WxA8DjPzG2Y6b0whrlS53LKCfi8CQZxYnXOq4OP43n0D4TyyxsIyKbiRg/ms3Zpi&#10;rG3Ne7oefCoChF2MCjLvy1hKl2Rk0PVsSRy8b1sZ9EFWqdQV1gFuCjmIorE0mHNYyLCkVUbJ+XAx&#10;Ci5Rfv/y65/Pzej0O17vbvuhqZdKvXSaxQSEp8Y/w4/2VisYvsL/l/AD5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wRJPxQAAANsAAAAPAAAAAAAAAAAAAAAAAJgCAABkcnMv&#10;ZG93bnJldi54bWxQSwUGAAAAAAQABAD1AAAAigMAAAAA&#10;" path="m59,18c51,28,23,22,23,37v,5,7,5,11,5c37,42,39,42,41,41v1,,6,-2,6,-2c50,35,61,34,67,34v6,,14,2,19,4c87,38,89,39,90,39v2,,3,1,4,1c94,40,98,41,98,41v,,3,,3,c109,38,102,29,99,27,92,24,81,23,73,23,67,23,49,16,53,6,56,2,60,,65,v3,,7,3,7,5c73,6,73,9,73,11v,1,-6,3,-8,2c64,12,63,12,63,9v,,1,-2,1,-3c64,3,61,9,64,11v4,4,17,4,23,4c102,15,109,18,119,24v9,4,10,14,9,19c126,53,114,58,110,61,90,74,40,71,20,63,12,57,2,53,1,41,,33,11,19,21,19v4,,33,-2,33,-6c54,13,54,13,54,14v,,,,,l55,14v,,,,,l55,14v,,,1,,1l55,15v,,,,,l56,15v,,,,,l56,15v,,,,,c56,15,56,16,56,16v,,1,,1,c57,16,57,16,57,16v,,,1,,1c57,17,58,17,58,17r,c58,17,58,17,58,17r,c58,17,59,18,59,18xe" strokecolor="#25221e" strokeweight=".5pt">
                    <v:path arrowok="t" o:connecttype="custom" o:connectlocs="91,28;35,57;52,65;63,63;73,60;103,52;133,59;139,60;145,62;151,63;156,63;153,42;113,35;82,9;100,0;111,8;113,17;100,20;97,14;99,9;99,17;134,23;184,37;197,66;170,94;31,97;2,63;32,29;83,20;83,22;83,22;85,22;85,22;85,22;85,23;85,23;85,23;86,23;86,23;86,23;86,23;86,25;88,25;88,25;88,26;89,26;89,26;89,26;89,26;91,28" o:connectangles="0,0,0,0,0,0,0,0,0,0,0,0,0,0,0,0,0,0,0,0,0,0,0,0,0,0,0,0,0,0,0,0,0,0,0,0,0,0,0,0,0,0,0,0,0,0,0,0,0,0"/>
                  </v:shape>
                  <v:shape id="Freeform 1278" o:spid="_x0000_s1071" style="position:absolute;left:3417;top:1089;width:200;height:113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WdA8QA&#10;AADbAAAADwAAAGRycy9kb3ducmV2LnhtbESPzWrDMBCE74G+g9hCLqGRmzhtcSObkBLwNT+F9rZY&#10;W8vEWhlLid23rwqBHIeZ+YZZF6NtxZV63zhW8DxPQBBXTjdcKzgdd09vIHxA1tg6JgW/5KHIHyZr&#10;zLQbeE/XQ6hFhLDPUIEJocuk9JUhi37uOuLo/bjeYoiyr6XucYhw28pFkrxIiw3HBYMdbQ1V58PF&#10;Ktjo2TE1X58jnuXw+rFaluk3lkpNH8fNO4hAY7iHb+1SK0hT+P8Sf4D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VnQPEAAAA2wAAAA8AAAAAAAAAAAAAAAAAmAIAAGRycy9k&#10;b3ducmV2LnhtbFBLBQYAAAAABAAEAPUAAACJAwAAAAA=&#10;" path="m60,18c52,28,24,22,24,38v,4,7,4,11,4c37,42,40,42,42,41v,,5,-2,6,-2c51,35,62,35,67,35v7,,14,1,19,3c88,38,89,40,91,40v1,,2,,3,c95,40,98,41,98,41v,,4,,4,c109,38,103,29,99,28,93,24,82,23,74,23,67,23,49,16,54,6,56,2,61,,66,v2,,6,3,7,5c73,6,73,9,73,11v,2,-6,3,-7,2c65,12,63,12,63,10v,-1,2,-3,2,-4c65,3,62,9,64,12v4,3,17,3,24,3c102,15,109,18,120,24v8,5,10,14,9,19c127,53,115,59,110,61,91,74,40,71,21,64,12,57,3,53,2,42,,33,12,20,21,20v5,,33,-3,33,-7c54,13,55,14,55,14v,,,,,l55,15v,,1,,1,l56,15v,,,,,l56,15v,,,,,l56,15v,,,,,l56,15v,,,1,,1c56,16,57,16,57,16v,,,,,c57,16,58,17,58,17v,,,,,c58,17,58,17,58,17r1,1c59,18,59,18,59,18r,c59,18,59,18,60,18xe" strokecolor="#25221e" strokeweight=".5pt">
                    <v:path arrowok="t" o:connecttype="custom" o:connectlocs="92,27;37,58;54,64;65,63;74,60;103,53;132,58;140,61;145,61;151,63;157,63;152,43;114,35;83,9;102,0;112,8;112,17;102,20;97,15;100,9;98,18;135,23;185,37;198,66;169,93;32,98;3,64;32,31;83,20;85,21;85,21;85,23;86,23;86,23;86,23;86,23;86,23;86,23;86,23;86,23;86,24;88,24;88,24;89,26;89,26;89,26;91,27;91,27;91,27;92,27" o:connectangles="0,0,0,0,0,0,0,0,0,0,0,0,0,0,0,0,0,0,0,0,0,0,0,0,0,0,0,0,0,0,0,0,0,0,0,0,0,0,0,0,0,0,0,0,0,0,0,0,0,0"/>
                  </v:shape>
                  <v:shape id="Freeform 1279" o:spid="_x0000_s1072" style="position:absolute;left:3894;top:478;width:54;height:78;visibility:visible;mso-wrap-style:square;v-text-anchor:top" coordsize="35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pQSMIA&#10;AADbAAAADwAAAGRycy9kb3ducmV2LnhtbESPQWsCMRSE7wX/Q3hCbzVraausRtGCYMEeXD14fGye&#10;2WU3L0sSdf33Rij0OMzMN8x82dtWXMmH2rGC8SgDQVw6XbNRcDxs3qYgQkTW2DomBXcKsFwMXuaY&#10;a3fjPV2LaESCcMhRQRVjl0sZyooshpHriJN3dt5iTNIbqT3eEty28j3LvqTFmtNChR19V1Q2xcUq&#10;cEinSWzOP7v7b7s23hTNAQulXof9agYiUh//w3/trVbw8QnPL+k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WlBIwgAAANsAAAAPAAAAAAAAAAAAAAAAAJgCAABkcnMvZG93&#10;bnJldi54bWxQSwUGAAAAAAQABAD1AAAAhwMAAAAA&#10;" path="m9,c22,,27,13,27,25v,7,-6,22,4,22c32,47,35,45,31,49v-2,2,-3,2,-7,2c20,51,17,48,15,45,14,44,13,43,12,41,12,40,8,40,8,37,8,29,,25,,16,,11,1,5,4,2,5,1,8,,8,v,,1,,1,xe" strokecolor="#25221e" strokeweight=".25pt">
                    <v:path arrowok="t" o:connecttype="custom" o:connectlocs="14,0;42,38;48,72;48,75;37,78;23,69;19,63;12,57;0,24;6,3;12,0;14,0" o:connectangles="0,0,0,0,0,0,0,0,0,0,0,0"/>
                  </v:shape>
                  <v:shape id="Freeform 1280" o:spid="_x0000_s1073" style="position:absolute;left:3841;top:449;width:78;height:204;visibility:visible;mso-wrap-style:square;v-text-anchor:top" coordsize="50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4IAcMA&#10;AADbAAAADwAAAGRycy9kb3ducmV2LnhtbESPT2vCQBTE74V+h+UJ3urGEoJEVxGL0OLBxj/3R/aZ&#10;DWbfhuw2Jt/eLRR6HGbmN8xqM9hG9NT52rGC+SwBQVw6XXOl4HLevy1A+ICssXFMCkbysFm/vqww&#10;1+7BBfWnUIkIYZ+jAhNCm0vpS0MW/cy1xNG7uc5iiLKrpO7wEeG2ke9JkkmLNccFgy3tDJX3049V&#10;8HEdiyyVZn+kYjyk/ffia+dKpaaTYbsEEWgI/+G/9qdWkGbw+yX+AL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74IAcMAAADbAAAADwAAAAAAAAAAAAAAAACYAgAAZHJzL2Rv&#10;d25yZXYueG1sUEsFBgAAAAAEAAQA9QAAAIgDAAAAAA==&#10;" path="m43,19c44,13,34,1,27,1,15,,4,1,2,18,,33,5,40,12,51v,3,10,17,12,20c31,79,38,96,34,107v-2,5,-13,10,-13,11l21,130v-1,3,8,-2,16,-12c44,109,50,96,43,86,42,85,42,83,41,82,36,74,19,44,14,37,9,29,9,12,19,9v7,-1,14,,16,5c36,16,37,21,38,21r2,-1c41,20,42,19,43,19xe" strokecolor="#25221e" strokeweight=".25pt">
                    <v:path arrowok="t" o:connecttype="custom" o:connectlocs="67,29;42,2;3,28;19,78;37,109;53,164;33,181;33,199;58,181;67,132;64,126;22,57;30,14;55,21;59,32;62,31;67,29" o:connectangles="0,0,0,0,0,0,0,0,0,0,0,0,0,0,0,0,0"/>
                  </v:shape>
                  <v:shape id="Freeform 1281" o:spid="_x0000_s1074" style="position:absolute;left:3497;top:556;width:125;height:45;visibility:visible;mso-wrap-style:square;v-text-anchor:top" coordsize="81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H29cQA&#10;AADbAAAADwAAAGRycy9kb3ducmV2LnhtbESPQWsCMRCF7wX/QxjBi9SsYlW2RhG1IL259uJtuhl3&#10;VzeTsIm6/vtGEHp8vHnfmzdftqYWN2p8ZVnBcJCAIM6trrhQ8HP4ep+B8AFZY22ZFDzIw3LReZtj&#10;qu2d93TLQiEihH2KCsoQXCqlz0sy6AfWEUfvZBuDIcqmkLrBe4SbWo6SZCINVhwbSnS0Lim/ZFcT&#10;39gM+TH9diO7yrKP89a733H/qFSv264+QQRqw//xK73TCsZTeG6JAJ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x9vXEAAAA2wAAAA8AAAAAAAAAAAAAAAAAmAIAAGRycy9k&#10;b3ducmV2LnhtbFBLBQYAAAAABAAEAPUAAACJAwAAAAA=&#10;" path="m81,25l68,29r-9,c50,29,36,25,28,20,24,19,17,23,14,23,10,25,4,25,,25l6,v5,,13,4,16,7c23,8,29,11,31,11v3,,8,,11,l58,11v1,,1,,2,c62,11,64,10,66,10v,,1,-1,1,-1c68,9,68,9,68,9v1,,1,,2,c71,9,71,8,72,8r9,17xe" strokecolor="#25221e" strokeweight=".25pt">
                    <v:path arrowok="t" o:connecttype="custom" o:connectlocs="125,39;105,45;91,45;43,31;22,36;0,39;9,0;34,11;48,17;65,17;90,17;93,17;102,16;103,14;105,14;108,14;111,12;125,39" o:connectangles="0,0,0,0,0,0,0,0,0,0,0,0,0,0,0,0,0,0"/>
                  </v:shape>
                  <v:shape id="Freeform 1282" o:spid="_x0000_s1075" style="position:absolute;left:3437;top:438;width:103;height:375;visibility:visible;mso-wrap-style:square;v-text-anchor:top" coordsize="67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UatcIA&#10;AADbAAAADwAAAGRycy9kb3ducmV2LnhtbERPW2vCMBR+H/gfwhH2NlMviFajjIlMhgxWRV8PzbGp&#10;NielibX79+ZhsMeP775cd7YSLTW+dKxgOEhAEOdOl1woOB62bzMQPiBrrByTgl/ysF71XpaYavfg&#10;H2qzUIgYwj5FBSaEOpXS54Ys+oGriSN3cY3FEGFTSN3gI4bbSo6SZCotlhwbDNb0YSi/ZXer4HqZ&#10;D/cbcxqfv8x3dm/D5/E6PSv12u/eFyACdeFf/OfeaQWTODZ+iT9Ar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VRq1wgAAANsAAAAPAAAAAAAAAAAAAAAAAJgCAABkcnMvZG93&#10;bnJldi54bWxQSwUGAAAAAAQABAD1AAAAhwMAAAAA&#10;" path="m67,2l6,244,,243,61,r6,2xe" strokecolor="#25221e" strokeweight=".25pt">
                    <v:path arrowok="t" o:connecttype="custom" o:connectlocs="103,3;9,375;0,373;94,0;103,3" o:connectangles="0,0,0,0,0"/>
                  </v:shape>
                  <v:shape id="Freeform 1283" o:spid="_x0000_s1076" style="position:absolute;left:3491;top:462;width:75;height:23;visibility:visible;mso-wrap-style:square;v-text-anchor:top" coordsize="4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PBV8IA&#10;AADbAAAADwAAAGRycy9kb3ducmV2LnhtbESPzarCMBSE94LvEI7g7pp6EdFqFBGuigv/N+4OzbEt&#10;Nie1iVrf3ggXXA4z8w0zntamEA+qXG5ZQbcTgSBOrM45VXA6/v0MQDiPrLGwTApe5GA6aTbGGGv7&#10;5D09Dj4VAcIuRgWZ92UspUsyMug6tiQO3sVWBn2QVSp1hc8AN4X8jaK+NJhzWMiwpHlGyfVwNwqW&#10;+3q79bddtJjhYHU5u3Wx6a+Varfq2QiEp9p/w//tlVbQG8LnS/gBcv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k8FXwgAAANsAAAAPAAAAAAAAAAAAAAAAAJgCAABkcnMvZG93&#10;bnJldi54bWxQSwUGAAAAAAQABAD1AAAAhwMAAAAA&#10;" path="m2,l21,3r3,4l28,5,49,9r-1,6l26,11,24,7,19,9,,6,2,xe" strokecolor="#25221e" strokeweight="0">
                    <v:path arrowok="t" o:connecttype="custom" o:connectlocs="3,0;32,5;37,11;43,8;75,14;73,23;40,17;37,11;29,14;0,9;3,0" o:connectangles="0,0,0,0,0,0,0,0,0,0,0"/>
                  </v:shape>
                  <v:shape id="Freeform 1284" o:spid="_x0000_s1077" style="position:absolute;left:3506;top:589;width:139;height:66;visibility:visible;mso-wrap-style:square;v-text-anchor:top" coordsize="90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pQMcEA&#10;AADbAAAADwAAAGRycy9kb3ducmV2LnhtbERPS2vCQBC+C/0PyxS8lLqpz5K6ShEExZMPqL0N2TEJ&#10;ZmfT7Krx3zuHgseP7z2dt65SV2pC6dnARy8BRZx5W3Ju4LBfvn+CChHZYuWZDNwpwHz20pliav2N&#10;t3TdxVxJCIcUDRQx1qnWISvIYej5mli4k28cRoFNrm2DNwl3le4nyVg7LFkaCqxpUVB23l2clPwN&#10;/f6c/f6sKx8Hp/Hb5qj1xJjua/v9BSpSG5/if/fKGhjJevkiP0DP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6UDHBAAAA2wAAAA8AAAAAAAAAAAAAAAAAmAIAAGRycy9kb3du&#10;cmV2LnhtbFBLBQYAAAAABAAEAPUAAACGAwAAAAA=&#10;" path="m90,13r-7,6c82,20,81,21,80,21v,,,1,,1c80,22,79,22,79,22v,,-1,1,-1,1c78,23,78,23,78,23v,,,,,c78,23,77,23,77,23v,,,1,,1c76,24,75,24,74,25v,,-3,-1,-3,l44,25v-9,,-12,4,-16,10c25,43,22,40,14,40v-1,,,-4,-2,-3c8,39,,35,4,31v,,-3,-3,-2,-6c6,17,19,13,28,13l44,12v2,,7,-1,9,-1c55,11,63,8,64,6v,,5,-3,5,-3c70,3,73,,74,l90,13xe" strokecolor="#25221e" strokeweight=".25pt">
                    <v:path arrowok="t" o:connecttype="custom" o:connectlocs="139,20;128,29;124,32;124,34;122,34;120,35;120,35;120,35;119,35;119,37;114,38;110,38;68,38;43,54;22,61;19,57;6,48;3,38;43,20;68,18;82,17;99,9;107,5;114,0;139,20" o:connectangles="0,0,0,0,0,0,0,0,0,0,0,0,0,0,0,0,0,0,0,0,0,0,0,0,0"/>
                  </v:shape>
                  <v:shape id="Freeform 1285" o:spid="_x0000_s1078" style="position:absolute;left:3648;top:542;width:227;height:267;visibility:visible;mso-wrap-style:square;v-text-anchor:top" coordsize="147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nnS8QA&#10;AADbAAAADwAAAGRycy9kb3ducmV2LnhtbESPQUsDMRSE70L/Q3gFL2KzW7TYtWlpBcGbWNv7Y/Pc&#10;bN28LJvXNvvvjSB4HGbmG2a1Sb5TFxpiG9hAOStAEdfBttwYOHy+3j+BioJssQtMBkaKsFlPblZY&#10;2XDlD7rspVEZwrFCA06kr7SOtSOPcRZ64ux9hcGjZDk02g54zXDf6XlRLLTHlvOCw55eHNXf+7M3&#10;cEqn5V25k/fDgzsuxvlxOaatGHM7TdtnUEJJ/sN/7Tdr4LGE3y/5B+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+Z50vEAAAA2wAAAA8AAAAAAAAAAAAAAAAAmAIAAGRycy9k&#10;b3ducmV2LnhtbFBLBQYAAAAABAAEAPUAAACJAwAAAAA=&#10;" path="m50,v4,14,19,19,33,26c90,29,100,30,107,31r14,3c123,34,126,35,128,35v6,1,11,9,15,12c147,52,147,74,143,78v-1,,-6,11,-7,13c135,92,126,100,126,101v-4,2,-2,16,1,19c127,120,128,121,128,121v,,2,2,2,2c130,123,130,124,130,124v1,,1,,1,c131,124,132,125,132,125v,,,,1,c133,126,134,126,134,127v,,1,,1,c135,127,136,128,136,128v,,,,1,1c137,129,137,129,138,129v,,1,2,1,2c140,132,139,135,139,136v,,,2,-1,2c138,138,138,138,138,138v,,-3,3,-3,3c135,141,134,141,134,141v-1,1,-2,1,-3,1c129,142,125,147,124,148v-2,2,-3,8,-3,11c121,160,120,162,120,163v-1,1,-2,2,-2,3c118,166,117,167,117,167v,,,,,c116,167,116,168,115,168v,,,,,1c115,169,114,169,114,169v,,,,,c113,169,112,170,112,170v,,,1,,1c111,171,111,171,111,171v-1,,-2,1,-2,1c109,172,107,172,107,172v,,-1,1,-1,1c105,173,103,173,101,173v,,,-1,-1,-1l100,172v,,,,,l100,172v,,,,,c98,172,97,172,95,172v,,-1,,-1,c93,172,92,172,92,172v,,-1,-1,-1,-1c91,171,91,171,91,170v-1,,-2,1,-3,1c87,171,87,171,87,170v-1,,-2,-1,-2,-2c85,167,84,164,85,164v,,,-1,,-1c86,163,88,160,89,160v,,1,,2,c92,160,94,160,94,159r1,c95,159,95,159,95,159v,,1,,1,c96,159,97,159,97,159v3,-2,6,-1,8,-3c107,154,109,154,110,152v1,-2,1,-4,2,-5c112,146,118,136,119,136v7,-6,-6,-15,-12,-15c104,121,88,113,88,110,84,107,85,91,85,85,85,69,75,65,59,65v-8,,-16,1,-23,1c29,66,20,63,15,63v-2,,-4,-2,-5,-3c9,60,7,59,6,58v,,-2,-1,-2,-2c2,55,,51,,50l21,35,50,xe" strokecolor="#25221e" strokeweight=".25pt">
                    <v:path arrowok="t" o:connecttype="custom" o:connectlocs="128,40;187,52;221,73;210,140;196,185;201,190;202,191;205,193;208,196;212,199;215,202;213,213;208,218;202,219;187,245;182,256;181,258;178,261;176,261;173,264;168,265;164,267;154,265;154,265;154,265;145,265;141,264;136,264;131,259;131,252;141,247;147,245;148,245;162,241;173,227;165,187;131,131;56,102;15,93;6,86;32,54" o:connectangles="0,0,0,0,0,0,0,0,0,0,0,0,0,0,0,0,0,0,0,0,0,0,0,0,0,0,0,0,0,0,0,0,0,0,0,0,0,0,0,0,0"/>
                  </v:shape>
                  <v:shape id="Freeform 1286" o:spid="_x0000_s1079" style="position:absolute;left:3681;top:512;width:51;height:84;visibility:visible;mso-wrap-style:square;v-text-anchor:top" coordsize="33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OXG8cA&#10;AADbAAAADwAAAGRycy9kb3ducmV2LnhtbESP3UrDQBSE7wt9h+UI3ojZGLFo2m0QoSpIK1ZBcnea&#10;Pean2bMhuybx7V1B6OUwM98wq2wyrRiod7VlBVdRDIK4sLrmUsHH++byFoTzyBpby6Tghxxk6/ls&#10;ham2I7/RsPelCBB2KSqovO9SKV1RkUEX2Y44eF+2N+iD7EupexwD3LQyieOFNFhzWKiwo4eKiuP+&#10;2yi4ftKPh9cm/9wMiX4Z82a7u6A7pc7PpvslCE+TP4X/289awU0Cf1/CD5D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QTlxvHAAAA2wAAAA8AAAAAAAAAAAAAAAAAmAIAAGRy&#10;cy9kb3ducmV2LnhtbFBLBQYAAAAABAAEAPUAAACMAwAAAAA=&#10;" path="m25,4v5,10,8,16,2,28c26,35,15,46,12,46v-1,,-6,3,-7,4c,55,6,48,6,42,6,38,14,26,17,23v1,-1,4,-10,4,-11c21,10,20,6,22,5,24,4,25,,25,4xe" strokecolor="#25221e" strokeweight="0">
                    <v:path arrowok="t" o:connecttype="custom" o:connectlocs="39,6;42,49;19,70;8,76;9,64;26,35;32,18;34,8;39,6" o:connectangles="0,0,0,0,0,0,0,0,0"/>
                  </v:shape>
                  <v:shape id="Freeform 1287" o:spid="_x0000_s1080" style="position:absolute;left:3658;top:530;width:55;height:52;visibility:visible;mso-wrap-style:square;v-text-anchor:top" coordsize="36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3zwsIA&#10;AADbAAAADwAAAGRycy9kb3ducmV2LnhtbESPT4vCMBTE78J+h/AEbzZVWZGuUcqCIF5k/XN/NG/b&#10;avNSkmirn36zIHgcZuY3zHLdm0bcyfnasoJJkoIgLqyuuVRwOm7GCxA+IGtsLJOCB3lYrz4GS8y0&#10;7fiH7odQighhn6GCKoQ2k9IXFRn0iW2Jo/drncEQpSuldthFuGnkNE3n0mDNcaHClr4rKq6Hm1HQ&#10;XDv9DBO33eX9Y59S/jwvdhelRsM+/wIRqA/v8Ku91Qo+Z/D/Jf4A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TfPCwgAAANsAAAAPAAAAAAAAAAAAAAAAAJgCAABkcnMvZG93&#10;bnJldi54bWxQSwUGAAAAAAQABAD1AAAAhwMAAAAA&#10;" path="m34,v,11,2,16,-5,24c25,27,19,33,13,33v-3,,-6,1,-9,1c,33,,32,3,31v3,-2,7,-6,9,-6c16,23,19,11,22,11v1,,4,-5,7,-7c30,4,34,3,34,xe" strokecolor="#25221e" strokeweight="0">
                    <v:path arrowok="t" o:connecttype="custom" o:connectlocs="52,0;44,37;20,50;6,52;5,47;18,38;34,17;44,6;52,0" o:connectangles="0,0,0,0,0,0,0,0,0"/>
                  </v:shape>
                  <v:shape id="Freeform 1288" o:spid="_x0000_s1081" style="position:absolute;left:3675;top:479;width:49;height:94;visibility:visible;mso-wrap-style:square;v-text-anchor:top" coordsize="32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o9gMEA&#10;AADbAAAADwAAAGRycy9kb3ducmV2LnhtbESPzarCMBSE9xd8h3AEd9dU0atUo4gg6tIf0OWhObbV&#10;5qQ2qda3N4Jwl8PMfMNM540pxIMql1tW0OtGIIgTq3NOFRwPq98xCOeRNRaWScGLHMxnrZ8pxto+&#10;eUePvU9FgLCLUUHmfRlL6ZKMDLquLYmDd7GVQR9klUpd4TPATSH7UfQnDeYcFjIsaZlRctvXRkFx&#10;jbDZvtb1aX1fci3Po9N9PFKq024WExCeGv8f/rY3WsFwAJ8v4QfI2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qPYDBAAAA2wAAAA8AAAAAAAAAAAAAAAAAmAIAAGRycy9kb3du&#10;cmV2LnhtbFBLBQYAAAAABAAEAPUAAACGAwAAAAA=&#10;" path="m26,v5,,6,10,6,15c32,20,31,26,31,29v,3,-12,10,-14,14c17,44,10,47,9,48v,,-3,4,-3,4c5,53,4,55,4,57v,1,,3,-1,4c3,61,,56,,55,,50,,46,,41,,39,1,38,2,37v3,-4,8,-5,10,-8c17,25,22,23,24,18v1,-3,1,-6,1,-9c25,8,26,,26,xe" strokecolor="#25221e" strokeweight="0">
                    <v:path arrowok="t" o:connecttype="custom" o:connectlocs="40,0;49,23;47,45;26,66;14,74;9,80;6,88;5,94;0,85;0,63;3,57;18,45;37,28;38,14;40,0" o:connectangles="0,0,0,0,0,0,0,0,0,0,0,0,0,0,0"/>
                  </v:shape>
                  <v:shape id="Freeform 1289" o:spid="_x0000_s1082" style="position:absolute;left:3596;top:495;width:51;height:109;visibility:visible;mso-wrap-style:square;v-text-anchor:top" coordsize="33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hbWsIA&#10;AADbAAAADwAAAGRycy9kb3ducmV2LnhtbESPX2vCQBDE34V+h2MLvumdASWknmILpX31D8HHJbdN&#10;grm9kNtq/PZeoeDjMDO/Ydbb0XfqSkNsA1tYzA0o4iq4lmsLp+PnLAcVBdlhF5gs3CnCdvMyWWPh&#10;wo33dD1IrRKEY4EWGpG+0DpWDXmM89ATJ+8nDB4lyaHWbsBbgvtOZ8astMeW00KDPX00VF0Ov95C&#10;vr/32fvpS8pFGc5jnpmVdMba6eu4ewMlNMoz/N/+dhaWS/j7kn6A3j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mFtawgAAANsAAAAPAAAAAAAAAAAAAAAAAJgCAABkcnMvZG93&#10;bnJldi54bWxQSwUGAAAAAAQABAD1AAAAhwMAAAAA&#10;" path="m7,8c5,13,,15,,21,,37,6,39,14,50v2,4,6,6,6,12c20,71,30,58,30,56,30,42,33,40,23,29,19,26,16,20,12,16,9,13,7,,7,8xe" strokecolor="#25221e" strokeweight="0">
                    <v:path arrowok="t" o:connecttype="custom" o:connectlocs="11,12;0,32;22,77;31,95;46,86;36,45;19,25;11,12" o:connectangles="0,0,0,0,0,0,0,0"/>
                  </v:shape>
                </v:group>
                <v:shape id="Freeform 1290" o:spid="_x0000_s1083" style="position:absolute;left:1784;top:635;width:273;height:577;visibility:visible;mso-wrap-style:square;v-text-anchor:top" coordsize="28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OEwMMA&#10;AADbAAAADwAAAGRycy9kb3ducmV2LnhtbESPQWsCMRSE74X+h/AK3jSrVCurUYpY1IOFWi/eHpvX&#10;bHDzsmziuv57Iwg9DjPzDTNfdq4SLTXBelYwHGQgiAuvLRsFx9+v/hREiMgaK8+k4EYBlovXlznm&#10;2l/5h9pDNCJBOOSooIyxzqUMRUkOw8DXxMn7843DmGRjpG7wmuCukqMsm0iHltNCiTWtSirOh4tT&#10;QBu/+7DD911rV8Z87/l8OVVrpXpv3ecMRKQu/oef7a1WMJ7A40v6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OEwMMAAADbAAAADwAAAAAAAAAAAAAAAACYAgAAZHJzL2Rv&#10;d25yZXYueG1sUEsFBgAAAAAEAAQA9QAAAIgDAAAAAA==&#10;" path="m21,c14,3,,12,,22,,36,8,38,13,49v2,3,2,10,3,10c19,59,24,48,24,46,28,35,15,34,15,22v,-6,1,-7,3,-11c19,10,20,8,21,7,21,6,22,,21,xe" strokecolor="#25221e" strokeweight="0">
                  <v:path arrowok="t" o:connecttype="custom" o:connectlocs="20479,0;0,21547;12677,47991;15603,57785;23404,45053;14628,21547;17553,10773;20479,6856;20479,0" o:connectangles="0,0,0,0,0,0,0,0,0"/>
                </v:shape>
                <v:shape id="Freeform 1291" o:spid="_x0000_s1084" style="position:absolute;left:2178;top:908;width:215;height:127;visibility:visible;mso-wrap-style:square;v-text-anchor:top" coordsize="22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tKLMQA&#10;AADbAAAADwAAAGRycy9kb3ducmV2LnhtbESPUUvDMBSF3wf+h3AFX8aWKqyO2nSIIPjksBPEt2tz&#10;11STm9DEtf57Iwh7PJxzvsOpd7Oz4kRjHDwruF4XIIg7rwfuFbweHldbEDEha7SeScEPRdg1F4sa&#10;K+0nfqFTm3qRIRwrVGBSCpWUsTPkMK59IM7e0Y8OU5ZjL/WIU4Y7K2+KopQOB84LBgM9GOq+2m+n&#10;4M2X++OHfZddO4Uy2MOyMJ/PSl1dzvd3IBLN6Rz+bz9pBZtb+PuSf4Bs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5bSizEAAAA2wAAAA8AAAAAAAAAAAAAAAAAmAIAAGRycy9k&#10;b3ducmV2LnhtbFBLBQYAAAAABAAEAPUAAACJAwAAAAA=&#10;" path="m,4c2,1,7,,9,v3,,10,,11,3c21,5,22,8,20,9v-1,2,-2,4,-5,4c9,13,,10,,4xe" strokecolor="#25221e" strokeweight="0">
                  <v:path arrowok="t" o:connecttype="custom" o:connectlocs="0,3908;8832,0;19627,2931;19627,8792;14720,12700;0,3908" o:connectangles="0,0,0,0,0,0"/>
                </v:shape>
                <v:shape id="Freeform 1292" o:spid="_x0000_s1085" style="position:absolute;left:1949;top:857;width:229;height:139;visibility:visible;mso-wrap-style:square;v-text-anchor:top" coordsize="23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fDz78A&#10;AADbAAAADwAAAGRycy9kb3ducmV2LnhtbERPTWuDQBC9F/oflin0VtcGWoJ1E0IaobdQzSW3qTtR&#10;iTsrzlbtv+8eAjk+3ne+XVyvJhql82zgNUlBEdfedtwYOFXFyxqUBGSLvWcy8EcC283jQ46Z9TN/&#10;01SGRsUQlgwNtCEMmdZSt+RQEj8QR+7iR4chwrHRdsQ5hrter9L0XTvsODa0ONC+pfpa/joDc/F5&#10;FPGT/MyX9Ly30ld4KIx5flp2H6ACLeEuvrm/rIG3ODZ+iT9Ab/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Tx8PPvwAAANsAAAAPAAAAAAAAAAAAAAAAAJgCAABkcnMvZG93bnJl&#10;di54bWxQSwUGAAAAAAQABAD1AAAAhAMAAAAA&#10;" path="m23,10v-1,,-2,1,-2,2c21,13,20,13,19,13v-1,,-3,1,-4,1c13,14,9,14,6,13v,,,,,l5,13v,,,,,-1c5,12,4,12,4,12r,c3,12,3,12,3,12v,,-1,-1,-1,-1c2,11,2,11,1,10r,c1,10,1,9,1,9,1,9,,9,,9l,8v,,,,,l,8v,,,,,c,7,,7,,6v,,,,,c,6,,5,,5r,c,4,,4,1,3v,,,,,-1c1,2,1,2,1,2v,,1,,1,c4,1,12,,14,1v2,1,3,1,4,2c19,4,21,6,21,6v,1,1,1,1,1c22,8,22,7,22,8v,,,,,c22,8,22,9,22,9r,c22,9,22,9,22,9r,c22,9,22,9,23,10xe" strokecolor="#25221e" strokeweight="0">
                  <v:path arrowok="t" o:connecttype="custom" o:connectlocs="22860,9979;20872,11974;18884,12972;14909,13970;5963,12972;5963,12972;4970,12972;4970,11974;3976,11974;3976,11974;2982,11974;1988,10976;994,9979;994,9979;994,8981;0,8981;0,7983;0,7983;0,7983;0,7983;0,5987;0,5987;0,4989;0,4989;994,2994;994,1996;994,1996;1988,1996;13915,998;17890,2994;20872,5987;21866,6985;21866,7983;21866,7983;21866,8981;21866,8981;21866,8981;21866,8981;22860,9979" o:connectangles="0,0,0,0,0,0,0,0,0,0,0,0,0,0,0,0,0,0,0,0,0,0,0,0,0,0,0,0,0,0,0,0,0,0,0,0,0,0,0"/>
                </v:shape>
                <v:shape id="Freeform 1293" o:spid="_x0000_s1086" style="position:absolute;left:1987;top:577;width:540;height:165;visibility:visible;mso-wrap-style:square;v-text-anchor:top" coordsize="55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5Ll8QA&#10;AADbAAAADwAAAGRycy9kb3ducmV2LnhtbESP3WoCMRSE74W+QzgF7zRboaJbsyJKoYgUtJXeHjZn&#10;f+jmJE1Sd337RhB6OczMN8xqPZhOXMiH1rKCp2kGgri0uuVawefH62QBIkRkjZ1lUnClAOviYbTC&#10;XNuej3Q5xVokCIccFTQxulzKUDZkMEytI05eZb3BmKSvpfbYJ7jp5CzL5tJgy2mhQUfbhsrv069R&#10;0C3Lr3f947bV9bw7H/ah9m7TKzV+HDYvICIN8T98b79pBc9LuH1JP0AW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OS5fEAAAA2wAAAA8AAAAAAAAAAAAAAAAAmAIAAGRycy9k&#10;b3ducmV2LnhtbFBLBQYAAAAABAAEAPUAAACJAwAAAAA=&#10;" path="m,l20,3,39,6r16,5l55,17c37,11,18,7,,6l,xe" strokecolor="#25221e" strokeweight="0">
                  <v:path arrowok="t" o:connecttype="custom" o:connectlocs="0,0;19627,2914;38273,5827;53975,10683;53975,16510;0,5827;0,0" o:connectangles="0,0,0,0,0,0,0"/>
                </v:shape>
                <v:shape id="Freeform 1294" o:spid="_x0000_s1087" style="position:absolute;left:2108;top:965;width:108;height:70;visibility:visible;mso-wrap-style:square;v-text-anchor:top" coordsize="11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qEFsMA&#10;AADbAAAADwAAAGRycy9kb3ducmV2LnhtbERPz2vCMBS+D/Y/hDfYbaZzKKMai3QIHgRZtyHeHs2z&#10;rTYvNYm2+tcvh8GOH9/veTaYVlzJ+caygtdRAoK4tLrhSsH31+rlHYQPyBpby6TgRh6yxePDHFNt&#10;e/6kaxEqEUPYp6igDqFLpfRlTQb9yHbEkTtYZzBE6CqpHfYx3LRynCRTabDh2FBjR3lN5am4GAX8&#10;Rm73U5h8c75v+30y2R8/NhOlnp+G5QxEoCH8i//ca61gGtfHL/EH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eqEFsMAAADbAAAADwAAAAAAAAAAAAAAAACYAgAAZHJzL2Rv&#10;d25yZXYueG1sUEsFBgAAAAAEAAQA9QAAAIgDAAAAAA==&#10;" path="m,3c,4,3,7,5,7v1,,2,,2,c8,7,9,7,10,6v,,1,-1,1,-1l7,,,3xe" strokecolor="#25221e" strokeweight="0">
                  <v:path arrowok="t" o:connecttype="custom" o:connectlocs="0,2994;4907,6985;6870,6985;9814,5987;10795,4989;6870,0;0,2994" o:connectangles="0,0,0,0,0,0,0"/>
                </v:shape>
                <v:shape id="Freeform 1295" o:spid="_x0000_s1088" style="position:absolute;left:2952;top:2686;width:197;height:108;visibility:visible;mso-wrap-style:square;v-text-anchor:top" coordsize="2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+y5sEA&#10;AADbAAAADwAAAGRycy9kb3ducmV2LnhtbESP0YrCMBRE3xf8h3AF39a0IiJdo4ggiiCo3Q+4NNe2&#10;trkpTbT1740g+DjMzBlmsepNLR7UutKygngcgSDOrC45V/Cfbn/nIJxH1lhbJgVPcrBaDn4WmGjb&#10;8ZkeF5+LAGGXoILC+yaR0mUFGXRj2xAH72pbgz7INpe6xS7ATS0nUTSTBksOCwU2tCkoqy53o+C4&#10;xvjK8W03PezLw65Lq/TUV0qNhv36D4Sn3n/Dn/ZeK5jF8P4SfoB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/subBAAAA2wAAAA8AAAAAAAAAAAAAAAAAmAIAAGRycy9kb3du&#10;cmV2LnhtbFBLBQYAAAAABAAEAPUAAACGAwAAAAA=&#10;" path="m,11c,10,,9,1,8l4,9v,1,,1,,2l,11xm1,8c1,7,2,6,3,5l5,7c4,8,4,8,4,9l1,8xm3,5c4,5,5,4,6,4l7,6c6,7,5,7,5,7l3,5xm7,6l20,,7,6,6,5,7,6xm6,4c7,3,8,3,8,3r,3c8,6,8,6,7,6l6,4xe" fillcolor="#25221e" stroked="f">
                  <v:path arrowok="t" o:connecttype="custom" o:connectlocs="0,10795;984,7851;3937,8832;3937,10795;0,10795;984,7851;2953,4907;4921,6870;3937,8832;984,7851;2953,4907;5906,3925;6890,5888;4921,6870;2953,4907;6890,5888;19685,0;6890,5888;5906,4907;6890,5888;5906,3925;7874,2944;7874,5888;6890,5888;5906,3925" o:connectangles="0,0,0,0,0,0,0,0,0,0,0,0,0,0,0,0,0,0,0,0,0,0,0,0,0"/>
                  <o:lock v:ext="edit" verticies="t"/>
                </v:shape>
                <v:shape id="Freeform 1296" o:spid="_x0000_s1089" style="position:absolute;left:3041;top:2743;width:57;height:57;visibility:visible;mso-wrap-style:square;v-text-anchor:top" coordsize="6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97nsYA&#10;AADbAAAADwAAAGRycy9kb3ducmV2LnhtbESPQWvCQBSE74L/YXlCb7oxB4nRVVpBWtp40Bb1+Mi+&#10;JqHZt2l2o7G/visUehxm5htmue5NLS7UusqygukkAkGcW11xoeDjfTtOQDiPrLG2TApu5GC9Gg6W&#10;mGp75T1dDr4QAcIuRQWl900qpctLMugmtiEO3qdtDfog20LqFq8BbmoZR9FMGqw4LJTY0Kak/OvQ&#10;GQXm+5Rlmx/z9Nodn3dv526XzOO5Ug+j/nEBwlPv/8N/7RetYBbD/Uv4AXL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97nsYAAADbAAAADwAAAAAAAAAAAAAAAACYAgAAZHJz&#10;L2Rvd25yZXYueG1sUEsFBgAAAAAEAAQA9QAAAIsDAAAAAA==&#10;" path="m,6v,,,,,l3,6v,,,,,l,6xm,6c,5,,5,,5r3,c3,5,3,6,3,6l,6xm,5c,4,,4,1,3l4,4c4,5,3,5,3,5l,5xm1,3v,,,,,l4,4v,,,,,l1,3xm1,3r,l2,3,1,3xm1,3c1,2,2,1,3,1l4,4v,,,,,l1,3xm3,1c4,,5,,6,r,3c6,3,5,3,4,4l3,1xe" fillcolor="#25221e" stroked="f">
                  <v:path arrowok="t" o:connecttype="custom" o:connectlocs="0,5715;0,5715;2858,5715;2858,5715;0,5715;0,5715;0,4763;2858,4763;2858,5715;0,5715;0,4763;953,2858;3810,3810;2858,4763;0,4763;953,2858;953,2858;3810,3810;3810,3810;953,2858;953,2858;953,2858;953,2858;1905,2858;953,2858;953,2858;2858,953;3810,3810;3810,3810;953,2858;2858,953;5715,0;5715,2858;3810,3810;2858,953" o:connectangles="0,0,0,0,0,0,0,0,0,0,0,0,0,0,0,0,0,0,0,0,0,0,0,0,0,0,0,0,0,0,0,0,0,0,0"/>
                  <o:lock v:ext="edit" verticies="t"/>
                </v:shape>
                <w10:wrap anchory="page"/>
              </v:group>
            </w:pict>
          </mc:Fallback>
        </mc:AlternateContent>
      </w:r>
    </w:p>
    <w:p w:rsidR="00D93D43" w:rsidRDefault="00D93D43" w:rsidP="00D93D43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r w:rsidRPr="00A14384">
        <w:rPr>
          <w:rFonts w:ascii="Times New Roman" w:hAnsi="Times New Roman"/>
          <w:spacing w:val="40"/>
          <w:sz w:val="28"/>
          <w:szCs w:val="28"/>
        </w:rPr>
        <w:t>АДМИНИСТРАЦИЯ ОКРУГА МУРОМ</w:t>
      </w:r>
    </w:p>
    <w:p w:rsidR="00D93D43" w:rsidRPr="00A14384" w:rsidRDefault="00D93D43" w:rsidP="00D93D43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r w:rsidRPr="00A14384">
        <w:rPr>
          <w:rFonts w:ascii="Times New Roman" w:hAnsi="Times New Roman"/>
          <w:spacing w:val="40"/>
          <w:sz w:val="28"/>
          <w:szCs w:val="28"/>
        </w:rPr>
        <w:t>ВЛАДИМИРСКОЙ ОБЛАСТИ</w:t>
      </w:r>
    </w:p>
    <w:p w:rsidR="00D93D43" w:rsidRPr="00AC6D19" w:rsidRDefault="00D93D43" w:rsidP="00DC77D2">
      <w:pPr>
        <w:pStyle w:val="2"/>
        <w:spacing w:before="120" w:after="120"/>
        <w:rPr>
          <w:rFonts w:ascii="Times New Roman" w:hAnsi="Times New Roman"/>
          <w:spacing w:val="40"/>
          <w:sz w:val="36"/>
          <w:szCs w:val="36"/>
        </w:rPr>
      </w:pPr>
      <w:r w:rsidRPr="00AC6D19">
        <w:rPr>
          <w:rFonts w:ascii="Times New Roman" w:hAnsi="Times New Roman"/>
        </w:rPr>
        <w:t>ПОСТАНОВЛЕНИЕ</w:t>
      </w:r>
    </w:p>
    <w:p w:rsidR="00D93D43" w:rsidRDefault="00D93D43" w:rsidP="00D93D43"/>
    <w:p w:rsidR="00D93D43" w:rsidRPr="00A24678" w:rsidRDefault="00D93D43" w:rsidP="008754EA">
      <w:pPr>
        <w:jc w:val="both"/>
        <w:rPr>
          <w:b/>
          <w:sz w:val="28"/>
          <w:szCs w:val="28"/>
        </w:rPr>
      </w:pPr>
      <w:r w:rsidRPr="00A24678">
        <w:rPr>
          <w:b/>
          <w:sz w:val="28"/>
          <w:szCs w:val="28"/>
        </w:rPr>
        <w:t xml:space="preserve"> </w:t>
      </w:r>
      <w:r w:rsidR="00CB28E6">
        <w:rPr>
          <w:b/>
          <w:sz w:val="28"/>
          <w:szCs w:val="28"/>
        </w:rPr>
        <w:t>01.06.2015</w:t>
      </w:r>
      <w:r w:rsidR="00A24678">
        <w:rPr>
          <w:b/>
          <w:sz w:val="28"/>
          <w:szCs w:val="28"/>
        </w:rPr>
        <w:t xml:space="preserve">                           </w:t>
      </w:r>
      <w:r w:rsidRPr="00A24678">
        <w:rPr>
          <w:b/>
          <w:sz w:val="28"/>
          <w:szCs w:val="28"/>
        </w:rPr>
        <w:t xml:space="preserve">   </w:t>
      </w:r>
      <w:r w:rsidR="00A24678">
        <w:rPr>
          <w:b/>
          <w:sz w:val="28"/>
          <w:szCs w:val="28"/>
        </w:rPr>
        <w:t xml:space="preserve">         </w:t>
      </w:r>
      <w:r w:rsidR="008754EA" w:rsidRPr="00A24678">
        <w:rPr>
          <w:b/>
          <w:sz w:val="28"/>
          <w:szCs w:val="28"/>
        </w:rPr>
        <w:t xml:space="preserve">                              </w:t>
      </w:r>
      <w:r w:rsidR="00C65700">
        <w:rPr>
          <w:b/>
          <w:sz w:val="28"/>
          <w:szCs w:val="28"/>
        </w:rPr>
        <w:t xml:space="preserve">                   </w:t>
      </w:r>
      <w:r w:rsidR="00CB28E6">
        <w:rPr>
          <w:b/>
          <w:sz w:val="28"/>
          <w:szCs w:val="28"/>
        </w:rPr>
        <w:t xml:space="preserve">          </w:t>
      </w:r>
      <w:r w:rsidR="00C65700">
        <w:rPr>
          <w:b/>
          <w:sz w:val="28"/>
          <w:szCs w:val="28"/>
        </w:rPr>
        <w:t xml:space="preserve">  </w:t>
      </w:r>
      <w:r w:rsidR="00CB28E6">
        <w:rPr>
          <w:b/>
          <w:sz w:val="28"/>
          <w:szCs w:val="28"/>
        </w:rPr>
        <w:t>№ 1242</w:t>
      </w:r>
    </w:p>
    <w:p w:rsidR="009C56BE" w:rsidRDefault="009C56BE" w:rsidP="008A75E3">
      <w:pPr>
        <w:ind w:right="5952"/>
        <w:jc w:val="both"/>
        <w:rPr>
          <w:i/>
          <w:noProof w:val="0"/>
          <w:sz w:val="24"/>
        </w:rPr>
      </w:pPr>
    </w:p>
    <w:p w:rsidR="00970F91" w:rsidRDefault="00970F91" w:rsidP="00970F91">
      <w:pPr>
        <w:widowControl w:val="0"/>
        <w:shd w:val="clear" w:color="auto" w:fill="FFFFFF"/>
        <w:tabs>
          <w:tab w:val="left" w:pos="1418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 xml:space="preserve">Об утверждении перечня </w:t>
      </w:r>
    </w:p>
    <w:p w:rsidR="00970F91" w:rsidRDefault="00970F91" w:rsidP="00970F91">
      <w:pPr>
        <w:widowControl w:val="0"/>
        <w:shd w:val="clear" w:color="auto" w:fill="FFFFFF"/>
        <w:tabs>
          <w:tab w:val="left" w:pos="1418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 xml:space="preserve">многоквартирных домов </w:t>
      </w:r>
    </w:p>
    <w:p w:rsidR="00970F91" w:rsidRDefault="00970F91" w:rsidP="00970F91">
      <w:pPr>
        <w:widowControl w:val="0"/>
        <w:shd w:val="clear" w:color="auto" w:fill="FFFFFF"/>
        <w:tabs>
          <w:tab w:val="left" w:pos="1418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округа Муром, подлежащих</w:t>
      </w:r>
    </w:p>
    <w:p w:rsidR="004733CF" w:rsidRDefault="00970F91" w:rsidP="00970F91">
      <w:pPr>
        <w:widowControl w:val="0"/>
        <w:shd w:val="clear" w:color="auto" w:fill="FFFFFF"/>
        <w:tabs>
          <w:tab w:val="left" w:pos="1418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 xml:space="preserve"> к</w:t>
      </w:r>
      <w:r w:rsidR="00C32D32">
        <w:rPr>
          <w:rFonts w:ascii="Times New Roman CYR" w:hAnsi="Times New Roman CYR" w:cs="Times New Roman CYR"/>
          <w:i/>
          <w:iCs/>
          <w:sz w:val="24"/>
          <w:szCs w:val="24"/>
        </w:rPr>
        <w:t>апитальному ремонту в 2015 году</w:t>
      </w:r>
    </w:p>
    <w:p w:rsidR="008A75E3" w:rsidRDefault="008A75E3" w:rsidP="00FA55DB">
      <w:pPr>
        <w:ind w:left="426" w:right="5527"/>
        <w:rPr>
          <w:noProof w:val="0"/>
        </w:rPr>
      </w:pPr>
    </w:p>
    <w:p w:rsidR="008A75E3" w:rsidRPr="000B67FA" w:rsidRDefault="008A75E3" w:rsidP="008A75E3">
      <w:pPr>
        <w:rPr>
          <w:noProof w:val="0"/>
        </w:rPr>
      </w:pPr>
    </w:p>
    <w:p w:rsidR="00F90F2C" w:rsidRDefault="004733CF" w:rsidP="004733CF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соответствии </w:t>
      </w:r>
      <w:r w:rsidR="00F90F2C">
        <w:rPr>
          <w:rFonts w:ascii="Times New Roman CYR" w:hAnsi="Times New Roman CYR" w:cs="Times New Roman CYR"/>
          <w:sz w:val="28"/>
          <w:szCs w:val="28"/>
        </w:rPr>
        <w:t xml:space="preserve"> с ч.6 ст. 189</w:t>
      </w:r>
      <w:r>
        <w:rPr>
          <w:rFonts w:ascii="Times New Roman CYR" w:hAnsi="Times New Roman CYR" w:cs="Times New Roman CYR"/>
          <w:sz w:val="28"/>
          <w:szCs w:val="28"/>
        </w:rPr>
        <w:t xml:space="preserve"> Жилищного кодекса Российской Федерации, Законом Владимирской области от 06.11.2013 № 121-ОЗ «Об организации проведения капитального ремонта общего имущества в многоквартирных домах, расположенных на территории Владимирской области»</w:t>
      </w:r>
      <w:r w:rsidR="00F90F2C">
        <w:rPr>
          <w:rFonts w:ascii="Times New Roman CYR" w:hAnsi="Times New Roman CYR" w:cs="Times New Roman CYR"/>
          <w:sz w:val="28"/>
          <w:szCs w:val="28"/>
        </w:rPr>
        <w:t>, региональной программой капитального ремонта  на период с 2014 по 2043 годы, утвержденной  постановлением Губернатора Владимирской области от 30.12.2014 №1502 «Об утверждении региональной программы капитального ремонта на период с 2014 по 2043 годы»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8B6C7C" w:rsidRDefault="008B6C7C" w:rsidP="004733CF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 CYR" w:hAnsi="Times New Roman CYR" w:cs="Times New Roman CYR"/>
          <w:b/>
          <w:i/>
          <w:sz w:val="28"/>
          <w:szCs w:val="28"/>
        </w:rPr>
      </w:pPr>
    </w:p>
    <w:p w:rsidR="004733CF" w:rsidRDefault="004733CF" w:rsidP="004733CF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 CYR" w:hAnsi="Times New Roman CYR" w:cs="Times New Roman CYR"/>
          <w:b/>
          <w:i/>
          <w:sz w:val="28"/>
          <w:szCs w:val="28"/>
        </w:rPr>
      </w:pPr>
      <w:r w:rsidRPr="0051238C">
        <w:rPr>
          <w:rFonts w:ascii="Times New Roman CYR" w:hAnsi="Times New Roman CYR" w:cs="Times New Roman CYR"/>
          <w:b/>
          <w:i/>
          <w:sz w:val="28"/>
          <w:szCs w:val="28"/>
        </w:rPr>
        <w:t>п о с т а н о в л я ю:</w:t>
      </w:r>
    </w:p>
    <w:p w:rsidR="009530B5" w:rsidRPr="0051238C" w:rsidRDefault="009530B5" w:rsidP="004733CF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 CYR" w:hAnsi="Times New Roman CYR" w:cs="Times New Roman CYR"/>
          <w:b/>
          <w:i/>
          <w:sz w:val="28"/>
          <w:szCs w:val="28"/>
        </w:rPr>
      </w:pPr>
    </w:p>
    <w:p w:rsidR="00465035" w:rsidRPr="00465035" w:rsidRDefault="00465035" w:rsidP="00465035">
      <w:pPr>
        <w:widowControl w:val="0"/>
        <w:shd w:val="clear" w:color="auto" w:fill="FFFFFF"/>
        <w:tabs>
          <w:tab w:val="left" w:pos="1418"/>
        </w:tabs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</w:t>
      </w:r>
      <w:r w:rsidR="00965941">
        <w:rPr>
          <w:rFonts w:ascii="Times New Roman CYR" w:hAnsi="Times New Roman CYR" w:cs="Times New Roman CYR"/>
          <w:sz w:val="28"/>
          <w:szCs w:val="28"/>
        </w:rPr>
        <w:t>1.</w:t>
      </w:r>
      <w:r w:rsidR="008B6C7C">
        <w:rPr>
          <w:rFonts w:ascii="Times New Roman CYR" w:hAnsi="Times New Roman CYR" w:cs="Times New Roman CYR"/>
          <w:sz w:val="28"/>
          <w:szCs w:val="28"/>
        </w:rPr>
        <w:t>Утвердить перечень  многоквартирных  домов муниципального образования  округ Муром</w:t>
      </w:r>
      <w:r w:rsidR="00B85DFA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8B6C7C">
        <w:rPr>
          <w:rFonts w:ascii="Times New Roman CYR" w:hAnsi="Times New Roman CYR" w:cs="Times New Roman CYR"/>
          <w:sz w:val="28"/>
          <w:szCs w:val="28"/>
        </w:rPr>
        <w:t xml:space="preserve"> подлежащих </w:t>
      </w:r>
      <w:r w:rsidR="00C32D32">
        <w:rPr>
          <w:rFonts w:ascii="Times New Roman CYR" w:hAnsi="Times New Roman CYR" w:cs="Times New Roman CYR"/>
          <w:sz w:val="28"/>
          <w:szCs w:val="28"/>
        </w:rPr>
        <w:t xml:space="preserve"> капитальному </w:t>
      </w:r>
      <w:r w:rsidR="008B6C7C">
        <w:rPr>
          <w:rFonts w:ascii="Times New Roman CYR" w:hAnsi="Times New Roman CYR" w:cs="Times New Roman CYR"/>
          <w:sz w:val="28"/>
          <w:szCs w:val="28"/>
        </w:rPr>
        <w:t>ремонту в 2015 году, собственники которых формируют фонд капитального ремонта на</w:t>
      </w:r>
      <w:r w:rsidR="00C32D3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B6C7C">
        <w:rPr>
          <w:rFonts w:ascii="Times New Roman CYR" w:hAnsi="Times New Roman CYR" w:cs="Times New Roman CYR"/>
          <w:sz w:val="28"/>
          <w:szCs w:val="28"/>
        </w:rPr>
        <w:t>счете регионального оператора и не принял</w:t>
      </w:r>
      <w:r w:rsidR="00C32D32">
        <w:rPr>
          <w:rFonts w:ascii="Times New Roman CYR" w:hAnsi="Times New Roman CYR" w:cs="Times New Roman CYR"/>
          <w:sz w:val="28"/>
          <w:szCs w:val="28"/>
        </w:rPr>
        <w:t>и</w:t>
      </w:r>
      <w:r w:rsidR="008B6C7C">
        <w:rPr>
          <w:rFonts w:ascii="Times New Roman CYR" w:hAnsi="Times New Roman CYR" w:cs="Times New Roman CYR"/>
          <w:sz w:val="28"/>
          <w:szCs w:val="28"/>
        </w:rPr>
        <w:t xml:space="preserve"> решение о проведении капитального ремонта общего и</w:t>
      </w:r>
      <w:r w:rsidR="00C32D32">
        <w:rPr>
          <w:rFonts w:ascii="Times New Roman CYR" w:hAnsi="Times New Roman CYR" w:cs="Times New Roman CYR"/>
          <w:sz w:val="28"/>
          <w:szCs w:val="28"/>
        </w:rPr>
        <w:t>мущества в многоквартирном доме</w:t>
      </w:r>
      <w:r w:rsidR="008B6C7C">
        <w:rPr>
          <w:rFonts w:ascii="Times New Roman CYR" w:hAnsi="Times New Roman CYR" w:cs="Times New Roman CYR"/>
          <w:sz w:val="28"/>
          <w:szCs w:val="28"/>
        </w:rPr>
        <w:t xml:space="preserve"> согласно приложению. </w:t>
      </w:r>
    </w:p>
    <w:p w:rsidR="009530B5" w:rsidRDefault="00B85DFA" w:rsidP="009530B5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</w:t>
      </w:r>
      <w:r w:rsidR="00010C68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4733CF">
        <w:rPr>
          <w:rFonts w:ascii="Times New Roman CYR" w:hAnsi="Times New Roman CYR" w:cs="Times New Roman CYR"/>
          <w:sz w:val="28"/>
          <w:szCs w:val="28"/>
        </w:rPr>
        <w:t xml:space="preserve">Контроль за исполнением настоящего постановления возложить на первого заместителя Главы администрации округа Муром по ЖКХ, начальника Управления ЖКХ И.К.Федурина. </w:t>
      </w:r>
    </w:p>
    <w:p w:rsidR="004733CF" w:rsidRDefault="004733CF" w:rsidP="009530B5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 Настоящее постановление вступает в силу с даты его официального опубликования</w:t>
      </w:r>
      <w:r w:rsidR="00296F9A">
        <w:rPr>
          <w:rFonts w:ascii="Times New Roman CYR" w:hAnsi="Times New Roman CYR" w:cs="Times New Roman CYR"/>
          <w:sz w:val="28"/>
          <w:szCs w:val="28"/>
        </w:rPr>
        <w:t xml:space="preserve"> в средствах массовой информации и подлежит размещению</w:t>
      </w:r>
      <w:r w:rsidR="0022658D">
        <w:rPr>
          <w:rFonts w:ascii="Times New Roman CYR" w:hAnsi="Times New Roman CYR" w:cs="Times New Roman CYR"/>
          <w:sz w:val="28"/>
          <w:szCs w:val="28"/>
        </w:rPr>
        <w:t xml:space="preserve"> на сайте администрации округа Муром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965941" w:rsidRDefault="00965941" w:rsidP="00965941">
      <w:pPr>
        <w:rPr>
          <w:rFonts w:ascii="Times New Roman CYR" w:hAnsi="Times New Roman CYR" w:cs="Times New Roman CYR"/>
          <w:sz w:val="28"/>
          <w:szCs w:val="28"/>
        </w:rPr>
      </w:pPr>
    </w:p>
    <w:p w:rsidR="008754EA" w:rsidRDefault="008754EA" w:rsidP="00965941">
      <w:pPr>
        <w:rPr>
          <w:noProof w:val="0"/>
          <w:sz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284"/>
        <w:gridCol w:w="2835"/>
        <w:gridCol w:w="2977"/>
      </w:tblGrid>
      <w:tr w:rsidR="008A75E3" w:rsidRPr="00115A5B">
        <w:trPr>
          <w:jc w:val="center"/>
        </w:trPr>
        <w:tc>
          <w:tcPr>
            <w:tcW w:w="3284" w:type="dxa"/>
          </w:tcPr>
          <w:p w:rsidR="008A75E3" w:rsidRPr="00115A5B" w:rsidRDefault="008A75E3" w:rsidP="00965941">
            <w:pPr>
              <w:pStyle w:val="3"/>
              <w:ind w:left="0"/>
              <w:rPr>
                <w:b w:val="0"/>
                <w:noProof w:val="0"/>
              </w:rPr>
            </w:pPr>
            <w:r w:rsidRPr="00115A5B">
              <w:rPr>
                <w:b w:val="0"/>
                <w:noProof w:val="0"/>
              </w:rPr>
              <w:t>Глава округа</w:t>
            </w:r>
          </w:p>
        </w:tc>
        <w:tc>
          <w:tcPr>
            <w:tcW w:w="2835" w:type="dxa"/>
          </w:tcPr>
          <w:p w:rsidR="008A75E3" w:rsidRPr="00115A5B" w:rsidRDefault="008A75E3" w:rsidP="00E25646">
            <w:pPr>
              <w:rPr>
                <w:noProof w:val="0"/>
              </w:rPr>
            </w:pPr>
          </w:p>
        </w:tc>
        <w:tc>
          <w:tcPr>
            <w:tcW w:w="2977" w:type="dxa"/>
          </w:tcPr>
          <w:p w:rsidR="008A75E3" w:rsidRPr="00115A5B" w:rsidRDefault="00635578" w:rsidP="00E25646">
            <w:pPr>
              <w:pStyle w:val="1"/>
              <w:jc w:val="right"/>
              <w:rPr>
                <w:b w:val="0"/>
                <w:bCs/>
                <w:noProof w:val="0"/>
              </w:rPr>
            </w:pPr>
            <w:r>
              <w:rPr>
                <w:b w:val="0"/>
                <w:bCs/>
                <w:noProof w:val="0"/>
              </w:rPr>
              <w:t xml:space="preserve">Е.Е.Рычков </w:t>
            </w:r>
          </w:p>
        </w:tc>
      </w:tr>
    </w:tbl>
    <w:p w:rsidR="00DA6A20" w:rsidRDefault="00DA6A20" w:rsidP="008A75E3">
      <w:pPr>
        <w:ind w:firstLine="5954"/>
        <w:rPr>
          <w:i/>
          <w:noProof w:val="0"/>
          <w:sz w:val="24"/>
          <w:szCs w:val="24"/>
        </w:rPr>
      </w:pPr>
    </w:p>
    <w:p w:rsidR="009530B5" w:rsidRDefault="009530B5" w:rsidP="008A75E3">
      <w:pPr>
        <w:ind w:firstLine="5954"/>
        <w:rPr>
          <w:i/>
          <w:noProof w:val="0"/>
          <w:sz w:val="24"/>
          <w:szCs w:val="24"/>
        </w:rPr>
      </w:pPr>
    </w:p>
    <w:p w:rsidR="009530B5" w:rsidRDefault="009530B5" w:rsidP="008A75E3">
      <w:pPr>
        <w:ind w:firstLine="5954"/>
        <w:rPr>
          <w:i/>
          <w:noProof w:val="0"/>
          <w:sz w:val="24"/>
          <w:szCs w:val="24"/>
        </w:rPr>
      </w:pPr>
    </w:p>
    <w:p w:rsidR="009530B5" w:rsidRDefault="009530B5" w:rsidP="008A75E3">
      <w:pPr>
        <w:ind w:firstLine="5954"/>
        <w:rPr>
          <w:i/>
          <w:noProof w:val="0"/>
          <w:sz w:val="24"/>
          <w:szCs w:val="24"/>
        </w:rPr>
      </w:pPr>
    </w:p>
    <w:p w:rsidR="009530B5" w:rsidRDefault="009530B5" w:rsidP="008A75E3">
      <w:pPr>
        <w:ind w:firstLine="5954"/>
        <w:rPr>
          <w:i/>
          <w:noProof w:val="0"/>
          <w:sz w:val="24"/>
          <w:szCs w:val="24"/>
        </w:rPr>
      </w:pPr>
    </w:p>
    <w:p w:rsidR="009530B5" w:rsidRDefault="009530B5" w:rsidP="008A75E3">
      <w:pPr>
        <w:ind w:firstLine="5954"/>
        <w:rPr>
          <w:i/>
          <w:noProof w:val="0"/>
          <w:sz w:val="24"/>
          <w:szCs w:val="24"/>
        </w:rPr>
      </w:pPr>
    </w:p>
    <w:p w:rsidR="009530B5" w:rsidRDefault="009530B5" w:rsidP="008A75E3">
      <w:pPr>
        <w:ind w:firstLine="5954"/>
        <w:rPr>
          <w:i/>
          <w:noProof w:val="0"/>
          <w:sz w:val="24"/>
          <w:szCs w:val="24"/>
        </w:rPr>
      </w:pPr>
    </w:p>
    <w:p w:rsidR="009530B5" w:rsidRDefault="009530B5" w:rsidP="008A75E3">
      <w:pPr>
        <w:ind w:firstLine="5954"/>
        <w:rPr>
          <w:i/>
          <w:noProof w:val="0"/>
          <w:sz w:val="24"/>
          <w:szCs w:val="24"/>
        </w:rPr>
      </w:pPr>
    </w:p>
    <w:p w:rsidR="009530B5" w:rsidRDefault="009530B5" w:rsidP="009530B5">
      <w:pPr>
        <w:ind w:firstLine="5954"/>
        <w:jc w:val="right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 xml:space="preserve">Приложение к постановлению </w:t>
      </w:r>
    </w:p>
    <w:p w:rsidR="009530B5" w:rsidRDefault="009530B5" w:rsidP="009530B5">
      <w:pPr>
        <w:ind w:firstLine="5954"/>
        <w:jc w:val="right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 xml:space="preserve">администрации округа Муром </w:t>
      </w:r>
    </w:p>
    <w:p w:rsidR="009530B5" w:rsidRDefault="009530B5" w:rsidP="009530B5">
      <w:pPr>
        <w:ind w:firstLine="5954"/>
        <w:jc w:val="right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 xml:space="preserve">от </w:t>
      </w:r>
      <w:r w:rsidR="00484919">
        <w:rPr>
          <w:noProof w:val="0"/>
          <w:sz w:val="24"/>
          <w:szCs w:val="24"/>
        </w:rPr>
        <w:t>01.06.2015</w:t>
      </w:r>
      <w:r>
        <w:rPr>
          <w:noProof w:val="0"/>
          <w:sz w:val="24"/>
          <w:szCs w:val="24"/>
        </w:rPr>
        <w:t xml:space="preserve"> №</w:t>
      </w:r>
      <w:r w:rsidR="00484919">
        <w:rPr>
          <w:noProof w:val="0"/>
          <w:sz w:val="24"/>
          <w:szCs w:val="24"/>
        </w:rPr>
        <w:t xml:space="preserve"> 1242</w:t>
      </w:r>
      <w:bookmarkStart w:id="0" w:name="_GoBack"/>
      <w:bookmarkEnd w:id="0"/>
      <w:r>
        <w:rPr>
          <w:noProof w:val="0"/>
          <w:sz w:val="24"/>
          <w:szCs w:val="24"/>
        </w:rPr>
        <w:t xml:space="preserve"> </w:t>
      </w:r>
    </w:p>
    <w:p w:rsidR="009530B5" w:rsidRDefault="009530B5" w:rsidP="009530B5">
      <w:pPr>
        <w:ind w:firstLine="5954"/>
        <w:jc w:val="right"/>
        <w:rPr>
          <w:noProof w:val="0"/>
          <w:sz w:val="24"/>
          <w:szCs w:val="24"/>
        </w:rPr>
      </w:pPr>
    </w:p>
    <w:p w:rsidR="009530B5" w:rsidRDefault="009530B5" w:rsidP="009530B5">
      <w:pPr>
        <w:ind w:firstLine="5954"/>
        <w:jc w:val="right"/>
        <w:rPr>
          <w:noProof w:val="0"/>
          <w:sz w:val="24"/>
          <w:szCs w:val="24"/>
        </w:rPr>
      </w:pPr>
    </w:p>
    <w:p w:rsidR="009530B5" w:rsidRPr="00DA4F0E" w:rsidRDefault="009530B5" w:rsidP="009530B5">
      <w:pPr>
        <w:jc w:val="center"/>
        <w:rPr>
          <w:noProof w:val="0"/>
          <w:sz w:val="28"/>
          <w:szCs w:val="28"/>
        </w:rPr>
      </w:pPr>
      <w:r w:rsidRPr="00DA4F0E">
        <w:rPr>
          <w:noProof w:val="0"/>
          <w:sz w:val="28"/>
          <w:szCs w:val="28"/>
        </w:rPr>
        <w:t xml:space="preserve">Перечень </w:t>
      </w:r>
    </w:p>
    <w:p w:rsidR="009530B5" w:rsidRPr="00DA4F0E" w:rsidRDefault="009530B5" w:rsidP="009530B5">
      <w:pPr>
        <w:jc w:val="center"/>
        <w:rPr>
          <w:noProof w:val="0"/>
          <w:sz w:val="28"/>
          <w:szCs w:val="28"/>
        </w:rPr>
      </w:pPr>
      <w:r w:rsidRPr="00DA4F0E">
        <w:rPr>
          <w:noProof w:val="0"/>
          <w:sz w:val="28"/>
          <w:szCs w:val="28"/>
        </w:rPr>
        <w:t>многоквартирных домов муниципального образования</w:t>
      </w:r>
    </w:p>
    <w:p w:rsidR="00C32D32" w:rsidRDefault="009530B5" w:rsidP="00C32D32">
      <w:pPr>
        <w:jc w:val="center"/>
        <w:rPr>
          <w:noProof w:val="0"/>
          <w:sz w:val="28"/>
          <w:szCs w:val="28"/>
        </w:rPr>
      </w:pPr>
      <w:r w:rsidRPr="00DA4F0E">
        <w:rPr>
          <w:noProof w:val="0"/>
          <w:sz w:val="28"/>
          <w:szCs w:val="28"/>
        </w:rPr>
        <w:t>округ Муром</w:t>
      </w:r>
      <w:r w:rsidR="00B85DFA">
        <w:rPr>
          <w:noProof w:val="0"/>
          <w:sz w:val="28"/>
          <w:szCs w:val="28"/>
        </w:rPr>
        <w:t>,</w:t>
      </w:r>
      <w:r w:rsidRPr="00DA4F0E">
        <w:rPr>
          <w:noProof w:val="0"/>
          <w:sz w:val="28"/>
          <w:szCs w:val="28"/>
        </w:rPr>
        <w:t xml:space="preserve"> подлежащих</w:t>
      </w:r>
      <w:r w:rsidR="00C32D32">
        <w:rPr>
          <w:noProof w:val="0"/>
          <w:sz w:val="28"/>
          <w:szCs w:val="28"/>
        </w:rPr>
        <w:t xml:space="preserve"> капитальному</w:t>
      </w:r>
      <w:r w:rsidRPr="00DA4F0E">
        <w:rPr>
          <w:noProof w:val="0"/>
          <w:sz w:val="28"/>
          <w:szCs w:val="28"/>
        </w:rPr>
        <w:t xml:space="preserve"> ремонту в 2015 году, собственники которых</w:t>
      </w:r>
      <w:r w:rsidR="00C32D32">
        <w:rPr>
          <w:noProof w:val="0"/>
          <w:sz w:val="28"/>
          <w:szCs w:val="28"/>
        </w:rPr>
        <w:t xml:space="preserve"> </w:t>
      </w:r>
      <w:r w:rsidRPr="00DA4F0E">
        <w:rPr>
          <w:noProof w:val="0"/>
          <w:sz w:val="28"/>
          <w:szCs w:val="28"/>
        </w:rPr>
        <w:t xml:space="preserve">формируют </w:t>
      </w:r>
      <w:r w:rsidR="00DA4F0E">
        <w:rPr>
          <w:noProof w:val="0"/>
          <w:sz w:val="28"/>
          <w:szCs w:val="28"/>
        </w:rPr>
        <w:t xml:space="preserve"> </w:t>
      </w:r>
      <w:r w:rsidRPr="00DA4F0E">
        <w:rPr>
          <w:noProof w:val="0"/>
          <w:sz w:val="28"/>
          <w:szCs w:val="28"/>
        </w:rPr>
        <w:t>фонд капитального ремонта на счете регионального</w:t>
      </w:r>
    </w:p>
    <w:p w:rsidR="00DA4F0E" w:rsidRDefault="009530B5" w:rsidP="00C32D32">
      <w:pPr>
        <w:jc w:val="center"/>
        <w:rPr>
          <w:noProof w:val="0"/>
          <w:sz w:val="28"/>
          <w:szCs w:val="28"/>
        </w:rPr>
      </w:pPr>
      <w:r w:rsidRPr="00DA4F0E">
        <w:rPr>
          <w:noProof w:val="0"/>
          <w:sz w:val="28"/>
          <w:szCs w:val="28"/>
        </w:rPr>
        <w:t xml:space="preserve"> оператора и не приняли решение о проведении капитального ремонта общего имущества в многоквартирном доме.</w:t>
      </w:r>
    </w:p>
    <w:p w:rsidR="00DA4F0E" w:rsidRPr="00DA4F0E" w:rsidRDefault="00DA4F0E" w:rsidP="00DA4F0E">
      <w:pPr>
        <w:rPr>
          <w:sz w:val="28"/>
          <w:szCs w:val="28"/>
        </w:rPr>
      </w:pPr>
    </w:p>
    <w:p w:rsidR="00DA4F0E" w:rsidRDefault="00DA4F0E" w:rsidP="00DA4F0E">
      <w:pPr>
        <w:rPr>
          <w:sz w:val="28"/>
          <w:szCs w:val="28"/>
        </w:rPr>
      </w:pPr>
    </w:p>
    <w:p w:rsidR="00DA4F0E" w:rsidRDefault="00DA4F0E" w:rsidP="00DA4F0E">
      <w:pPr>
        <w:tabs>
          <w:tab w:val="left" w:pos="387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559"/>
        <w:gridCol w:w="2220"/>
        <w:gridCol w:w="1683"/>
        <w:gridCol w:w="1683"/>
        <w:gridCol w:w="1743"/>
        <w:gridCol w:w="1740"/>
      </w:tblGrid>
      <w:tr w:rsidR="00C32D32" w:rsidTr="00DA4F0E">
        <w:trPr>
          <w:jc w:val="center"/>
        </w:trPr>
        <w:tc>
          <w:tcPr>
            <w:tcW w:w="1642" w:type="dxa"/>
          </w:tcPr>
          <w:p w:rsidR="00DA4F0E" w:rsidRPr="00C32D32" w:rsidRDefault="00DA4F0E" w:rsidP="00DA4F0E">
            <w:pPr>
              <w:tabs>
                <w:tab w:val="left" w:pos="3870"/>
              </w:tabs>
              <w:jc w:val="center"/>
              <w:rPr>
                <w:sz w:val="26"/>
                <w:szCs w:val="26"/>
              </w:rPr>
            </w:pPr>
            <w:r w:rsidRPr="00C32D32">
              <w:rPr>
                <w:sz w:val="26"/>
                <w:szCs w:val="26"/>
              </w:rPr>
              <w:t>№ п/п</w:t>
            </w:r>
          </w:p>
        </w:tc>
        <w:tc>
          <w:tcPr>
            <w:tcW w:w="1642" w:type="dxa"/>
          </w:tcPr>
          <w:p w:rsidR="00DA4F0E" w:rsidRPr="00C32D32" w:rsidRDefault="00DA4F0E" w:rsidP="00DA4F0E">
            <w:pPr>
              <w:tabs>
                <w:tab w:val="left" w:pos="3870"/>
              </w:tabs>
              <w:jc w:val="center"/>
              <w:rPr>
                <w:sz w:val="26"/>
                <w:szCs w:val="26"/>
              </w:rPr>
            </w:pPr>
            <w:r w:rsidRPr="00C32D32">
              <w:rPr>
                <w:sz w:val="26"/>
                <w:szCs w:val="26"/>
              </w:rPr>
              <w:t xml:space="preserve">Адрес </w:t>
            </w:r>
            <w:r w:rsidR="00C32D32" w:rsidRPr="00C32D32">
              <w:rPr>
                <w:sz w:val="26"/>
                <w:szCs w:val="26"/>
              </w:rPr>
              <w:t>многоквартирного дома</w:t>
            </w:r>
          </w:p>
        </w:tc>
        <w:tc>
          <w:tcPr>
            <w:tcW w:w="1642" w:type="dxa"/>
          </w:tcPr>
          <w:p w:rsidR="00DA4F0E" w:rsidRPr="00C32D32" w:rsidRDefault="00DA4F0E" w:rsidP="00DA4F0E">
            <w:pPr>
              <w:tabs>
                <w:tab w:val="left" w:pos="3870"/>
              </w:tabs>
              <w:jc w:val="center"/>
              <w:rPr>
                <w:sz w:val="26"/>
                <w:szCs w:val="26"/>
              </w:rPr>
            </w:pPr>
            <w:r w:rsidRPr="00C32D32">
              <w:rPr>
                <w:sz w:val="26"/>
                <w:szCs w:val="26"/>
              </w:rPr>
              <w:t>Плановый год проведения кап</w:t>
            </w:r>
            <w:r w:rsidR="00C32D32" w:rsidRPr="00C32D32">
              <w:rPr>
                <w:sz w:val="26"/>
                <w:szCs w:val="26"/>
              </w:rPr>
              <w:t xml:space="preserve">итального </w:t>
            </w:r>
            <w:r w:rsidRPr="00C32D32">
              <w:rPr>
                <w:sz w:val="26"/>
                <w:szCs w:val="26"/>
              </w:rPr>
              <w:t>ремонта</w:t>
            </w:r>
          </w:p>
        </w:tc>
        <w:tc>
          <w:tcPr>
            <w:tcW w:w="1642" w:type="dxa"/>
          </w:tcPr>
          <w:p w:rsidR="00DA4F0E" w:rsidRPr="00C32D32" w:rsidRDefault="00DA4F0E" w:rsidP="00DA4F0E">
            <w:pPr>
              <w:tabs>
                <w:tab w:val="left" w:pos="3870"/>
              </w:tabs>
              <w:jc w:val="center"/>
              <w:rPr>
                <w:sz w:val="26"/>
                <w:szCs w:val="26"/>
              </w:rPr>
            </w:pPr>
            <w:r w:rsidRPr="00C32D32">
              <w:rPr>
                <w:sz w:val="26"/>
                <w:szCs w:val="26"/>
              </w:rPr>
              <w:t>Вид услуг (работ) по кап</w:t>
            </w:r>
            <w:r w:rsidR="00C32D32" w:rsidRPr="00C32D32">
              <w:rPr>
                <w:sz w:val="26"/>
                <w:szCs w:val="26"/>
              </w:rPr>
              <w:t xml:space="preserve">итального </w:t>
            </w:r>
            <w:r w:rsidRPr="00C32D32">
              <w:rPr>
                <w:sz w:val="26"/>
                <w:szCs w:val="26"/>
              </w:rPr>
              <w:t>ремонта</w:t>
            </w:r>
          </w:p>
        </w:tc>
        <w:tc>
          <w:tcPr>
            <w:tcW w:w="1643" w:type="dxa"/>
          </w:tcPr>
          <w:p w:rsidR="00DA4F0E" w:rsidRPr="00C32D32" w:rsidRDefault="00DA4F0E" w:rsidP="00DA4F0E">
            <w:pPr>
              <w:tabs>
                <w:tab w:val="left" w:pos="3870"/>
              </w:tabs>
              <w:jc w:val="center"/>
              <w:rPr>
                <w:sz w:val="26"/>
                <w:szCs w:val="26"/>
              </w:rPr>
            </w:pPr>
            <w:r w:rsidRPr="00C32D32">
              <w:rPr>
                <w:sz w:val="26"/>
                <w:szCs w:val="26"/>
              </w:rPr>
              <w:t>Планируемый объем работ</w:t>
            </w:r>
            <w:r w:rsidR="0019203A" w:rsidRPr="00C32D32">
              <w:rPr>
                <w:sz w:val="26"/>
                <w:szCs w:val="26"/>
              </w:rPr>
              <w:t xml:space="preserve">, кв. м. </w:t>
            </w:r>
          </w:p>
        </w:tc>
        <w:tc>
          <w:tcPr>
            <w:tcW w:w="1643" w:type="dxa"/>
          </w:tcPr>
          <w:p w:rsidR="00DA4F0E" w:rsidRPr="00C32D32" w:rsidRDefault="00DA4F0E" w:rsidP="00DA4F0E">
            <w:pPr>
              <w:tabs>
                <w:tab w:val="left" w:pos="3870"/>
              </w:tabs>
              <w:jc w:val="center"/>
              <w:rPr>
                <w:sz w:val="26"/>
                <w:szCs w:val="26"/>
              </w:rPr>
            </w:pPr>
            <w:r w:rsidRPr="00C32D32">
              <w:rPr>
                <w:sz w:val="26"/>
                <w:szCs w:val="26"/>
              </w:rPr>
              <w:t>Стоимость услуг и (или)</w:t>
            </w:r>
            <w:r w:rsidR="00B85DFA">
              <w:rPr>
                <w:sz w:val="26"/>
                <w:szCs w:val="26"/>
              </w:rPr>
              <w:t xml:space="preserve"> </w:t>
            </w:r>
            <w:r w:rsidRPr="00C32D32">
              <w:rPr>
                <w:sz w:val="26"/>
                <w:szCs w:val="26"/>
              </w:rPr>
              <w:t>работ по кап</w:t>
            </w:r>
            <w:r w:rsidR="00C32D32" w:rsidRPr="00C32D32">
              <w:rPr>
                <w:sz w:val="26"/>
                <w:szCs w:val="26"/>
              </w:rPr>
              <w:t xml:space="preserve">итальному </w:t>
            </w:r>
            <w:r w:rsidRPr="00C32D32">
              <w:rPr>
                <w:sz w:val="26"/>
                <w:szCs w:val="26"/>
              </w:rPr>
              <w:t>ремонту, руб</w:t>
            </w:r>
            <w:r w:rsidR="00C32D32" w:rsidRPr="00C32D32">
              <w:rPr>
                <w:sz w:val="26"/>
                <w:szCs w:val="26"/>
              </w:rPr>
              <w:t>.</w:t>
            </w:r>
          </w:p>
        </w:tc>
      </w:tr>
      <w:tr w:rsidR="00C32D32" w:rsidTr="00C32D32">
        <w:trPr>
          <w:jc w:val="center"/>
        </w:trPr>
        <w:tc>
          <w:tcPr>
            <w:tcW w:w="1642" w:type="dxa"/>
            <w:vAlign w:val="center"/>
          </w:tcPr>
          <w:p w:rsidR="00DA4F0E" w:rsidRPr="00C32D32" w:rsidRDefault="00DA4F0E" w:rsidP="00C32D32">
            <w:pPr>
              <w:tabs>
                <w:tab w:val="left" w:pos="3870"/>
              </w:tabs>
              <w:jc w:val="center"/>
              <w:rPr>
                <w:sz w:val="26"/>
                <w:szCs w:val="26"/>
              </w:rPr>
            </w:pPr>
            <w:r w:rsidRPr="00C32D32">
              <w:rPr>
                <w:sz w:val="26"/>
                <w:szCs w:val="26"/>
              </w:rPr>
              <w:t>1</w:t>
            </w:r>
          </w:p>
        </w:tc>
        <w:tc>
          <w:tcPr>
            <w:tcW w:w="1642" w:type="dxa"/>
            <w:vAlign w:val="center"/>
          </w:tcPr>
          <w:p w:rsidR="00DA4F0E" w:rsidRPr="00C32D32" w:rsidRDefault="0019203A" w:rsidP="00C32D32">
            <w:pPr>
              <w:tabs>
                <w:tab w:val="left" w:pos="3870"/>
              </w:tabs>
              <w:jc w:val="center"/>
              <w:rPr>
                <w:sz w:val="26"/>
                <w:szCs w:val="26"/>
              </w:rPr>
            </w:pPr>
            <w:r w:rsidRPr="00C32D32">
              <w:rPr>
                <w:sz w:val="26"/>
                <w:szCs w:val="26"/>
              </w:rPr>
              <w:t>г</w:t>
            </w:r>
            <w:r w:rsidR="00B85DFA">
              <w:rPr>
                <w:sz w:val="26"/>
                <w:szCs w:val="26"/>
              </w:rPr>
              <w:t>ород</w:t>
            </w:r>
            <w:r w:rsidRPr="00C32D32">
              <w:rPr>
                <w:sz w:val="26"/>
                <w:szCs w:val="26"/>
              </w:rPr>
              <w:t xml:space="preserve"> Муром, Куликова ул., д. 14</w:t>
            </w:r>
          </w:p>
        </w:tc>
        <w:tc>
          <w:tcPr>
            <w:tcW w:w="1642" w:type="dxa"/>
            <w:vAlign w:val="center"/>
          </w:tcPr>
          <w:p w:rsidR="00DA4F0E" w:rsidRPr="00C32D32" w:rsidRDefault="0019203A" w:rsidP="00C32D32">
            <w:pPr>
              <w:tabs>
                <w:tab w:val="left" w:pos="3870"/>
              </w:tabs>
              <w:jc w:val="center"/>
              <w:rPr>
                <w:sz w:val="26"/>
                <w:szCs w:val="26"/>
              </w:rPr>
            </w:pPr>
            <w:r w:rsidRPr="00C32D32">
              <w:rPr>
                <w:sz w:val="26"/>
                <w:szCs w:val="26"/>
              </w:rPr>
              <w:t xml:space="preserve">2015 </w:t>
            </w:r>
          </w:p>
        </w:tc>
        <w:tc>
          <w:tcPr>
            <w:tcW w:w="1642" w:type="dxa"/>
            <w:vAlign w:val="center"/>
          </w:tcPr>
          <w:p w:rsidR="00DA4F0E" w:rsidRPr="00C32D32" w:rsidRDefault="0019203A" w:rsidP="00C32D32">
            <w:pPr>
              <w:tabs>
                <w:tab w:val="left" w:pos="3870"/>
              </w:tabs>
              <w:jc w:val="center"/>
              <w:rPr>
                <w:sz w:val="26"/>
                <w:szCs w:val="26"/>
              </w:rPr>
            </w:pPr>
            <w:r w:rsidRPr="00C32D32">
              <w:rPr>
                <w:sz w:val="26"/>
                <w:szCs w:val="26"/>
              </w:rPr>
              <w:t>крыша</w:t>
            </w:r>
          </w:p>
        </w:tc>
        <w:tc>
          <w:tcPr>
            <w:tcW w:w="1643" w:type="dxa"/>
            <w:vAlign w:val="center"/>
          </w:tcPr>
          <w:p w:rsidR="00DA4F0E" w:rsidRPr="00C32D32" w:rsidRDefault="0019203A" w:rsidP="00C32D32">
            <w:pPr>
              <w:tabs>
                <w:tab w:val="left" w:pos="3870"/>
              </w:tabs>
              <w:jc w:val="center"/>
              <w:rPr>
                <w:sz w:val="26"/>
                <w:szCs w:val="26"/>
              </w:rPr>
            </w:pPr>
            <w:r w:rsidRPr="00C32D32">
              <w:rPr>
                <w:sz w:val="26"/>
                <w:szCs w:val="26"/>
              </w:rPr>
              <w:t>1126</w:t>
            </w:r>
          </w:p>
        </w:tc>
        <w:tc>
          <w:tcPr>
            <w:tcW w:w="1643" w:type="dxa"/>
            <w:vAlign w:val="center"/>
          </w:tcPr>
          <w:p w:rsidR="00DA4F0E" w:rsidRPr="00C32D32" w:rsidRDefault="0019203A" w:rsidP="00C32D32">
            <w:pPr>
              <w:tabs>
                <w:tab w:val="left" w:pos="3870"/>
              </w:tabs>
              <w:jc w:val="center"/>
              <w:rPr>
                <w:sz w:val="26"/>
                <w:szCs w:val="26"/>
              </w:rPr>
            </w:pPr>
            <w:r w:rsidRPr="00C32D32">
              <w:rPr>
                <w:sz w:val="26"/>
                <w:szCs w:val="26"/>
              </w:rPr>
              <w:t>2 262 541,38</w:t>
            </w:r>
          </w:p>
        </w:tc>
      </w:tr>
    </w:tbl>
    <w:p w:rsidR="00DA4F0E" w:rsidRDefault="00DA4F0E" w:rsidP="00DA4F0E">
      <w:pPr>
        <w:tabs>
          <w:tab w:val="left" w:pos="3870"/>
        </w:tabs>
        <w:rPr>
          <w:sz w:val="28"/>
          <w:szCs w:val="28"/>
        </w:rPr>
      </w:pPr>
    </w:p>
    <w:p w:rsidR="00DA4F0E" w:rsidRDefault="00DA4F0E" w:rsidP="00DA4F0E">
      <w:pPr>
        <w:rPr>
          <w:sz w:val="28"/>
          <w:szCs w:val="28"/>
        </w:rPr>
      </w:pPr>
    </w:p>
    <w:p w:rsidR="009D4E0D" w:rsidRDefault="009D4E0D" w:rsidP="00DA4F0E">
      <w:pPr>
        <w:rPr>
          <w:sz w:val="28"/>
          <w:szCs w:val="28"/>
        </w:rPr>
      </w:pPr>
    </w:p>
    <w:p w:rsidR="009D4E0D" w:rsidRDefault="009D4E0D" w:rsidP="00DA4F0E">
      <w:pPr>
        <w:rPr>
          <w:sz w:val="28"/>
          <w:szCs w:val="28"/>
        </w:rPr>
      </w:pPr>
    </w:p>
    <w:tbl>
      <w:tblPr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54"/>
        <w:gridCol w:w="3260"/>
      </w:tblGrid>
      <w:tr w:rsidR="009D4E0D" w:rsidRPr="00330D25" w:rsidTr="009D4E0D">
        <w:tc>
          <w:tcPr>
            <w:tcW w:w="5954" w:type="dxa"/>
          </w:tcPr>
          <w:p w:rsidR="009D4E0D" w:rsidRPr="00330D25" w:rsidRDefault="009D4E0D" w:rsidP="009D4E0D">
            <w:pPr>
              <w:jc w:val="both"/>
              <w:rPr>
                <w:sz w:val="27"/>
                <w:szCs w:val="27"/>
              </w:rPr>
            </w:pPr>
            <w:r w:rsidRPr="00330D25">
              <w:rPr>
                <w:sz w:val="27"/>
                <w:szCs w:val="27"/>
              </w:rPr>
              <w:t>Первый зам. Главы администрации округа Муром по ЖКХ, начальник Управления ЖКХ</w:t>
            </w:r>
          </w:p>
        </w:tc>
        <w:tc>
          <w:tcPr>
            <w:tcW w:w="3260" w:type="dxa"/>
            <w:vAlign w:val="bottom"/>
            <w:hideMark/>
          </w:tcPr>
          <w:p w:rsidR="009D4E0D" w:rsidRPr="00330D25" w:rsidRDefault="009D4E0D" w:rsidP="00C53ACA">
            <w:pPr>
              <w:ind w:left="814"/>
              <w:jc w:val="right"/>
              <w:rPr>
                <w:sz w:val="27"/>
                <w:szCs w:val="27"/>
              </w:rPr>
            </w:pPr>
            <w:r w:rsidRPr="00330D25">
              <w:rPr>
                <w:sz w:val="27"/>
                <w:szCs w:val="27"/>
              </w:rPr>
              <w:t>И.К.Федурин</w:t>
            </w:r>
          </w:p>
        </w:tc>
      </w:tr>
    </w:tbl>
    <w:p w:rsidR="009530B5" w:rsidRPr="00DA4F0E" w:rsidRDefault="009530B5" w:rsidP="00DA4F0E">
      <w:pPr>
        <w:rPr>
          <w:sz w:val="28"/>
          <w:szCs w:val="28"/>
        </w:rPr>
        <w:sectPr w:rsidR="009530B5" w:rsidRPr="00DA4F0E" w:rsidSect="009E4056">
          <w:headerReference w:type="even" r:id="rId8"/>
          <w:pgSz w:w="11906" w:h="16838"/>
          <w:pgMar w:top="1134" w:right="567" w:bottom="1134" w:left="1701" w:header="425" w:footer="720" w:gutter="0"/>
          <w:pgNumType w:start="1"/>
          <w:cols w:space="720"/>
          <w:titlePg/>
        </w:sectPr>
      </w:pPr>
    </w:p>
    <w:p w:rsidR="008A75E3" w:rsidRDefault="008A75E3" w:rsidP="00FC5802">
      <w:pPr>
        <w:rPr>
          <w:noProof w:val="0"/>
          <w:sz w:val="28"/>
        </w:rPr>
      </w:pPr>
    </w:p>
    <w:p w:rsidR="008A75E3" w:rsidRDefault="008A75E3" w:rsidP="00FB2125">
      <w:pPr>
        <w:ind w:left="567" w:firstLine="708"/>
        <w:rPr>
          <w:noProof w:val="0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  <w:gridCol w:w="3544"/>
      </w:tblGrid>
      <w:tr w:rsidR="006931C7" w:rsidRPr="00DA1376" w:rsidTr="009E4056">
        <w:trPr>
          <w:trHeight w:val="440"/>
        </w:trPr>
        <w:tc>
          <w:tcPr>
            <w:tcW w:w="6237" w:type="dxa"/>
          </w:tcPr>
          <w:p w:rsidR="006931C7" w:rsidRDefault="006931C7" w:rsidP="0092424E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  <w:p w:rsidR="006931C7" w:rsidRDefault="006931C7" w:rsidP="0092424E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  <w:p w:rsidR="006931C7" w:rsidRDefault="006931C7" w:rsidP="0092424E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  <w:p w:rsidR="006931C7" w:rsidRDefault="006931C7" w:rsidP="0092424E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  <w:p w:rsidR="006931C7" w:rsidRDefault="006931C7" w:rsidP="0092424E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  <w:p w:rsidR="006931C7" w:rsidRDefault="006931C7" w:rsidP="0092424E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  <w:p w:rsidR="006931C7" w:rsidRDefault="006931C7" w:rsidP="0092424E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  <w:p w:rsidR="006931C7" w:rsidRDefault="006931C7" w:rsidP="0092424E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  <w:p w:rsidR="006931C7" w:rsidRDefault="006931C7" w:rsidP="0092424E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  <w:p w:rsidR="006931C7" w:rsidRDefault="006931C7" w:rsidP="0092424E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  <w:p w:rsidR="006931C7" w:rsidRDefault="006931C7" w:rsidP="0092424E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  <w:p w:rsidR="006931C7" w:rsidRDefault="006931C7" w:rsidP="0092424E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  <w:p w:rsidR="006931C7" w:rsidRDefault="006931C7" w:rsidP="0092424E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  <w:p w:rsidR="006931C7" w:rsidRPr="00DA1376" w:rsidRDefault="006931C7" w:rsidP="0092424E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544" w:type="dxa"/>
          </w:tcPr>
          <w:p w:rsidR="006931C7" w:rsidRPr="00DA1376" w:rsidRDefault="006931C7" w:rsidP="0092424E">
            <w:pPr>
              <w:pStyle w:val="21"/>
              <w:ind w:left="709"/>
              <w:rPr>
                <w:sz w:val="24"/>
                <w:szCs w:val="24"/>
              </w:rPr>
            </w:pPr>
          </w:p>
          <w:p w:rsidR="006931C7" w:rsidRPr="00DA1376" w:rsidRDefault="006931C7" w:rsidP="0092424E">
            <w:pPr>
              <w:rPr>
                <w:sz w:val="24"/>
                <w:szCs w:val="24"/>
                <w:lang w:eastAsia="ru-RU"/>
              </w:rPr>
            </w:pPr>
          </w:p>
          <w:p w:rsidR="006931C7" w:rsidRPr="00DA1376" w:rsidRDefault="006931C7" w:rsidP="0092424E">
            <w:pPr>
              <w:ind w:firstLine="720"/>
              <w:rPr>
                <w:sz w:val="24"/>
                <w:szCs w:val="24"/>
              </w:rPr>
            </w:pPr>
            <w:r w:rsidRPr="00DA1376">
              <w:rPr>
                <w:sz w:val="24"/>
                <w:szCs w:val="24"/>
              </w:rPr>
              <w:t xml:space="preserve">               </w:t>
            </w:r>
            <w:r>
              <w:rPr>
                <w:sz w:val="24"/>
                <w:szCs w:val="24"/>
              </w:rPr>
              <w:t xml:space="preserve">      </w:t>
            </w:r>
            <w:r w:rsidRPr="00DA1376">
              <w:rPr>
                <w:sz w:val="24"/>
                <w:szCs w:val="24"/>
              </w:rPr>
              <w:t xml:space="preserve"> </w:t>
            </w:r>
          </w:p>
          <w:p w:rsidR="006931C7" w:rsidRPr="00DA1376" w:rsidRDefault="006931C7" w:rsidP="0092424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6931C7" w:rsidRPr="00DA1376" w:rsidTr="009E4056">
        <w:tc>
          <w:tcPr>
            <w:tcW w:w="6237" w:type="dxa"/>
          </w:tcPr>
          <w:p w:rsidR="006931C7" w:rsidRPr="00DA1376" w:rsidRDefault="006931C7" w:rsidP="0092424E">
            <w:pPr>
              <w:rPr>
                <w:sz w:val="24"/>
                <w:szCs w:val="24"/>
              </w:rPr>
            </w:pPr>
            <w:r w:rsidRPr="00DA1376">
              <w:rPr>
                <w:b/>
                <w:sz w:val="24"/>
                <w:szCs w:val="24"/>
                <w:u w:val="single"/>
              </w:rPr>
              <w:t>Готовил:</w:t>
            </w:r>
          </w:p>
        </w:tc>
        <w:tc>
          <w:tcPr>
            <w:tcW w:w="3544" w:type="dxa"/>
          </w:tcPr>
          <w:p w:rsidR="006931C7" w:rsidRPr="00DA1376" w:rsidRDefault="006931C7" w:rsidP="0092424E">
            <w:pPr>
              <w:pStyle w:val="21"/>
              <w:ind w:left="213"/>
              <w:jc w:val="right"/>
              <w:rPr>
                <w:sz w:val="24"/>
                <w:szCs w:val="24"/>
              </w:rPr>
            </w:pPr>
          </w:p>
        </w:tc>
      </w:tr>
      <w:tr w:rsidR="006931C7" w:rsidRPr="00DA1376" w:rsidTr="009E4056">
        <w:tc>
          <w:tcPr>
            <w:tcW w:w="6237" w:type="dxa"/>
          </w:tcPr>
          <w:p w:rsidR="006931C7" w:rsidRPr="00DA1376" w:rsidRDefault="006931C7" w:rsidP="009242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и</w:t>
            </w:r>
            <w:r w:rsidRPr="00DA1376">
              <w:rPr>
                <w:sz w:val="24"/>
                <w:szCs w:val="24"/>
              </w:rPr>
              <w:t xml:space="preserve">нженер МКУ  «Муромстройзаказчик»   </w:t>
            </w:r>
          </w:p>
          <w:p w:rsidR="006931C7" w:rsidRDefault="006931C7" w:rsidP="009242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931C7" w:rsidRPr="00DA1376" w:rsidRDefault="006931C7" w:rsidP="0092424E">
            <w:pPr>
              <w:rPr>
                <w:sz w:val="24"/>
                <w:szCs w:val="24"/>
              </w:rPr>
            </w:pPr>
            <w:r w:rsidRPr="00DA1376">
              <w:rPr>
                <w:sz w:val="24"/>
                <w:szCs w:val="24"/>
              </w:rPr>
              <w:t xml:space="preserve">                       </w:t>
            </w:r>
          </w:p>
        </w:tc>
        <w:tc>
          <w:tcPr>
            <w:tcW w:w="3544" w:type="dxa"/>
          </w:tcPr>
          <w:p w:rsidR="006931C7" w:rsidRPr="00DA1376" w:rsidRDefault="006931C7" w:rsidP="0092424E">
            <w:pPr>
              <w:pStyle w:val="21"/>
              <w:ind w:left="21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DA1376">
              <w:rPr>
                <w:sz w:val="24"/>
                <w:szCs w:val="24"/>
              </w:rPr>
              <w:t xml:space="preserve">Н.Ю.Караваева    </w:t>
            </w:r>
          </w:p>
        </w:tc>
      </w:tr>
      <w:tr w:rsidR="006931C7" w:rsidRPr="00DA1376" w:rsidTr="009E4056">
        <w:tc>
          <w:tcPr>
            <w:tcW w:w="6237" w:type="dxa"/>
          </w:tcPr>
          <w:p w:rsidR="006931C7" w:rsidRPr="00DA1376" w:rsidRDefault="006931C7" w:rsidP="0092424E">
            <w:pPr>
              <w:pStyle w:val="21"/>
              <w:rPr>
                <w:b/>
                <w:sz w:val="24"/>
                <w:szCs w:val="24"/>
                <w:u w:val="single"/>
              </w:rPr>
            </w:pPr>
            <w:r w:rsidRPr="00DA1376">
              <w:rPr>
                <w:b/>
                <w:sz w:val="24"/>
                <w:szCs w:val="24"/>
                <w:u w:val="single"/>
              </w:rPr>
              <w:t>Согласовано:</w:t>
            </w:r>
          </w:p>
        </w:tc>
        <w:tc>
          <w:tcPr>
            <w:tcW w:w="3544" w:type="dxa"/>
          </w:tcPr>
          <w:p w:rsidR="006931C7" w:rsidRPr="00DA1376" w:rsidRDefault="006931C7" w:rsidP="0092424E">
            <w:pPr>
              <w:pStyle w:val="21"/>
              <w:ind w:left="213"/>
              <w:rPr>
                <w:sz w:val="24"/>
                <w:szCs w:val="24"/>
              </w:rPr>
            </w:pPr>
          </w:p>
        </w:tc>
      </w:tr>
      <w:tr w:rsidR="006931C7" w:rsidRPr="00DA1376" w:rsidTr="009E4056">
        <w:trPr>
          <w:trHeight w:val="320"/>
        </w:trPr>
        <w:tc>
          <w:tcPr>
            <w:tcW w:w="6237" w:type="dxa"/>
          </w:tcPr>
          <w:p w:rsidR="006931C7" w:rsidRPr="00DA1376" w:rsidRDefault="006931C7" w:rsidP="0092424E">
            <w:pPr>
              <w:pStyle w:val="2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6931C7" w:rsidRPr="00DA1376" w:rsidRDefault="006931C7" w:rsidP="0092424E">
            <w:pPr>
              <w:tabs>
                <w:tab w:val="left" w:pos="2190"/>
              </w:tabs>
              <w:rPr>
                <w:sz w:val="24"/>
                <w:szCs w:val="24"/>
                <w:lang w:eastAsia="ru-RU"/>
              </w:rPr>
            </w:pPr>
          </w:p>
        </w:tc>
      </w:tr>
      <w:tr w:rsidR="006931C7" w:rsidRPr="00DA1376" w:rsidTr="009E4056">
        <w:trPr>
          <w:trHeight w:val="320"/>
        </w:trPr>
        <w:tc>
          <w:tcPr>
            <w:tcW w:w="6237" w:type="dxa"/>
          </w:tcPr>
          <w:p w:rsidR="006931C7" w:rsidRPr="0022658D" w:rsidRDefault="006931C7" w:rsidP="0092424E">
            <w:pPr>
              <w:jc w:val="both"/>
              <w:rPr>
                <w:sz w:val="24"/>
                <w:szCs w:val="24"/>
              </w:rPr>
            </w:pPr>
          </w:p>
          <w:p w:rsidR="006931C7" w:rsidRPr="0022658D" w:rsidRDefault="006931C7" w:rsidP="0092424E">
            <w:pPr>
              <w:jc w:val="both"/>
              <w:rPr>
                <w:sz w:val="24"/>
                <w:szCs w:val="24"/>
              </w:rPr>
            </w:pPr>
            <w:r w:rsidRPr="0022658D">
              <w:rPr>
                <w:sz w:val="24"/>
                <w:szCs w:val="24"/>
              </w:rPr>
              <w:t xml:space="preserve">Первый зам. Главы администрации округа Муром по ЖКХ, начальник Управления </w:t>
            </w:r>
          </w:p>
          <w:p w:rsidR="006931C7" w:rsidRPr="0022658D" w:rsidRDefault="006931C7" w:rsidP="0092424E">
            <w:pPr>
              <w:jc w:val="both"/>
              <w:rPr>
                <w:sz w:val="24"/>
                <w:szCs w:val="24"/>
              </w:rPr>
            </w:pPr>
            <w:r w:rsidRPr="0022658D">
              <w:rPr>
                <w:sz w:val="24"/>
                <w:szCs w:val="24"/>
              </w:rPr>
              <w:t>ЖКХ</w:t>
            </w:r>
          </w:p>
        </w:tc>
        <w:tc>
          <w:tcPr>
            <w:tcW w:w="3544" w:type="dxa"/>
            <w:vAlign w:val="bottom"/>
          </w:tcPr>
          <w:p w:rsidR="006931C7" w:rsidRPr="0022658D" w:rsidRDefault="006931C7" w:rsidP="0092424E">
            <w:pPr>
              <w:ind w:left="814"/>
              <w:jc w:val="right"/>
              <w:rPr>
                <w:sz w:val="24"/>
                <w:szCs w:val="24"/>
              </w:rPr>
            </w:pPr>
            <w:r w:rsidRPr="0022658D">
              <w:rPr>
                <w:sz w:val="24"/>
                <w:szCs w:val="24"/>
              </w:rPr>
              <w:t xml:space="preserve">   И.К.Федурин</w:t>
            </w:r>
          </w:p>
        </w:tc>
      </w:tr>
      <w:tr w:rsidR="006931C7" w:rsidRPr="00DA1376" w:rsidTr="009E4056">
        <w:tc>
          <w:tcPr>
            <w:tcW w:w="6237" w:type="dxa"/>
          </w:tcPr>
          <w:p w:rsidR="006931C7" w:rsidRPr="00DA1376" w:rsidRDefault="006931C7" w:rsidP="0092424E">
            <w:pPr>
              <w:pStyle w:val="21"/>
              <w:ind w:left="639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6931C7" w:rsidRPr="00DA1376" w:rsidRDefault="006931C7" w:rsidP="0092424E">
            <w:pPr>
              <w:pStyle w:val="21"/>
              <w:ind w:left="213"/>
              <w:jc w:val="right"/>
              <w:rPr>
                <w:sz w:val="24"/>
                <w:szCs w:val="24"/>
              </w:rPr>
            </w:pPr>
          </w:p>
        </w:tc>
      </w:tr>
      <w:tr w:rsidR="006931C7" w:rsidRPr="00DA1376" w:rsidTr="009E4056">
        <w:tc>
          <w:tcPr>
            <w:tcW w:w="6237" w:type="dxa"/>
          </w:tcPr>
          <w:p w:rsidR="006931C7" w:rsidRPr="00DA1376" w:rsidRDefault="006931C7" w:rsidP="0092424E">
            <w:pPr>
              <w:pStyle w:val="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юридического отдела Управления ЖКХ</w:t>
            </w:r>
          </w:p>
        </w:tc>
        <w:tc>
          <w:tcPr>
            <w:tcW w:w="3544" w:type="dxa"/>
          </w:tcPr>
          <w:p w:rsidR="006931C7" w:rsidRPr="00DA1376" w:rsidRDefault="006931C7" w:rsidP="0092424E">
            <w:pPr>
              <w:pStyle w:val="21"/>
              <w:ind w:left="21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А.П.Мосин</w:t>
            </w:r>
          </w:p>
        </w:tc>
      </w:tr>
      <w:tr w:rsidR="006931C7" w:rsidRPr="00DA1376" w:rsidTr="009E4056">
        <w:tc>
          <w:tcPr>
            <w:tcW w:w="6237" w:type="dxa"/>
          </w:tcPr>
          <w:p w:rsidR="006931C7" w:rsidRPr="00E63087" w:rsidRDefault="006931C7" w:rsidP="0092424E">
            <w:pPr>
              <w:pStyle w:val="21"/>
              <w:rPr>
                <w:sz w:val="24"/>
                <w:szCs w:val="24"/>
              </w:rPr>
            </w:pPr>
          </w:p>
          <w:p w:rsidR="006931C7" w:rsidRPr="00E63087" w:rsidRDefault="006931C7" w:rsidP="0092424E">
            <w:pPr>
              <w:pStyle w:val="21"/>
              <w:ind w:left="-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E63087">
              <w:rPr>
                <w:sz w:val="24"/>
                <w:szCs w:val="24"/>
              </w:rPr>
              <w:t>Начальник финансового управления</w:t>
            </w:r>
          </w:p>
          <w:p w:rsidR="006931C7" w:rsidRPr="00E63087" w:rsidRDefault="006931C7" w:rsidP="0092424E">
            <w:pPr>
              <w:pStyle w:val="21"/>
              <w:ind w:left="639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6931C7" w:rsidRPr="00E63087" w:rsidRDefault="006931C7" w:rsidP="0092424E">
            <w:pPr>
              <w:pStyle w:val="21"/>
              <w:ind w:left="213"/>
              <w:jc w:val="right"/>
              <w:rPr>
                <w:sz w:val="24"/>
                <w:szCs w:val="24"/>
              </w:rPr>
            </w:pPr>
          </w:p>
          <w:p w:rsidR="006931C7" w:rsidRPr="00E63087" w:rsidRDefault="006931C7" w:rsidP="0092424E">
            <w:pPr>
              <w:ind w:firstLine="720"/>
              <w:jc w:val="right"/>
              <w:rPr>
                <w:sz w:val="24"/>
                <w:szCs w:val="24"/>
                <w:lang w:eastAsia="ru-RU"/>
              </w:rPr>
            </w:pPr>
            <w:r w:rsidRPr="00E63087">
              <w:rPr>
                <w:sz w:val="24"/>
                <w:szCs w:val="24"/>
                <w:lang w:eastAsia="ru-RU"/>
              </w:rPr>
              <w:t>О.А.Балнова</w:t>
            </w:r>
          </w:p>
        </w:tc>
      </w:tr>
      <w:tr w:rsidR="006931C7" w:rsidRPr="00DA1376" w:rsidTr="009E4056">
        <w:tc>
          <w:tcPr>
            <w:tcW w:w="6237" w:type="dxa"/>
          </w:tcPr>
          <w:p w:rsidR="006931C7" w:rsidRPr="00DA1376" w:rsidRDefault="006931C7" w:rsidP="0092424E">
            <w:pPr>
              <w:pStyle w:val="21"/>
              <w:rPr>
                <w:b/>
                <w:sz w:val="24"/>
                <w:szCs w:val="24"/>
                <w:u w:val="single"/>
              </w:rPr>
            </w:pPr>
            <w:r w:rsidRPr="00DA1376">
              <w:rPr>
                <w:b/>
                <w:sz w:val="24"/>
                <w:szCs w:val="24"/>
                <w:u w:val="single"/>
              </w:rPr>
              <w:t>Завизировано:</w:t>
            </w:r>
          </w:p>
        </w:tc>
        <w:tc>
          <w:tcPr>
            <w:tcW w:w="3544" w:type="dxa"/>
          </w:tcPr>
          <w:p w:rsidR="006931C7" w:rsidRPr="00DA1376" w:rsidRDefault="006931C7" w:rsidP="0092424E">
            <w:pPr>
              <w:pStyle w:val="21"/>
              <w:ind w:left="213"/>
              <w:rPr>
                <w:sz w:val="24"/>
                <w:szCs w:val="24"/>
              </w:rPr>
            </w:pPr>
          </w:p>
        </w:tc>
      </w:tr>
      <w:tr w:rsidR="006931C7" w:rsidRPr="00DA1376" w:rsidTr="009E4056">
        <w:tc>
          <w:tcPr>
            <w:tcW w:w="6237" w:type="dxa"/>
          </w:tcPr>
          <w:p w:rsidR="006931C7" w:rsidRDefault="006931C7" w:rsidP="0092424E">
            <w:pPr>
              <w:pStyle w:val="21"/>
              <w:rPr>
                <w:sz w:val="24"/>
                <w:szCs w:val="24"/>
              </w:rPr>
            </w:pPr>
            <w:r w:rsidRPr="00DA1376">
              <w:rPr>
                <w:sz w:val="24"/>
                <w:szCs w:val="24"/>
              </w:rPr>
              <w:t xml:space="preserve">Начальник правового управления </w:t>
            </w:r>
          </w:p>
          <w:p w:rsidR="006931C7" w:rsidRPr="00DA1376" w:rsidRDefault="006931C7" w:rsidP="0092424E">
            <w:pPr>
              <w:pStyle w:val="21"/>
              <w:rPr>
                <w:sz w:val="24"/>
                <w:szCs w:val="24"/>
              </w:rPr>
            </w:pPr>
            <w:r w:rsidRPr="00DA1376">
              <w:rPr>
                <w:sz w:val="24"/>
                <w:szCs w:val="24"/>
              </w:rPr>
              <w:t>администрации округа Муром</w:t>
            </w:r>
          </w:p>
        </w:tc>
        <w:tc>
          <w:tcPr>
            <w:tcW w:w="3544" w:type="dxa"/>
          </w:tcPr>
          <w:p w:rsidR="006931C7" w:rsidRDefault="006931C7" w:rsidP="0092424E">
            <w:pPr>
              <w:pStyle w:val="21"/>
              <w:ind w:left="213"/>
              <w:jc w:val="right"/>
              <w:rPr>
                <w:sz w:val="24"/>
                <w:szCs w:val="24"/>
              </w:rPr>
            </w:pPr>
          </w:p>
          <w:p w:rsidR="006931C7" w:rsidRPr="00DA1376" w:rsidRDefault="006931C7" w:rsidP="0092424E">
            <w:pPr>
              <w:pStyle w:val="21"/>
              <w:ind w:left="213"/>
              <w:jc w:val="right"/>
              <w:rPr>
                <w:sz w:val="24"/>
                <w:szCs w:val="24"/>
              </w:rPr>
            </w:pPr>
            <w:r w:rsidRPr="00DA1376">
              <w:rPr>
                <w:sz w:val="24"/>
                <w:szCs w:val="24"/>
              </w:rPr>
              <w:t xml:space="preserve">Д.А.Карпов  </w:t>
            </w:r>
          </w:p>
        </w:tc>
      </w:tr>
      <w:tr w:rsidR="006931C7" w:rsidRPr="00DA1376" w:rsidTr="009E4056">
        <w:tc>
          <w:tcPr>
            <w:tcW w:w="6237" w:type="dxa"/>
          </w:tcPr>
          <w:p w:rsidR="006931C7" w:rsidRPr="00DA1376" w:rsidRDefault="006931C7" w:rsidP="0092424E">
            <w:pPr>
              <w:pStyle w:val="21"/>
              <w:ind w:left="639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6931C7" w:rsidRPr="00DA1376" w:rsidRDefault="006931C7" w:rsidP="0092424E">
            <w:pPr>
              <w:pStyle w:val="21"/>
              <w:ind w:left="213"/>
              <w:jc w:val="right"/>
              <w:rPr>
                <w:sz w:val="24"/>
                <w:szCs w:val="24"/>
              </w:rPr>
            </w:pPr>
          </w:p>
        </w:tc>
      </w:tr>
    </w:tbl>
    <w:p w:rsidR="00D93D43" w:rsidRDefault="00D93D43" w:rsidP="008A75E3">
      <w:pPr>
        <w:jc w:val="center"/>
        <w:rPr>
          <w:sz w:val="24"/>
          <w:szCs w:val="24"/>
        </w:rPr>
      </w:pPr>
    </w:p>
    <w:p w:rsidR="00D85678" w:rsidRDefault="00D85678" w:rsidP="00B672A9">
      <w:pPr>
        <w:rPr>
          <w:sz w:val="24"/>
          <w:szCs w:val="24"/>
        </w:rPr>
      </w:pPr>
    </w:p>
    <w:p w:rsidR="00B672A9" w:rsidRDefault="00B672A9" w:rsidP="00B672A9">
      <w:pPr>
        <w:pStyle w:val="4"/>
        <w:rPr>
          <w:sz w:val="24"/>
          <w:szCs w:val="24"/>
        </w:rPr>
      </w:pPr>
      <w:r w:rsidRPr="00DA1376">
        <w:rPr>
          <w:b/>
          <w:sz w:val="24"/>
          <w:szCs w:val="24"/>
          <w:u w:val="single"/>
        </w:rPr>
        <w:t>Файл сдан</w:t>
      </w:r>
      <w:r w:rsidRPr="00DA1376">
        <w:rPr>
          <w:sz w:val="24"/>
          <w:szCs w:val="24"/>
        </w:rPr>
        <w:t xml:space="preserve">:   </w:t>
      </w:r>
    </w:p>
    <w:p w:rsidR="00B672A9" w:rsidRDefault="00B672A9" w:rsidP="00B672A9">
      <w:pPr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>Ведущий специалист отдела делопроизводства</w:t>
      </w:r>
    </w:p>
    <w:p w:rsidR="00B672A9" w:rsidRPr="00DA1376" w:rsidRDefault="00B672A9" w:rsidP="00B672A9">
      <w:pPr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 xml:space="preserve">МКУ округа Муром «Организационное управление»                                        Е.В.Комиссарова </w:t>
      </w:r>
    </w:p>
    <w:p w:rsidR="00B672A9" w:rsidRDefault="00B672A9" w:rsidP="00B672A9">
      <w:pPr>
        <w:pStyle w:val="4"/>
        <w:rPr>
          <w:sz w:val="24"/>
          <w:szCs w:val="24"/>
        </w:rPr>
      </w:pPr>
    </w:p>
    <w:p w:rsidR="00B672A9" w:rsidRPr="00DA1376" w:rsidRDefault="00B672A9" w:rsidP="00B672A9">
      <w:pPr>
        <w:pStyle w:val="4"/>
        <w:rPr>
          <w:sz w:val="24"/>
          <w:szCs w:val="24"/>
        </w:rPr>
      </w:pPr>
      <w:r w:rsidRPr="00DA1376">
        <w:rPr>
          <w:sz w:val="24"/>
          <w:szCs w:val="24"/>
        </w:rPr>
        <w:t>Соответствие текста файла и  оригинала документа подтверждаю   _______________________</w:t>
      </w:r>
    </w:p>
    <w:p w:rsidR="00B672A9" w:rsidRPr="00DA1376" w:rsidRDefault="00B672A9" w:rsidP="00B672A9">
      <w:pPr>
        <w:pStyle w:val="4"/>
        <w:ind w:right="566"/>
        <w:jc w:val="right"/>
        <w:rPr>
          <w:sz w:val="24"/>
          <w:szCs w:val="24"/>
        </w:rPr>
      </w:pPr>
      <w:r w:rsidRPr="00DA1376">
        <w:rPr>
          <w:sz w:val="24"/>
          <w:szCs w:val="24"/>
        </w:rPr>
        <w:t xml:space="preserve">                                        </w:t>
      </w:r>
      <w:r>
        <w:rPr>
          <w:sz w:val="24"/>
          <w:szCs w:val="24"/>
        </w:rPr>
        <w:t xml:space="preserve">                            </w:t>
      </w:r>
      <w:r w:rsidRPr="00DA1376">
        <w:rPr>
          <w:sz w:val="24"/>
          <w:szCs w:val="24"/>
        </w:rPr>
        <w:t xml:space="preserve">                                                   </w:t>
      </w:r>
      <w:r>
        <w:rPr>
          <w:sz w:val="24"/>
          <w:szCs w:val="24"/>
        </w:rPr>
        <w:t xml:space="preserve"> </w:t>
      </w:r>
      <w:r w:rsidRPr="00DA1376">
        <w:rPr>
          <w:sz w:val="24"/>
          <w:szCs w:val="24"/>
        </w:rPr>
        <w:t>(подпись исполнителя)</w:t>
      </w:r>
    </w:p>
    <w:p w:rsidR="00B672A9" w:rsidRDefault="00B672A9" w:rsidP="00B672A9">
      <w:pPr>
        <w:rPr>
          <w:sz w:val="24"/>
          <w:szCs w:val="24"/>
        </w:rPr>
      </w:pPr>
    </w:p>
    <w:p w:rsidR="00B672A9" w:rsidRDefault="00B672A9" w:rsidP="00B672A9">
      <w:pPr>
        <w:rPr>
          <w:sz w:val="24"/>
          <w:szCs w:val="24"/>
        </w:rPr>
      </w:pPr>
      <w:r w:rsidRPr="00DA1376">
        <w:rPr>
          <w:sz w:val="24"/>
          <w:szCs w:val="24"/>
        </w:rPr>
        <w:t xml:space="preserve">Название  файла документа: </w:t>
      </w:r>
    </w:p>
    <w:p w:rsidR="00FC3F20" w:rsidRPr="00DA1376" w:rsidRDefault="00FC3F20" w:rsidP="00B672A9">
      <w:pPr>
        <w:rPr>
          <w:sz w:val="24"/>
          <w:szCs w:val="24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6378"/>
      </w:tblGrid>
      <w:tr w:rsidR="00B672A9" w:rsidRPr="00DA1376" w:rsidTr="002E2D19">
        <w:tc>
          <w:tcPr>
            <w:tcW w:w="3261" w:type="dxa"/>
          </w:tcPr>
          <w:p w:rsidR="00B672A9" w:rsidRPr="00DA1376" w:rsidRDefault="00B672A9" w:rsidP="002E2D19">
            <w:pPr>
              <w:pStyle w:val="4"/>
              <w:rPr>
                <w:b/>
                <w:sz w:val="24"/>
                <w:szCs w:val="24"/>
                <w:u w:val="single"/>
              </w:rPr>
            </w:pPr>
            <w:r w:rsidRPr="00DA1376">
              <w:rPr>
                <w:b/>
                <w:sz w:val="24"/>
                <w:szCs w:val="24"/>
                <w:u w:val="single"/>
              </w:rPr>
              <w:t>Разослать:</w:t>
            </w:r>
          </w:p>
        </w:tc>
        <w:tc>
          <w:tcPr>
            <w:tcW w:w="6378" w:type="dxa"/>
          </w:tcPr>
          <w:p w:rsidR="00B672A9" w:rsidRPr="00DA1376" w:rsidRDefault="00B672A9" w:rsidP="002E2D19">
            <w:pPr>
              <w:pStyle w:val="4"/>
              <w:ind w:left="7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1экз. – в дело, Управление ЖКХ в 2 экз., Финансовое управление, СМИ. </w:t>
            </w:r>
          </w:p>
        </w:tc>
      </w:tr>
    </w:tbl>
    <w:p w:rsidR="00D85678" w:rsidRDefault="00D85678" w:rsidP="008A75E3">
      <w:pPr>
        <w:jc w:val="center"/>
        <w:rPr>
          <w:sz w:val="24"/>
          <w:szCs w:val="24"/>
        </w:rPr>
      </w:pPr>
    </w:p>
    <w:p w:rsidR="00D85678" w:rsidRDefault="00D85678" w:rsidP="008A75E3">
      <w:pPr>
        <w:jc w:val="center"/>
        <w:rPr>
          <w:sz w:val="24"/>
          <w:szCs w:val="24"/>
        </w:rPr>
      </w:pPr>
    </w:p>
    <w:p w:rsidR="00D85678" w:rsidRDefault="00D85678" w:rsidP="008A75E3">
      <w:pPr>
        <w:jc w:val="center"/>
        <w:rPr>
          <w:sz w:val="24"/>
          <w:szCs w:val="24"/>
        </w:rPr>
        <w:sectPr w:rsidR="00D85678" w:rsidSect="009E4056">
          <w:pgSz w:w="11906" w:h="16838"/>
          <w:pgMar w:top="567" w:right="567" w:bottom="567" w:left="1134" w:header="425" w:footer="720" w:gutter="0"/>
          <w:pgNumType w:start="1"/>
          <w:cols w:space="720"/>
          <w:titlePg/>
        </w:sectPr>
      </w:pPr>
    </w:p>
    <w:p w:rsidR="00D85678" w:rsidRDefault="00D85678" w:rsidP="008A75E3">
      <w:pPr>
        <w:jc w:val="center"/>
        <w:rPr>
          <w:sz w:val="24"/>
          <w:szCs w:val="24"/>
        </w:rPr>
      </w:pPr>
    </w:p>
    <w:p w:rsidR="00D85678" w:rsidRDefault="00D85678" w:rsidP="008A75E3">
      <w:pPr>
        <w:jc w:val="center"/>
        <w:rPr>
          <w:sz w:val="24"/>
          <w:szCs w:val="24"/>
        </w:rPr>
      </w:pPr>
    </w:p>
    <w:p w:rsidR="00D85678" w:rsidRDefault="00D85678" w:rsidP="008A75E3">
      <w:pPr>
        <w:jc w:val="center"/>
        <w:rPr>
          <w:sz w:val="24"/>
          <w:szCs w:val="24"/>
        </w:rPr>
      </w:pPr>
    </w:p>
    <w:p w:rsidR="00D85678" w:rsidRPr="00DA1376" w:rsidRDefault="00D85678" w:rsidP="008A75E3">
      <w:pPr>
        <w:jc w:val="center"/>
        <w:rPr>
          <w:sz w:val="24"/>
          <w:szCs w:val="24"/>
        </w:rPr>
      </w:pPr>
    </w:p>
    <w:sectPr w:rsidR="00D85678" w:rsidRPr="00DA1376" w:rsidSect="00D85678">
      <w:pgSz w:w="16838" w:h="11906" w:orient="landscape"/>
      <w:pgMar w:top="340" w:right="232" w:bottom="289" w:left="346" w:header="425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4F58" w:rsidRDefault="00B74F58">
      <w:r>
        <w:separator/>
      </w:r>
    </w:p>
  </w:endnote>
  <w:endnote w:type="continuationSeparator" w:id="0">
    <w:p w:rsidR="00B74F58" w:rsidRDefault="00B74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Journal Sans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4F58" w:rsidRDefault="00B74F58">
      <w:r>
        <w:separator/>
      </w:r>
    </w:p>
  </w:footnote>
  <w:footnote w:type="continuationSeparator" w:id="0">
    <w:p w:rsidR="00B74F58" w:rsidRDefault="00B74F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CE2" w:rsidRDefault="00ED1CA9" w:rsidP="00BA61C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71CE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71CE2" w:rsidRDefault="00871CE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813AC"/>
    <w:multiLevelType w:val="singleLevel"/>
    <w:tmpl w:val="A8B6CECA"/>
    <w:lvl w:ilvl="0">
      <w:start w:val="3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" w15:restartNumberingAfterBreak="0">
    <w:nsid w:val="18C614FB"/>
    <w:multiLevelType w:val="hybridMultilevel"/>
    <w:tmpl w:val="6F442412"/>
    <w:lvl w:ilvl="0" w:tplc="96720AA4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004BD3"/>
    <w:multiLevelType w:val="singleLevel"/>
    <w:tmpl w:val="A8B6CECA"/>
    <w:lvl w:ilvl="0">
      <w:start w:val="2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3" w15:restartNumberingAfterBreak="0">
    <w:nsid w:val="203371BA"/>
    <w:multiLevelType w:val="hybridMultilevel"/>
    <w:tmpl w:val="7E063A3C"/>
    <w:lvl w:ilvl="0" w:tplc="9092CE06">
      <w:start w:val="1"/>
      <w:numFmt w:val="decimal"/>
      <w:lvlText w:val="%1."/>
      <w:lvlJc w:val="left"/>
      <w:pPr>
        <w:tabs>
          <w:tab w:val="num" w:pos="868"/>
        </w:tabs>
        <w:ind w:left="868" w:hanging="3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8F58E6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 w15:restartNumberingAfterBreak="0">
    <w:nsid w:val="26D27847"/>
    <w:multiLevelType w:val="singleLevel"/>
    <w:tmpl w:val="A8B6CECA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6" w15:restartNumberingAfterBreak="0">
    <w:nsid w:val="294D2D8D"/>
    <w:multiLevelType w:val="singleLevel"/>
    <w:tmpl w:val="A8B6CECA"/>
    <w:lvl w:ilvl="0">
      <w:start w:val="5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7" w15:restartNumberingAfterBreak="0">
    <w:nsid w:val="464F13B2"/>
    <w:multiLevelType w:val="singleLevel"/>
    <w:tmpl w:val="A8B6CECA"/>
    <w:lvl w:ilvl="0">
      <w:start w:val="6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8" w15:restartNumberingAfterBreak="0">
    <w:nsid w:val="5FA91B37"/>
    <w:multiLevelType w:val="singleLevel"/>
    <w:tmpl w:val="A8B6CECA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9" w15:restartNumberingAfterBreak="0">
    <w:nsid w:val="60736015"/>
    <w:multiLevelType w:val="singleLevel"/>
    <w:tmpl w:val="A8B6CECA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0" w15:restartNumberingAfterBreak="0">
    <w:nsid w:val="6E015F48"/>
    <w:multiLevelType w:val="singleLevel"/>
    <w:tmpl w:val="A8B6CECA"/>
    <w:lvl w:ilvl="0">
      <w:start w:val="4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9"/>
  </w:num>
  <w:num w:numId="5">
    <w:abstractNumId w:val="8"/>
  </w:num>
  <w:num w:numId="6">
    <w:abstractNumId w:val="5"/>
  </w:num>
  <w:num w:numId="7">
    <w:abstractNumId w:val="2"/>
  </w:num>
  <w:num w:numId="8">
    <w:abstractNumId w:val="0"/>
  </w:num>
  <w:num w:numId="9">
    <w:abstractNumId w:val="10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ACD"/>
    <w:rsid w:val="00010C68"/>
    <w:rsid w:val="000111B9"/>
    <w:rsid w:val="00033EF5"/>
    <w:rsid w:val="00052B12"/>
    <w:rsid w:val="00062329"/>
    <w:rsid w:val="000645E6"/>
    <w:rsid w:val="0007481C"/>
    <w:rsid w:val="00075E85"/>
    <w:rsid w:val="00086B62"/>
    <w:rsid w:val="000917EF"/>
    <w:rsid w:val="000940A0"/>
    <w:rsid w:val="000B0E38"/>
    <w:rsid w:val="000B67FA"/>
    <w:rsid w:val="000C772F"/>
    <w:rsid w:val="000E0322"/>
    <w:rsid w:val="000E36CF"/>
    <w:rsid w:val="0010277C"/>
    <w:rsid w:val="00104782"/>
    <w:rsid w:val="00111CA2"/>
    <w:rsid w:val="001141DD"/>
    <w:rsid w:val="00115A5B"/>
    <w:rsid w:val="00126F21"/>
    <w:rsid w:val="00190E91"/>
    <w:rsid w:val="0019203A"/>
    <w:rsid w:val="001A6C4F"/>
    <w:rsid w:val="001C0ED8"/>
    <w:rsid w:val="001C4DB3"/>
    <w:rsid w:val="001D1793"/>
    <w:rsid w:val="001F13F8"/>
    <w:rsid w:val="001F2BBC"/>
    <w:rsid w:val="00202F7B"/>
    <w:rsid w:val="00204088"/>
    <w:rsid w:val="00211B2D"/>
    <w:rsid w:val="0022136D"/>
    <w:rsid w:val="0022658D"/>
    <w:rsid w:val="0023135A"/>
    <w:rsid w:val="00233F86"/>
    <w:rsid w:val="002412DD"/>
    <w:rsid w:val="00241489"/>
    <w:rsid w:val="00241C6C"/>
    <w:rsid w:val="00253800"/>
    <w:rsid w:val="00253D0C"/>
    <w:rsid w:val="0027034F"/>
    <w:rsid w:val="0027039E"/>
    <w:rsid w:val="00273795"/>
    <w:rsid w:val="00280FAA"/>
    <w:rsid w:val="00283ACD"/>
    <w:rsid w:val="00284EEE"/>
    <w:rsid w:val="00296F9A"/>
    <w:rsid w:val="002A0830"/>
    <w:rsid w:val="002D72AC"/>
    <w:rsid w:val="002E2FC6"/>
    <w:rsid w:val="002F4A9C"/>
    <w:rsid w:val="00321B2F"/>
    <w:rsid w:val="00324BF2"/>
    <w:rsid w:val="0034176E"/>
    <w:rsid w:val="0036773C"/>
    <w:rsid w:val="003724F9"/>
    <w:rsid w:val="003732BE"/>
    <w:rsid w:val="00384EA3"/>
    <w:rsid w:val="003B60C8"/>
    <w:rsid w:val="003C55CF"/>
    <w:rsid w:val="003C5D9B"/>
    <w:rsid w:val="003F6B77"/>
    <w:rsid w:val="003F7D26"/>
    <w:rsid w:val="00403AC7"/>
    <w:rsid w:val="00426205"/>
    <w:rsid w:val="004300CD"/>
    <w:rsid w:val="00431871"/>
    <w:rsid w:val="00437CE3"/>
    <w:rsid w:val="004415A8"/>
    <w:rsid w:val="00465035"/>
    <w:rsid w:val="004669B6"/>
    <w:rsid w:val="004733CF"/>
    <w:rsid w:val="0047469C"/>
    <w:rsid w:val="0048195B"/>
    <w:rsid w:val="0048375A"/>
    <w:rsid w:val="00484919"/>
    <w:rsid w:val="00495EEE"/>
    <w:rsid w:val="00496C32"/>
    <w:rsid w:val="004974EC"/>
    <w:rsid w:val="004B0961"/>
    <w:rsid w:val="0051238C"/>
    <w:rsid w:val="00516E97"/>
    <w:rsid w:val="00517C65"/>
    <w:rsid w:val="0052419F"/>
    <w:rsid w:val="00531965"/>
    <w:rsid w:val="00533F77"/>
    <w:rsid w:val="005501B6"/>
    <w:rsid w:val="00550AE6"/>
    <w:rsid w:val="005516DC"/>
    <w:rsid w:val="00552436"/>
    <w:rsid w:val="005527FC"/>
    <w:rsid w:val="00555741"/>
    <w:rsid w:val="0055610C"/>
    <w:rsid w:val="00575982"/>
    <w:rsid w:val="00576E4D"/>
    <w:rsid w:val="00590F44"/>
    <w:rsid w:val="00592CB8"/>
    <w:rsid w:val="005D7766"/>
    <w:rsid w:val="005D7BCD"/>
    <w:rsid w:val="005E48E6"/>
    <w:rsid w:val="005E6F48"/>
    <w:rsid w:val="005F5FCF"/>
    <w:rsid w:val="00623E90"/>
    <w:rsid w:val="00627DC1"/>
    <w:rsid w:val="00632A29"/>
    <w:rsid w:val="00634EFC"/>
    <w:rsid w:val="00635578"/>
    <w:rsid w:val="00643C08"/>
    <w:rsid w:val="00652738"/>
    <w:rsid w:val="00662880"/>
    <w:rsid w:val="00674204"/>
    <w:rsid w:val="006758ED"/>
    <w:rsid w:val="006901F9"/>
    <w:rsid w:val="00691544"/>
    <w:rsid w:val="006931C7"/>
    <w:rsid w:val="00695C37"/>
    <w:rsid w:val="006971B5"/>
    <w:rsid w:val="006A1F44"/>
    <w:rsid w:val="006B43BC"/>
    <w:rsid w:val="006C21DD"/>
    <w:rsid w:val="006C7AE7"/>
    <w:rsid w:val="007417C0"/>
    <w:rsid w:val="00744D68"/>
    <w:rsid w:val="0074753E"/>
    <w:rsid w:val="00762099"/>
    <w:rsid w:val="007657D3"/>
    <w:rsid w:val="00767499"/>
    <w:rsid w:val="00774AB3"/>
    <w:rsid w:val="00775B75"/>
    <w:rsid w:val="0078275D"/>
    <w:rsid w:val="0079182E"/>
    <w:rsid w:val="007C0F16"/>
    <w:rsid w:val="007C1BD7"/>
    <w:rsid w:val="007C3A52"/>
    <w:rsid w:val="007C5A55"/>
    <w:rsid w:val="007D3B2D"/>
    <w:rsid w:val="00813948"/>
    <w:rsid w:val="00823BA9"/>
    <w:rsid w:val="00833036"/>
    <w:rsid w:val="00856C67"/>
    <w:rsid w:val="008709AA"/>
    <w:rsid w:val="00871CE2"/>
    <w:rsid w:val="008729FE"/>
    <w:rsid w:val="008745E9"/>
    <w:rsid w:val="008754EA"/>
    <w:rsid w:val="008802C0"/>
    <w:rsid w:val="00896080"/>
    <w:rsid w:val="008A444A"/>
    <w:rsid w:val="008A503A"/>
    <w:rsid w:val="008A75E3"/>
    <w:rsid w:val="008B3209"/>
    <w:rsid w:val="008B6C7C"/>
    <w:rsid w:val="008E33AF"/>
    <w:rsid w:val="008E3A2B"/>
    <w:rsid w:val="008E674F"/>
    <w:rsid w:val="009032EA"/>
    <w:rsid w:val="009043C9"/>
    <w:rsid w:val="00904F0D"/>
    <w:rsid w:val="0090525D"/>
    <w:rsid w:val="009141B5"/>
    <w:rsid w:val="00922C8D"/>
    <w:rsid w:val="00943AD1"/>
    <w:rsid w:val="009530B5"/>
    <w:rsid w:val="00956D0C"/>
    <w:rsid w:val="00965941"/>
    <w:rsid w:val="00970F91"/>
    <w:rsid w:val="00975EA9"/>
    <w:rsid w:val="00981804"/>
    <w:rsid w:val="009858E8"/>
    <w:rsid w:val="00986E81"/>
    <w:rsid w:val="009955E6"/>
    <w:rsid w:val="009A11C9"/>
    <w:rsid w:val="009C56BE"/>
    <w:rsid w:val="009D4E0D"/>
    <w:rsid w:val="009E0F3F"/>
    <w:rsid w:val="009E4056"/>
    <w:rsid w:val="009F7093"/>
    <w:rsid w:val="00A10826"/>
    <w:rsid w:val="00A1116F"/>
    <w:rsid w:val="00A13769"/>
    <w:rsid w:val="00A14384"/>
    <w:rsid w:val="00A24678"/>
    <w:rsid w:val="00A37710"/>
    <w:rsid w:val="00A576AC"/>
    <w:rsid w:val="00A72A16"/>
    <w:rsid w:val="00A80E72"/>
    <w:rsid w:val="00A82322"/>
    <w:rsid w:val="00A858D4"/>
    <w:rsid w:val="00A912A1"/>
    <w:rsid w:val="00A924D0"/>
    <w:rsid w:val="00A9602A"/>
    <w:rsid w:val="00AB0724"/>
    <w:rsid w:val="00AB16BD"/>
    <w:rsid w:val="00AC4032"/>
    <w:rsid w:val="00AC6D19"/>
    <w:rsid w:val="00AF60CB"/>
    <w:rsid w:val="00B017DE"/>
    <w:rsid w:val="00B060CF"/>
    <w:rsid w:val="00B14C9C"/>
    <w:rsid w:val="00B2409A"/>
    <w:rsid w:val="00B2693C"/>
    <w:rsid w:val="00B373E2"/>
    <w:rsid w:val="00B376DC"/>
    <w:rsid w:val="00B4387D"/>
    <w:rsid w:val="00B51B19"/>
    <w:rsid w:val="00B52A24"/>
    <w:rsid w:val="00B55C54"/>
    <w:rsid w:val="00B66CE6"/>
    <w:rsid w:val="00B672A9"/>
    <w:rsid w:val="00B74F58"/>
    <w:rsid w:val="00B85DFA"/>
    <w:rsid w:val="00B95F67"/>
    <w:rsid w:val="00B97360"/>
    <w:rsid w:val="00BA61C8"/>
    <w:rsid w:val="00BB264B"/>
    <w:rsid w:val="00BB630E"/>
    <w:rsid w:val="00BC4084"/>
    <w:rsid w:val="00BC5728"/>
    <w:rsid w:val="00BD2939"/>
    <w:rsid w:val="00BD31C8"/>
    <w:rsid w:val="00BD792E"/>
    <w:rsid w:val="00BE7165"/>
    <w:rsid w:val="00BE7919"/>
    <w:rsid w:val="00BF2B27"/>
    <w:rsid w:val="00C043DA"/>
    <w:rsid w:val="00C05F85"/>
    <w:rsid w:val="00C26132"/>
    <w:rsid w:val="00C279CA"/>
    <w:rsid w:val="00C32D32"/>
    <w:rsid w:val="00C36DE8"/>
    <w:rsid w:val="00C510BB"/>
    <w:rsid w:val="00C65700"/>
    <w:rsid w:val="00C67423"/>
    <w:rsid w:val="00C84090"/>
    <w:rsid w:val="00C84B5F"/>
    <w:rsid w:val="00CB28E6"/>
    <w:rsid w:val="00CE5439"/>
    <w:rsid w:val="00CE63EA"/>
    <w:rsid w:val="00CE7D67"/>
    <w:rsid w:val="00CF47D5"/>
    <w:rsid w:val="00CF7A85"/>
    <w:rsid w:val="00D116F0"/>
    <w:rsid w:val="00D15704"/>
    <w:rsid w:val="00D27685"/>
    <w:rsid w:val="00D46791"/>
    <w:rsid w:val="00D521E8"/>
    <w:rsid w:val="00D574B6"/>
    <w:rsid w:val="00D62F4C"/>
    <w:rsid w:val="00D77D29"/>
    <w:rsid w:val="00D806C6"/>
    <w:rsid w:val="00D82126"/>
    <w:rsid w:val="00D85678"/>
    <w:rsid w:val="00D90419"/>
    <w:rsid w:val="00D923DD"/>
    <w:rsid w:val="00D93D43"/>
    <w:rsid w:val="00DA1040"/>
    <w:rsid w:val="00DA1376"/>
    <w:rsid w:val="00DA4F0E"/>
    <w:rsid w:val="00DA6A20"/>
    <w:rsid w:val="00DC77D2"/>
    <w:rsid w:val="00DD13D7"/>
    <w:rsid w:val="00DE2C13"/>
    <w:rsid w:val="00DE3A0C"/>
    <w:rsid w:val="00DE5A0C"/>
    <w:rsid w:val="00E00403"/>
    <w:rsid w:val="00E05240"/>
    <w:rsid w:val="00E067FF"/>
    <w:rsid w:val="00E25646"/>
    <w:rsid w:val="00E42209"/>
    <w:rsid w:val="00E45CFC"/>
    <w:rsid w:val="00E46D57"/>
    <w:rsid w:val="00E518B3"/>
    <w:rsid w:val="00E614E5"/>
    <w:rsid w:val="00E71A91"/>
    <w:rsid w:val="00EA3C99"/>
    <w:rsid w:val="00EA5DD8"/>
    <w:rsid w:val="00EC4131"/>
    <w:rsid w:val="00EC4840"/>
    <w:rsid w:val="00ED1CA9"/>
    <w:rsid w:val="00ED42E9"/>
    <w:rsid w:val="00EE52F0"/>
    <w:rsid w:val="00F15FB8"/>
    <w:rsid w:val="00F17760"/>
    <w:rsid w:val="00F3228F"/>
    <w:rsid w:val="00F56F69"/>
    <w:rsid w:val="00F62232"/>
    <w:rsid w:val="00F6383B"/>
    <w:rsid w:val="00F6699B"/>
    <w:rsid w:val="00F7588F"/>
    <w:rsid w:val="00F82B2C"/>
    <w:rsid w:val="00F90F2C"/>
    <w:rsid w:val="00FA31B7"/>
    <w:rsid w:val="00FA4357"/>
    <w:rsid w:val="00FA4BF8"/>
    <w:rsid w:val="00FA55DB"/>
    <w:rsid w:val="00FA79A5"/>
    <w:rsid w:val="00FB2125"/>
    <w:rsid w:val="00FC3F20"/>
    <w:rsid w:val="00FC5802"/>
    <w:rsid w:val="00FD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425A145-589C-4D8D-9722-51EEC138E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BD7"/>
    <w:rPr>
      <w:noProof/>
      <w:lang w:eastAsia="en-US"/>
    </w:rPr>
  </w:style>
  <w:style w:type="paragraph" w:styleId="1">
    <w:name w:val="heading 1"/>
    <w:basedOn w:val="a"/>
    <w:next w:val="a"/>
    <w:qFormat/>
    <w:rsid w:val="003724F9"/>
    <w:pPr>
      <w:keepNext/>
      <w:spacing w:line="360" w:lineRule="auto"/>
      <w:jc w:val="center"/>
      <w:outlineLvl w:val="0"/>
    </w:pPr>
    <w:rPr>
      <w:b/>
      <w:spacing w:val="14"/>
      <w:sz w:val="28"/>
    </w:rPr>
  </w:style>
  <w:style w:type="paragraph" w:styleId="2">
    <w:name w:val="heading 2"/>
    <w:basedOn w:val="a"/>
    <w:next w:val="a"/>
    <w:qFormat/>
    <w:rsid w:val="003724F9"/>
    <w:pPr>
      <w:keepNext/>
      <w:jc w:val="center"/>
      <w:outlineLvl w:val="1"/>
    </w:pPr>
    <w:rPr>
      <w:rFonts w:ascii="Journal SansSerif" w:hAnsi="Journal SansSerif"/>
      <w:b/>
      <w:noProof w:val="0"/>
      <w:spacing w:val="160"/>
      <w:sz w:val="40"/>
      <w:lang w:eastAsia="ru-RU"/>
    </w:rPr>
  </w:style>
  <w:style w:type="paragraph" w:styleId="3">
    <w:name w:val="heading 3"/>
    <w:basedOn w:val="a"/>
    <w:next w:val="a"/>
    <w:qFormat/>
    <w:rsid w:val="003724F9"/>
    <w:pPr>
      <w:keepNext/>
      <w:ind w:left="34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3724F9"/>
  </w:style>
  <w:style w:type="paragraph" w:styleId="a3">
    <w:name w:val="header"/>
    <w:basedOn w:val="a"/>
    <w:rsid w:val="00CE7D6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E7D67"/>
  </w:style>
  <w:style w:type="paragraph" w:styleId="a5">
    <w:name w:val="footer"/>
    <w:basedOn w:val="a"/>
    <w:rsid w:val="00CE7D67"/>
    <w:pPr>
      <w:tabs>
        <w:tab w:val="center" w:pos="4677"/>
        <w:tab w:val="right" w:pos="9355"/>
      </w:tabs>
    </w:pPr>
  </w:style>
  <w:style w:type="numbering" w:styleId="111111">
    <w:name w:val="Outline List 2"/>
    <w:basedOn w:val="a2"/>
    <w:rsid w:val="003732BE"/>
    <w:pPr>
      <w:numPr>
        <w:numId w:val="1"/>
      </w:numPr>
    </w:pPr>
  </w:style>
  <w:style w:type="character" w:styleId="a6">
    <w:name w:val="Hyperlink"/>
    <w:basedOn w:val="a0"/>
    <w:uiPriority w:val="99"/>
    <w:rsid w:val="00D93D43"/>
    <w:rPr>
      <w:color w:val="0000FF"/>
      <w:u w:val="single"/>
    </w:rPr>
  </w:style>
  <w:style w:type="paragraph" w:customStyle="1" w:styleId="a7">
    <w:name w:val="Îáû÷íûé"/>
    <w:rsid w:val="00D93D43"/>
    <w:rPr>
      <w:lang w:eastAsia="zh-CN"/>
    </w:rPr>
  </w:style>
  <w:style w:type="table" w:styleId="a8">
    <w:name w:val="Table Grid"/>
    <w:basedOn w:val="a1"/>
    <w:rsid w:val="00D93D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_"/>
    <w:basedOn w:val="a0"/>
    <w:link w:val="20"/>
    <w:rsid w:val="001D1793"/>
    <w:rPr>
      <w:sz w:val="22"/>
      <w:szCs w:val="22"/>
      <w:shd w:val="clear" w:color="auto" w:fill="FFFFFF"/>
    </w:rPr>
  </w:style>
  <w:style w:type="character" w:customStyle="1" w:styleId="11">
    <w:name w:val="Основной текст1"/>
    <w:basedOn w:val="a9"/>
    <w:rsid w:val="001D1793"/>
    <w:rPr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2"/>
    <w:basedOn w:val="a"/>
    <w:link w:val="a9"/>
    <w:rsid w:val="001D1793"/>
    <w:pPr>
      <w:widowControl w:val="0"/>
      <w:shd w:val="clear" w:color="auto" w:fill="FFFFFF"/>
      <w:spacing w:before="480" w:line="0" w:lineRule="atLeast"/>
    </w:pPr>
    <w:rPr>
      <w:noProof w:val="0"/>
      <w:sz w:val="22"/>
      <w:szCs w:val="22"/>
      <w:lang w:eastAsia="ru-RU"/>
    </w:rPr>
  </w:style>
  <w:style w:type="character" w:customStyle="1" w:styleId="1pt150">
    <w:name w:val="Основной текст + Курсив;Интервал 1 pt;Масштаб 150%"/>
    <w:basedOn w:val="a9"/>
    <w:rsid w:val="005D7BC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5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95pt">
    <w:name w:val="Основной текст + 9;5 pt"/>
    <w:basedOn w:val="a9"/>
    <w:rsid w:val="005D7B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styleId="aa">
    <w:name w:val="FollowedHyperlink"/>
    <w:basedOn w:val="a0"/>
    <w:uiPriority w:val="99"/>
    <w:unhideWhenUsed/>
    <w:rsid w:val="00D116F0"/>
    <w:rPr>
      <w:color w:val="800080"/>
      <w:u w:val="single"/>
    </w:rPr>
  </w:style>
  <w:style w:type="paragraph" w:customStyle="1" w:styleId="xl65">
    <w:name w:val="xl65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lang w:eastAsia="ru-RU"/>
    </w:rPr>
  </w:style>
  <w:style w:type="paragraph" w:customStyle="1" w:styleId="xl66">
    <w:name w:val="xl66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noProof w:val="0"/>
      <w:lang w:eastAsia="ru-RU"/>
    </w:rPr>
  </w:style>
  <w:style w:type="paragraph" w:customStyle="1" w:styleId="xl67">
    <w:name w:val="xl67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noProof w:val="0"/>
      <w:sz w:val="24"/>
      <w:szCs w:val="24"/>
      <w:lang w:eastAsia="ru-RU"/>
    </w:rPr>
  </w:style>
  <w:style w:type="paragraph" w:customStyle="1" w:styleId="xl68">
    <w:name w:val="xl68"/>
    <w:basedOn w:val="a"/>
    <w:rsid w:val="00D116F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noProof w:val="0"/>
      <w:sz w:val="16"/>
      <w:szCs w:val="16"/>
      <w:lang w:eastAsia="ru-RU"/>
    </w:rPr>
  </w:style>
  <w:style w:type="paragraph" w:customStyle="1" w:styleId="xl69">
    <w:name w:val="xl69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noProof w:val="0"/>
      <w:sz w:val="18"/>
      <w:szCs w:val="18"/>
      <w:lang w:eastAsia="ru-RU"/>
    </w:rPr>
  </w:style>
  <w:style w:type="paragraph" w:customStyle="1" w:styleId="xl70">
    <w:name w:val="xl70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noProof w:val="0"/>
      <w:sz w:val="18"/>
      <w:szCs w:val="18"/>
      <w:lang w:eastAsia="ru-RU"/>
    </w:rPr>
  </w:style>
  <w:style w:type="paragraph" w:customStyle="1" w:styleId="xl71">
    <w:name w:val="xl71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noProof w:val="0"/>
      <w:sz w:val="18"/>
      <w:szCs w:val="18"/>
      <w:lang w:eastAsia="ru-RU"/>
    </w:rPr>
  </w:style>
  <w:style w:type="paragraph" w:customStyle="1" w:styleId="xl72">
    <w:name w:val="xl72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noProof w:val="0"/>
      <w:sz w:val="18"/>
      <w:szCs w:val="18"/>
      <w:lang w:eastAsia="ru-RU"/>
    </w:rPr>
  </w:style>
  <w:style w:type="paragraph" w:customStyle="1" w:styleId="xl73">
    <w:name w:val="xl73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noProof w:val="0"/>
      <w:sz w:val="18"/>
      <w:szCs w:val="18"/>
      <w:lang w:eastAsia="ru-RU"/>
    </w:rPr>
  </w:style>
  <w:style w:type="paragraph" w:customStyle="1" w:styleId="xl74">
    <w:name w:val="xl74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noProof w:val="0"/>
      <w:sz w:val="18"/>
      <w:szCs w:val="18"/>
      <w:lang w:eastAsia="ru-RU"/>
    </w:rPr>
  </w:style>
  <w:style w:type="paragraph" w:customStyle="1" w:styleId="xl75">
    <w:name w:val="xl75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noProof w:val="0"/>
      <w:sz w:val="18"/>
      <w:szCs w:val="18"/>
      <w:lang w:eastAsia="ru-RU"/>
    </w:rPr>
  </w:style>
  <w:style w:type="paragraph" w:customStyle="1" w:styleId="xl76">
    <w:name w:val="xl76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noProof w:val="0"/>
      <w:sz w:val="18"/>
      <w:szCs w:val="18"/>
      <w:lang w:eastAsia="ru-RU"/>
    </w:rPr>
  </w:style>
  <w:style w:type="paragraph" w:customStyle="1" w:styleId="xl77">
    <w:name w:val="xl77"/>
    <w:basedOn w:val="a"/>
    <w:rsid w:val="00D116F0"/>
    <w:pPr>
      <w:spacing w:before="100" w:beforeAutospacing="1" w:after="100" w:afterAutospacing="1"/>
    </w:pPr>
    <w:rPr>
      <w:noProof w:val="0"/>
      <w:sz w:val="18"/>
      <w:szCs w:val="18"/>
      <w:lang w:eastAsia="ru-RU"/>
    </w:rPr>
  </w:style>
  <w:style w:type="paragraph" w:customStyle="1" w:styleId="xl78">
    <w:name w:val="xl78"/>
    <w:basedOn w:val="a"/>
    <w:rsid w:val="00D116F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noProof w:val="0"/>
      <w:sz w:val="18"/>
      <w:szCs w:val="18"/>
      <w:lang w:eastAsia="ru-RU"/>
    </w:rPr>
  </w:style>
  <w:style w:type="paragraph" w:customStyle="1" w:styleId="xl79">
    <w:name w:val="xl79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noProof w:val="0"/>
      <w:sz w:val="18"/>
      <w:szCs w:val="18"/>
      <w:lang w:eastAsia="ru-RU"/>
    </w:rPr>
  </w:style>
  <w:style w:type="paragraph" w:customStyle="1" w:styleId="xl80">
    <w:name w:val="xl80"/>
    <w:basedOn w:val="a"/>
    <w:rsid w:val="00D116F0"/>
    <w:pPr>
      <w:spacing w:before="100" w:beforeAutospacing="1" w:after="100" w:afterAutospacing="1"/>
    </w:pPr>
    <w:rPr>
      <w:noProof w:val="0"/>
      <w:sz w:val="24"/>
      <w:szCs w:val="24"/>
      <w:lang w:eastAsia="ru-RU"/>
    </w:rPr>
  </w:style>
  <w:style w:type="paragraph" w:customStyle="1" w:styleId="xl81">
    <w:name w:val="xl81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noProof w:val="0"/>
      <w:sz w:val="16"/>
      <w:szCs w:val="16"/>
      <w:lang w:eastAsia="ru-RU"/>
    </w:rPr>
  </w:style>
  <w:style w:type="paragraph" w:customStyle="1" w:styleId="xl82">
    <w:name w:val="xl82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noProof w:val="0"/>
      <w:sz w:val="16"/>
      <w:szCs w:val="16"/>
      <w:lang w:eastAsia="ru-RU"/>
    </w:rPr>
  </w:style>
  <w:style w:type="paragraph" w:customStyle="1" w:styleId="xl83">
    <w:name w:val="xl83"/>
    <w:basedOn w:val="a"/>
    <w:rsid w:val="00D116F0"/>
    <w:pPr>
      <w:spacing w:before="100" w:beforeAutospacing="1" w:after="100" w:afterAutospacing="1"/>
    </w:pPr>
    <w:rPr>
      <w:noProof w:val="0"/>
      <w:sz w:val="16"/>
      <w:szCs w:val="16"/>
      <w:lang w:eastAsia="ru-RU"/>
    </w:rPr>
  </w:style>
  <w:style w:type="paragraph" w:customStyle="1" w:styleId="xl84">
    <w:name w:val="xl84"/>
    <w:basedOn w:val="a"/>
    <w:rsid w:val="00D116F0"/>
    <w:pPr>
      <w:spacing w:before="100" w:beforeAutospacing="1" w:after="100" w:afterAutospacing="1"/>
    </w:pPr>
    <w:rPr>
      <w:b/>
      <w:bCs/>
      <w:noProof w:val="0"/>
      <w:sz w:val="16"/>
      <w:szCs w:val="16"/>
      <w:lang w:eastAsia="ru-RU"/>
    </w:rPr>
  </w:style>
  <w:style w:type="paragraph" w:customStyle="1" w:styleId="xl85">
    <w:name w:val="xl85"/>
    <w:basedOn w:val="a"/>
    <w:rsid w:val="00D116F0"/>
    <w:pPr>
      <w:spacing w:before="100" w:beforeAutospacing="1" w:after="100" w:afterAutospacing="1"/>
    </w:pPr>
    <w:rPr>
      <w:noProof w:val="0"/>
      <w:sz w:val="16"/>
      <w:szCs w:val="16"/>
      <w:lang w:eastAsia="ru-RU"/>
    </w:rPr>
  </w:style>
  <w:style w:type="paragraph" w:customStyle="1" w:styleId="xl86">
    <w:name w:val="xl86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noProof w:val="0"/>
      <w:sz w:val="16"/>
      <w:szCs w:val="16"/>
      <w:lang w:eastAsia="ru-RU"/>
    </w:rPr>
  </w:style>
  <w:style w:type="paragraph" w:customStyle="1" w:styleId="xl87">
    <w:name w:val="xl87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24"/>
      <w:szCs w:val="24"/>
      <w:lang w:eastAsia="ru-RU"/>
    </w:rPr>
  </w:style>
  <w:style w:type="paragraph" w:customStyle="1" w:styleId="xl88">
    <w:name w:val="xl88"/>
    <w:basedOn w:val="a"/>
    <w:rsid w:val="00D116F0"/>
    <w:pPr>
      <w:spacing w:before="100" w:beforeAutospacing="1" w:after="100" w:afterAutospacing="1"/>
      <w:textAlignment w:val="top"/>
    </w:pPr>
    <w:rPr>
      <w:noProof w:val="0"/>
      <w:sz w:val="28"/>
      <w:szCs w:val="28"/>
      <w:lang w:eastAsia="ru-RU"/>
    </w:rPr>
  </w:style>
  <w:style w:type="paragraph" w:customStyle="1" w:styleId="xl89">
    <w:name w:val="xl89"/>
    <w:basedOn w:val="a"/>
    <w:rsid w:val="00D116F0"/>
    <w:pPr>
      <w:spacing w:before="100" w:beforeAutospacing="1" w:after="100" w:afterAutospacing="1"/>
    </w:pPr>
    <w:rPr>
      <w:noProof w:val="0"/>
      <w:sz w:val="28"/>
      <w:szCs w:val="28"/>
      <w:lang w:eastAsia="ru-RU"/>
    </w:rPr>
  </w:style>
  <w:style w:type="paragraph" w:customStyle="1" w:styleId="xl90">
    <w:name w:val="xl90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8"/>
      <w:szCs w:val="18"/>
      <w:lang w:eastAsia="ru-RU"/>
    </w:rPr>
  </w:style>
  <w:style w:type="paragraph" w:customStyle="1" w:styleId="xl91">
    <w:name w:val="xl91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8"/>
      <w:szCs w:val="18"/>
      <w:lang w:eastAsia="ru-RU"/>
    </w:rPr>
  </w:style>
  <w:style w:type="paragraph" w:customStyle="1" w:styleId="xl92">
    <w:name w:val="xl92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noProof w:val="0"/>
      <w:sz w:val="18"/>
      <w:szCs w:val="18"/>
      <w:lang w:eastAsia="ru-RU"/>
    </w:rPr>
  </w:style>
  <w:style w:type="paragraph" w:customStyle="1" w:styleId="xl93">
    <w:name w:val="xl93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noProof w:val="0"/>
      <w:sz w:val="24"/>
      <w:szCs w:val="24"/>
      <w:lang w:eastAsia="ru-RU"/>
    </w:rPr>
  </w:style>
  <w:style w:type="paragraph" w:customStyle="1" w:styleId="xl94">
    <w:name w:val="xl94"/>
    <w:basedOn w:val="a"/>
    <w:rsid w:val="00C05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noProof w:val="0"/>
      <w:sz w:val="16"/>
      <w:szCs w:val="16"/>
      <w:lang w:eastAsia="ru-RU"/>
    </w:rPr>
  </w:style>
  <w:style w:type="paragraph" w:customStyle="1" w:styleId="xl95">
    <w:name w:val="xl95"/>
    <w:basedOn w:val="a"/>
    <w:rsid w:val="00C05F85"/>
    <w:pPr>
      <w:spacing w:before="100" w:beforeAutospacing="1" w:after="100" w:afterAutospacing="1"/>
    </w:pPr>
    <w:rPr>
      <w:b/>
      <w:bCs/>
      <w:noProof w:val="0"/>
      <w:sz w:val="16"/>
      <w:szCs w:val="16"/>
      <w:lang w:eastAsia="ru-RU"/>
    </w:rPr>
  </w:style>
  <w:style w:type="paragraph" w:customStyle="1" w:styleId="xl96">
    <w:name w:val="xl96"/>
    <w:basedOn w:val="a"/>
    <w:rsid w:val="00C05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lang w:eastAsia="ru-RU"/>
    </w:rPr>
  </w:style>
  <w:style w:type="paragraph" w:customStyle="1" w:styleId="xl97">
    <w:name w:val="xl97"/>
    <w:basedOn w:val="a"/>
    <w:rsid w:val="00C05F85"/>
    <w:pPr>
      <w:spacing w:before="100" w:beforeAutospacing="1" w:after="100" w:afterAutospacing="1"/>
      <w:textAlignment w:val="top"/>
    </w:pPr>
    <w:rPr>
      <w:noProof w:val="0"/>
      <w:sz w:val="28"/>
      <w:szCs w:val="28"/>
      <w:lang w:eastAsia="ru-RU"/>
    </w:rPr>
  </w:style>
  <w:style w:type="paragraph" w:customStyle="1" w:styleId="xl98">
    <w:name w:val="xl98"/>
    <w:basedOn w:val="a"/>
    <w:rsid w:val="00C05F85"/>
    <w:pPr>
      <w:spacing w:before="100" w:beforeAutospacing="1" w:after="100" w:afterAutospacing="1"/>
    </w:pPr>
    <w:rPr>
      <w:noProof w:val="0"/>
      <w:sz w:val="28"/>
      <w:szCs w:val="28"/>
      <w:lang w:eastAsia="ru-RU"/>
    </w:rPr>
  </w:style>
  <w:style w:type="paragraph" w:customStyle="1" w:styleId="xl99">
    <w:name w:val="xl99"/>
    <w:basedOn w:val="a"/>
    <w:rsid w:val="00C05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8"/>
      <w:szCs w:val="18"/>
      <w:lang w:eastAsia="ru-RU"/>
    </w:rPr>
  </w:style>
  <w:style w:type="paragraph" w:customStyle="1" w:styleId="xl100">
    <w:name w:val="xl100"/>
    <w:basedOn w:val="a"/>
    <w:rsid w:val="00C05F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8"/>
      <w:szCs w:val="18"/>
      <w:lang w:eastAsia="ru-RU"/>
    </w:rPr>
  </w:style>
  <w:style w:type="paragraph" w:customStyle="1" w:styleId="xl101">
    <w:name w:val="xl101"/>
    <w:basedOn w:val="a"/>
    <w:rsid w:val="00C05F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noProof w:val="0"/>
      <w:sz w:val="18"/>
      <w:szCs w:val="18"/>
      <w:lang w:eastAsia="ru-RU"/>
    </w:rPr>
  </w:style>
  <w:style w:type="paragraph" w:customStyle="1" w:styleId="xl102">
    <w:name w:val="xl102"/>
    <w:basedOn w:val="a"/>
    <w:rsid w:val="00C05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noProof w:val="0"/>
      <w:sz w:val="18"/>
      <w:szCs w:val="18"/>
      <w:lang w:eastAsia="ru-RU"/>
    </w:rPr>
  </w:style>
  <w:style w:type="paragraph" w:customStyle="1" w:styleId="xl103">
    <w:name w:val="xl103"/>
    <w:basedOn w:val="a"/>
    <w:rsid w:val="00C05F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8"/>
      <w:szCs w:val="18"/>
      <w:lang w:eastAsia="ru-RU"/>
    </w:rPr>
  </w:style>
  <w:style w:type="paragraph" w:customStyle="1" w:styleId="xl104">
    <w:name w:val="xl104"/>
    <w:basedOn w:val="a"/>
    <w:rsid w:val="00C05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noProof w:val="0"/>
      <w:sz w:val="18"/>
      <w:szCs w:val="18"/>
      <w:lang w:eastAsia="ru-RU"/>
    </w:rPr>
  </w:style>
  <w:style w:type="paragraph" w:customStyle="1" w:styleId="xl105">
    <w:name w:val="xl105"/>
    <w:basedOn w:val="a"/>
    <w:rsid w:val="00C05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noProof w:val="0"/>
      <w:sz w:val="18"/>
      <w:szCs w:val="18"/>
      <w:lang w:eastAsia="ru-RU"/>
    </w:rPr>
  </w:style>
  <w:style w:type="paragraph" w:customStyle="1" w:styleId="xl106">
    <w:name w:val="xl106"/>
    <w:basedOn w:val="a"/>
    <w:rsid w:val="00C05F85"/>
    <w:pPr>
      <w:spacing w:before="100" w:beforeAutospacing="1" w:after="100" w:afterAutospacing="1"/>
      <w:jc w:val="right"/>
    </w:pPr>
    <w:rPr>
      <w:noProof w:val="0"/>
      <w:sz w:val="24"/>
      <w:szCs w:val="24"/>
      <w:lang w:eastAsia="ru-RU"/>
    </w:rPr>
  </w:style>
  <w:style w:type="paragraph" w:customStyle="1" w:styleId="xl107">
    <w:name w:val="xl107"/>
    <w:basedOn w:val="a"/>
    <w:rsid w:val="00C05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noProof w:val="0"/>
      <w:sz w:val="18"/>
      <w:szCs w:val="18"/>
      <w:lang w:eastAsia="ru-RU"/>
    </w:rPr>
  </w:style>
  <w:style w:type="paragraph" w:customStyle="1" w:styleId="xl108">
    <w:name w:val="xl108"/>
    <w:basedOn w:val="a"/>
    <w:rsid w:val="00C05F85"/>
    <w:pPr>
      <w:spacing w:before="100" w:beforeAutospacing="1" w:after="100" w:afterAutospacing="1"/>
      <w:jc w:val="center"/>
      <w:textAlignment w:val="center"/>
    </w:pPr>
    <w:rPr>
      <w:b/>
      <w:bCs/>
      <w:noProof w:val="0"/>
      <w:sz w:val="24"/>
      <w:szCs w:val="24"/>
      <w:lang w:eastAsia="ru-RU"/>
    </w:rPr>
  </w:style>
  <w:style w:type="paragraph" w:customStyle="1" w:styleId="xl109">
    <w:name w:val="xl109"/>
    <w:basedOn w:val="a"/>
    <w:rsid w:val="00C05F85"/>
    <w:pPr>
      <w:spacing w:before="100" w:beforeAutospacing="1" w:after="100" w:afterAutospacing="1"/>
      <w:textAlignment w:val="center"/>
    </w:pPr>
    <w:rPr>
      <w:noProof w:val="0"/>
      <w:sz w:val="24"/>
      <w:szCs w:val="24"/>
      <w:lang w:eastAsia="ru-RU"/>
    </w:rPr>
  </w:style>
  <w:style w:type="paragraph" w:customStyle="1" w:styleId="xl110">
    <w:name w:val="xl110"/>
    <w:basedOn w:val="a"/>
    <w:rsid w:val="00C05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noProof w:val="0"/>
      <w:sz w:val="24"/>
      <w:szCs w:val="24"/>
      <w:lang w:eastAsia="ru-RU"/>
    </w:rPr>
  </w:style>
  <w:style w:type="paragraph" w:customStyle="1" w:styleId="xl111">
    <w:name w:val="xl111"/>
    <w:basedOn w:val="a"/>
    <w:rsid w:val="00C05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noProof w:val="0"/>
      <w:sz w:val="24"/>
      <w:szCs w:val="24"/>
      <w:lang w:eastAsia="ru-RU"/>
    </w:rPr>
  </w:style>
  <w:style w:type="paragraph" w:customStyle="1" w:styleId="21">
    <w:name w:val="Обычный2"/>
    <w:rsid w:val="006931C7"/>
  </w:style>
  <w:style w:type="paragraph" w:customStyle="1" w:styleId="30">
    <w:name w:val="Обычный3"/>
    <w:rsid w:val="009E4056"/>
  </w:style>
  <w:style w:type="paragraph" w:customStyle="1" w:styleId="4">
    <w:name w:val="Обычный4"/>
    <w:rsid w:val="00B672A9"/>
  </w:style>
  <w:style w:type="paragraph" w:styleId="ab">
    <w:name w:val="Balloon Text"/>
    <w:basedOn w:val="a"/>
    <w:link w:val="ac"/>
    <w:semiHidden/>
    <w:unhideWhenUsed/>
    <w:rsid w:val="00CB28E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CB28E6"/>
    <w:rPr>
      <w:rFonts w:ascii="Segoe UI" w:hAnsi="Segoe UI" w:cs="Segoe UI"/>
      <w:noProof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  <w:doNotUseLongFileName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&#1055;&#1088;&#1080;&#1077;&#1084;&#1085;&#1072;&#1103;%20&#1043;&#1083;&#1072;&#1074;&#1099;\&#1041;&#1083;&#1072;&#1085;&#1082;&#1080;%20&#1072;&#1076;&#1084;&#1080;&#1085;&#1080;&#1089;&#1090;&#1088;&#1072;&#1094;&#1080;&#1080;%20-%20&#1096;&#1072;&#1073;&#1083;&#1086;&#1085;&#1099;\&#1055;&#1086;&#1089;&#1090;&#1072;&#1085;&#1086;&#1074;&#1083;&#1077;&#1085;&#1080;&#1077;-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54979B-0773-4F62-8CE8-280EAAB52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Постановление-</Template>
  <TotalTime>0</TotalTime>
  <Pages>4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Мурома</Company>
  <LinksUpToDate>false</LinksUpToDate>
  <CharactersWithSpaces>3289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 Г. Захарова</dc:creator>
  <cp:lastModifiedBy>Едачева</cp:lastModifiedBy>
  <cp:revision>3</cp:revision>
  <cp:lastPrinted>2015-09-25T08:25:00Z</cp:lastPrinted>
  <dcterms:created xsi:type="dcterms:W3CDTF">2015-09-25T08:25:00Z</dcterms:created>
  <dcterms:modified xsi:type="dcterms:W3CDTF">2015-09-25T08:29:00Z</dcterms:modified>
</cp:coreProperties>
</file>